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51C2C596" w:rsidR="004D22CE" w:rsidRDefault="004D22CE" w:rsidP="00F325CB">
      <w:pPr>
        <w:jc w:val="both"/>
        <w:rPr>
          <w:rFonts w:ascii="Frutiger 45 Light" w:hAnsi="Frutiger 45 Light"/>
        </w:rPr>
      </w:pP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7BD336DF">
                <wp:simplePos x="0" y="0"/>
                <wp:positionH relativeFrom="column">
                  <wp:posOffset>139065</wp:posOffset>
                </wp:positionH>
                <wp:positionV relativeFrom="paragraph">
                  <wp:posOffset>32385</wp:posOffset>
                </wp:positionV>
                <wp:extent cx="2908300" cy="4572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3B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95pt;margin-top:2.5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iO8AEAAMo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0ED0D2F" w:rsidR="004D22CE" w:rsidRDefault="007462D8" w:rsidP="00F325CB">
      <w:pPr>
        <w:jc w:val="both"/>
        <w:rPr>
          <w:rFonts w:ascii="Frutiger 45 Light" w:hAnsi="Frutiger 45 Light"/>
        </w:rPr>
      </w:pPr>
      <w:r>
        <w:rPr>
          <w:noProof/>
          <w:sz w:val="12"/>
          <w:lang w:eastAsia="en-GB"/>
        </w:rPr>
        <w:drawing>
          <wp:inline distT="0" distB="0" distL="0" distR="0" wp14:anchorId="511FADCC" wp14:editId="475B5056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ECA89DB" w14:textId="155AC12E" w:rsidR="00F315EE" w:rsidRPr="00F315EE" w:rsidRDefault="004F3187" w:rsidP="00F315EE">
      <w:pPr>
        <w:jc w:val="center"/>
        <w:rPr>
          <w:rFonts w:ascii="Arial" w:hAnsi="Arial" w:cs="Arial"/>
        </w:rPr>
      </w:pPr>
      <w:r w:rsidRPr="00F315EE">
        <w:rPr>
          <w:rFonts w:ascii="Arial" w:hAnsi="Arial" w:cs="Arial"/>
          <w:b/>
        </w:rPr>
        <w:t xml:space="preserve">Agenda for the on-line meeting of the UCET </w:t>
      </w:r>
      <w:r w:rsidR="00303002" w:rsidRPr="00F315EE">
        <w:rPr>
          <w:rFonts w:ascii="Arial" w:hAnsi="Arial" w:cs="Arial"/>
          <w:b/>
        </w:rPr>
        <w:t xml:space="preserve">Management Forum </w:t>
      </w:r>
      <w:r w:rsidRPr="00F315EE">
        <w:rPr>
          <w:rFonts w:ascii="Arial" w:hAnsi="Arial" w:cs="Arial"/>
          <w:b/>
        </w:rPr>
        <w:t xml:space="preserve">to take place at </w:t>
      </w:r>
      <w:r w:rsidR="00F74699" w:rsidRPr="00F315EE">
        <w:rPr>
          <w:rFonts w:ascii="Arial" w:hAnsi="Arial" w:cs="Arial"/>
          <w:b/>
          <w:u w:val="single"/>
        </w:rPr>
        <w:t>1p</w:t>
      </w:r>
      <w:r w:rsidRPr="00F315EE">
        <w:rPr>
          <w:rFonts w:ascii="Arial" w:hAnsi="Arial" w:cs="Arial"/>
          <w:b/>
          <w:u w:val="single"/>
        </w:rPr>
        <w:t xml:space="preserve">m </w:t>
      </w:r>
      <w:r w:rsidRPr="00F315EE">
        <w:rPr>
          <w:rFonts w:ascii="Arial" w:hAnsi="Arial" w:cs="Arial"/>
          <w:b/>
        </w:rPr>
        <w:t xml:space="preserve">on </w:t>
      </w:r>
      <w:r w:rsidR="00696462" w:rsidRPr="00F315EE">
        <w:rPr>
          <w:rFonts w:ascii="Arial" w:hAnsi="Arial" w:cs="Arial"/>
          <w:b/>
        </w:rPr>
        <w:t xml:space="preserve">Tuesday </w:t>
      </w:r>
      <w:r w:rsidR="00303002" w:rsidRPr="00F315EE">
        <w:rPr>
          <w:rFonts w:ascii="Arial" w:hAnsi="Arial" w:cs="Arial"/>
          <w:b/>
        </w:rPr>
        <w:t xml:space="preserve">20 </w:t>
      </w:r>
      <w:r w:rsidR="00AE798D" w:rsidRPr="00F315EE">
        <w:rPr>
          <w:rFonts w:ascii="Arial" w:hAnsi="Arial" w:cs="Arial"/>
          <w:b/>
        </w:rPr>
        <w:t xml:space="preserve">June </w:t>
      </w:r>
      <w:r w:rsidR="0009468F" w:rsidRPr="00F315EE">
        <w:rPr>
          <w:rFonts w:ascii="Arial" w:hAnsi="Arial" w:cs="Arial"/>
          <w:b/>
        </w:rPr>
        <w:t>202</w:t>
      </w:r>
      <w:r w:rsidR="000D3720" w:rsidRPr="00F315EE">
        <w:rPr>
          <w:rFonts w:ascii="Arial" w:hAnsi="Arial" w:cs="Arial"/>
          <w:b/>
        </w:rPr>
        <w:t>3</w:t>
      </w:r>
      <w:r w:rsidR="002D7586" w:rsidRPr="00F315EE">
        <w:rPr>
          <w:rFonts w:ascii="Arial" w:hAnsi="Arial" w:cs="Arial"/>
          <w:b/>
        </w:rPr>
        <w:t xml:space="preserve">. </w:t>
      </w:r>
      <w:r w:rsidR="00306B3A" w:rsidRPr="00F315EE">
        <w:rPr>
          <w:rFonts w:ascii="Arial" w:hAnsi="Arial" w:cs="Arial"/>
          <w:b/>
        </w:rPr>
        <w:t xml:space="preserve">There </w:t>
      </w:r>
      <w:r w:rsidR="00AB6A74" w:rsidRPr="00F315EE">
        <w:rPr>
          <w:rFonts w:ascii="Arial" w:hAnsi="Arial" w:cs="Arial"/>
          <w:b/>
        </w:rPr>
        <w:t xml:space="preserve">will </w:t>
      </w:r>
      <w:r w:rsidR="00D5127C" w:rsidRPr="00F315EE">
        <w:rPr>
          <w:rFonts w:ascii="Arial" w:hAnsi="Arial" w:cs="Arial"/>
          <w:b/>
        </w:rPr>
        <w:t xml:space="preserve">also </w:t>
      </w:r>
      <w:r w:rsidR="00AB6A74" w:rsidRPr="00F315EE">
        <w:rPr>
          <w:rFonts w:ascii="Arial" w:hAnsi="Arial" w:cs="Arial"/>
          <w:b/>
        </w:rPr>
        <w:t xml:space="preserve">be a morning symposium beginning at </w:t>
      </w:r>
      <w:r w:rsidR="00AB6A74" w:rsidRPr="00F315EE">
        <w:rPr>
          <w:rFonts w:ascii="Arial" w:hAnsi="Arial" w:cs="Arial"/>
          <w:b/>
          <w:u w:val="single"/>
        </w:rPr>
        <w:t>10.30am</w:t>
      </w:r>
      <w:r w:rsidR="00AB6A74" w:rsidRPr="00F315EE">
        <w:rPr>
          <w:rFonts w:ascii="Arial" w:hAnsi="Arial" w:cs="Arial"/>
          <w:b/>
        </w:rPr>
        <w:t xml:space="preserve"> on</w:t>
      </w:r>
      <w:r w:rsidR="00D369BB" w:rsidRPr="00F315EE">
        <w:rPr>
          <w:rFonts w:ascii="Arial" w:hAnsi="Arial" w:cs="Arial"/>
          <w:b/>
        </w:rPr>
        <w:t xml:space="preserve"> </w:t>
      </w:r>
      <w:r w:rsidR="00F315EE" w:rsidRPr="00F315EE">
        <w:rPr>
          <w:rFonts w:ascii="Arial" w:hAnsi="Arial" w:cs="Arial"/>
          <w:b/>
          <w:bCs/>
        </w:rPr>
        <w:t>Accountability in the new ITE system - </w:t>
      </w:r>
      <w:r w:rsidR="00F315EE" w:rsidRPr="00F315EE">
        <w:rPr>
          <w:rStyle w:val="gmail-apple-converted-space"/>
          <w:rFonts w:ascii="Arial" w:hAnsi="Arial" w:cs="Arial"/>
          <w:b/>
          <w:bCs/>
        </w:rPr>
        <w:t> </w:t>
      </w:r>
      <w:r w:rsidR="00F315EE" w:rsidRPr="00F315EE">
        <w:rPr>
          <w:rFonts w:ascii="Arial" w:hAnsi="Arial" w:cs="Arial"/>
          <w:b/>
          <w:bCs/>
        </w:rPr>
        <w:t>how do we best self-assess for quality teacher education?</w:t>
      </w:r>
      <w:r w:rsidR="00692B90">
        <w:rPr>
          <w:rFonts w:ascii="Arial" w:hAnsi="Arial" w:cs="Arial"/>
          <w:b/>
          <w:bCs/>
        </w:rPr>
        <w:t xml:space="preserve">. </w:t>
      </w:r>
    </w:p>
    <w:p w14:paraId="3627A6D2" w14:textId="77777777" w:rsidR="004F3187" w:rsidRPr="00F315EE" w:rsidRDefault="004F3187" w:rsidP="00B6401E">
      <w:pPr>
        <w:jc w:val="center"/>
        <w:rPr>
          <w:rFonts w:ascii="Arial" w:hAnsi="Arial" w:cs="Arial"/>
          <w:b/>
        </w:rPr>
      </w:pPr>
    </w:p>
    <w:p w14:paraId="2A379C9C" w14:textId="77777777" w:rsidR="004F3187" w:rsidRPr="00F315E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Welcome &amp; </w:t>
      </w:r>
      <w:r w:rsidR="004F3187" w:rsidRPr="00F315EE">
        <w:rPr>
          <w:rFonts w:ascii="Arial" w:hAnsi="Arial" w:cs="Arial"/>
          <w:b/>
          <w:sz w:val="24"/>
          <w:szCs w:val="24"/>
        </w:rPr>
        <w:t>introductio</w:t>
      </w:r>
      <w:r w:rsidRPr="00F315EE">
        <w:rPr>
          <w:rFonts w:ascii="Arial" w:hAnsi="Arial" w:cs="Arial"/>
          <w:b/>
          <w:sz w:val="24"/>
          <w:szCs w:val="24"/>
        </w:rPr>
        <w:t>ns</w:t>
      </w:r>
    </w:p>
    <w:p w14:paraId="327FC9BD" w14:textId="77777777" w:rsidR="004F3187" w:rsidRPr="00F315E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14:paraId="6B6B32EC" w14:textId="77777777" w:rsidR="004F3187" w:rsidRPr="00F315E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Matters arising</w:t>
      </w:r>
    </w:p>
    <w:p w14:paraId="0A8D6AB8" w14:textId="77777777" w:rsidR="003259EF" w:rsidRPr="00F315E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UCET updates</w:t>
      </w:r>
    </w:p>
    <w:p w14:paraId="23F03BAD" w14:textId="5682F876" w:rsidR="006772B5" w:rsidRPr="00F315EE" w:rsidRDefault="005F0A3E" w:rsidP="002F507B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ITE Market Review:</w:t>
      </w:r>
      <w:r w:rsidR="002F507B" w:rsidRPr="00F315EE">
        <w:rPr>
          <w:rFonts w:ascii="Arial" w:hAnsi="Arial" w:cs="Arial"/>
          <w:b/>
          <w:sz w:val="24"/>
          <w:szCs w:val="24"/>
        </w:rPr>
        <w:t xml:space="preserve"> </w:t>
      </w:r>
      <w:r w:rsidR="000B1FB2" w:rsidRPr="00F315EE">
        <w:rPr>
          <w:rFonts w:ascii="Arial" w:hAnsi="Arial" w:cs="Arial"/>
          <w:b/>
          <w:sz w:val="24"/>
          <w:szCs w:val="24"/>
        </w:rPr>
        <w:t xml:space="preserve">Feedback </w:t>
      </w:r>
      <w:r w:rsidR="006772B5" w:rsidRPr="00F315EE">
        <w:rPr>
          <w:rFonts w:ascii="Arial" w:hAnsi="Arial" w:cs="Arial"/>
          <w:b/>
          <w:sz w:val="24"/>
          <w:szCs w:val="24"/>
        </w:rPr>
        <w:t xml:space="preserve">from </w:t>
      </w:r>
      <w:r w:rsidR="00784506" w:rsidRPr="00F315EE">
        <w:rPr>
          <w:rFonts w:ascii="Arial" w:hAnsi="Arial" w:cs="Arial"/>
          <w:b/>
          <w:sz w:val="24"/>
          <w:szCs w:val="24"/>
        </w:rPr>
        <w:t xml:space="preserve">forum members on Stage 2 </w:t>
      </w:r>
      <w:r w:rsidR="002F507B" w:rsidRPr="00F315EE">
        <w:rPr>
          <w:rFonts w:ascii="Arial" w:hAnsi="Arial" w:cs="Arial"/>
          <w:b/>
          <w:sz w:val="24"/>
          <w:szCs w:val="24"/>
        </w:rPr>
        <w:t>of the accreditation process, including:</w:t>
      </w:r>
    </w:p>
    <w:p w14:paraId="2D8AF043" w14:textId="6202F16B" w:rsidR="008872D8" w:rsidRPr="00F315EE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Curriculum issues</w:t>
      </w:r>
    </w:p>
    <w:p w14:paraId="63123EAA" w14:textId="4C385A16" w:rsidR="005F0A3E" w:rsidRPr="00F315EE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Mentoring issues</w:t>
      </w:r>
    </w:p>
    <w:p w14:paraId="72ADE3B2" w14:textId="63545586" w:rsidR="005F0A3E" w:rsidRPr="00F315EE" w:rsidRDefault="005F0A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Development of new ITE partnerships</w:t>
      </w:r>
    </w:p>
    <w:p w14:paraId="151E550C" w14:textId="339E6124" w:rsidR="003449D2" w:rsidRPr="00F315EE" w:rsidRDefault="003449D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Relationships with DfE associates</w:t>
      </w:r>
    </w:p>
    <w:p w14:paraId="2C110CA0" w14:textId="7CFA9DB0" w:rsidR="00B84FA3" w:rsidRPr="00F315EE" w:rsidRDefault="00B84FA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Education Select Committee enquiry</w:t>
      </w:r>
    </w:p>
    <w:p w14:paraId="16F002A0" w14:textId="5DDA345D" w:rsidR="00B84FA3" w:rsidRPr="00F315EE" w:rsidRDefault="00B84FA3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Review of the CCF and ECF</w:t>
      </w:r>
    </w:p>
    <w:p w14:paraId="2099A90E" w14:textId="5DC00F1F" w:rsidR="002B515C" w:rsidRPr="00F315EE" w:rsidRDefault="002B515C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Inspection issues:</w:t>
      </w:r>
    </w:p>
    <w:p w14:paraId="2A0913EA" w14:textId="77777777" w:rsidR="002B515C" w:rsidRPr="00F315EE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Feedback from recent inspections</w:t>
      </w:r>
    </w:p>
    <w:p w14:paraId="40A82191" w14:textId="0E0DB352" w:rsidR="005535D4" w:rsidRPr="00F315EE" w:rsidRDefault="005535D4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Withdraw</w:t>
      </w:r>
      <w:r w:rsidR="00B2424C" w:rsidRPr="00F315EE">
        <w:rPr>
          <w:rFonts w:ascii="Arial" w:hAnsi="Arial" w:cs="Arial"/>
          <w:b/>
          <w:sz w:val="24"/>
          <w:szCs w:val="24"/>
        </w:rPr>
        <w:t>a</w:t>
      </w:r>
      <w:r w:rsidRPr="00F315EE">
        <w:rPr>
          <w:rFonts w:ascii="Arial" w:hAnsi="Arial" w:cs="Arial"/>
          <w:b/>
          <w:sz w:val="24"/>
          <w:szCs w:val="24"/>
        </w:rPr>
        <w:t>l of accreditation procedures</w:t>
      </w:r>
    </w:p>
    <w:p w14:paraId="0FD60FEF" w14:textId="461EA2A7" w:rsidR="00696462" w:rsidRPr="00F315EE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Other inspection issues</w:t>
      </w:r>
    </w:p>
    <w:p w14:paraId="27E23674" w14:textId="0392CA11" w:rsidR="00EF3940" w:rsidRPr="00F315EE" w:rsidRDefault="00EF3940" w:rsidP="00EF394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Review of UCET strategy, governance, ways of working &amp; organisational structure</w:t>
      </w:r>
    </w:p>
    <w:p w14:paraId="53A8C43E" w14:textId="0C6B5314" w:rsidR="00832D98" w:rsidRPr="00F315EE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Recruitment to ITE</w:t>
      </w:r>
    </w:p>
    <w:p w14:paraId="4E069823" w14:textId="77777777" w:rsidR="00946A87" w:rsidRPr="00F315EE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Latest recruitment analysis</w:t>
      </w:r>
    </w:p>
    <w:p w14:paraId="67166F8C" w14:textId="036C7833" w:rsidR="00A45605" w:rsidRPr="00F315EE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Feedback on recruitment from forum members</w:t>
      </w:r>
    </w:p>
    <w:p w14:paraId="67DF59FE" w14:textId="7569F2A2" w:rsidR="00FB0CF3" w:rsidRDefault="00FB0CF3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Changes to Apply</w:t>
      </w:r>
    </w:p>
    <w:p w14:paraId="4AB41133" w14:textId="4070DFAC" w:rsidR="008E4401" w:rsidRDefault="00680AA0" w:rsidP="00680AA0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Post-compulsory ITE issues</w:t>
      </w:r>
    </w:p>
    <w:p w14:paraId="060AB180" w14:textId="70803377" w:rsidR="0072770A" w:rsidRPr="00680AA0" w:rsidRDefault="0072770A" w:rsidP="0072770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DfE: Expectations for Delivery of ITE for FE guidance </w:t>
      </w:r>
    </w:p>
    <w:p w14:paraId="04C9B9AC" w14:textId="5CD165A7" w:rsidR="00CB48CA" w:rsidRPr="00F315EE" w:rsidRDefault="00CE4B2D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Other </w:t>
      </w:r>
      <w:r w:rsidR="005615C7" w:rsidRPr="00F315EE">
        <w:rPr>
          <w:rFonts w:ascii="Arial" w:hAnsi="Arial" w:cs="Arial"/>
          <w:b/>
          <w:sz w:val="24"/>
          <w:szCs w:val="24"/>
        </w:rPr>
        <w:t>UCET issues</w:t>
      </w:r>
      <w:r w:rsidR="00370469" w:rsidRPr="00F315EE">
        <w:rPr>
          <w:rFonts w:ascii="Arial" w:hAnsi="Arial" w:cs="Arial"/>
          <w:b/>
          <w:sz w:val="24"/>
          <w:szCs w:val="24"/>
        </w:rPr>
        <w:t>:</w:t>
      </w:r>
      <w:r w:rsidR="009A37DA" w:rsidRPr="00F315EE">
        <w:rPr>
          <w:rFonts w:ascii="Arial" w:hAnsi="Arial" w:cs="Arial"/>
          <w:b/>
          <w:sz w:val="24"/>
          <w:szCs w:val="24"/>
        </w:rPr>
        <w:t xml:space="preserve"> </w:t>
      </w:r>
    </w:p>
    <w:p w14:paraId="5151BCC0" w14:textId="79CCB662" w:rsidR="00370469" w:rsidRPr="00F315EE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UCET </w:t>
      </w:r>
      <w:r w:rsidR="000A325D" w:rsidRPr="00F315EE">
        <w:rPr>
          <w:rFonts w:ascii="Arial" w:hAnsi="Arial" w:cs="Arial"/>
          <w:b/>
          <w:sz w:val="24"/>
          <w:szCs w:val="24"/>
        </w:rPr>
        <w:t xml:space="preserve">Easter </w:t>
      </w:r>
      <w:r w:rsidRPr="00F315EE">
        <w:rPr>
          <w:rFonts w:ascii="Arial" w:hAnsi="Arial" w:cs="Arial"/>
          <w:b/>
          <w:sz w:val="24"/>
          <w:szCs w:val="24"/>
        </w:rPr>
        <w:t>newsletter</w:t>
      </w:r>
    </w:p>
    <w:p w14:paraId="64F94676" w14:textId="56CCB43D" w:rsidR="00CB48CA" w:rsidRPr="00F315EE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UCET DBS/KCSIE guidance</w:t>
      </w:r>
    </w:p>
    <w:p w14:paraId="4D663D1D" w14:textId="6D76A124" w:rsidR="000A325D" w:rsidRPr="00F315EE" w:rsidRDefault="000A325D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2023 UCET conference</w:t>
      </w:r>
    </w:p>
    <w:p w14:paraId="6C44C067" w14:textId="5EF755B3" w:rsidR="00D369BB" w:rsidRPr="00F315EE" w:rsidRDefault="00D369BB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Topics for future symposia</w:t>
      </w:r>
    </w:p>
    <w:p w14:paraId="1F138C28" w14:textId="65E3B933" w:rsidR="003259EF" w:rsidRPr="00F315E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Any other business</w:t>
      </w:r>
    </w:p>
    <w:p w14:paraId="4BF48BD5" w14:textId="493D65AC" w:rsidR="00306B3A" w:rsidRPr="00F315E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Date of next meeting: </w:t>
      </w:r>
      <w:r w:rsidR="00FD0D7B" w:rsidRPr="00F315EE">
        <w:rPr>
          <w:rFonts w:ascii="Arial" w:hAnsi="Arial" w:cs="Arial"/>
          <w:b/>
          <w:sz w:val="24"/>
          <w:szCs w:val="24"/>
        </w:rPr>
        <w:t>tbc</w:t>
      </w:r>
      <w:r w:rsidR="00805526" w:rsidRPr="00F315EE">
        <w:rPr>
          <w:rFonts w:ascii="Arial" w:hAnsi="Arial" w:cs="Arial"/>
          <w:b/>
          <w:sz w:val="24"/>
          <w:szCs w:val="24"/>
        </w:rPr>
        <w:t xml:space="preserve"> </w:t>
      </w:r>
      <w:r w:rsidR="002D7586" w:rsidRPr="00F315EE">
        <w:rPr>
          <w:rFonts w:ascii="Arial" w:hAnsi="Arial" w:cs="Arial"/>
          <w:b/>
          <w:sz w:val="24"/>
          <w:szCs w:val="24"/>
        </w:rPr>
        <w:br/>
      </w:r>
    </w:p>
    <w:p w14:paraId="7FA55825" w14:textId="77777777" w:rsidR="00306B3A" w:rsidRPr="00F315EE" w:rsidRDefault="00306B3A" w:rsidP="00306B3A">
      <w:pPr>
        <w:rPr>
          <w:rFonts w:ascii="Arial" w:hAnsi="Arial" w:cs="Arial"/>
          <w:b/>
          <w:u w:val="single"/>
        </w:rPr>
      </w:pPr>
      <w:r w:rsidRPr="00F315EE">
        <w:rPr>
          <w:rFonts w:ascii="Arial" w:hAnsi="Arial" w:cs="Arial"/>
          <w:b/>
          <w:u w:val="single"/>
        </w:rPr>
        <w:t>Supporting papers</w:t>
      </w:r>
    </w:p>
    <w:p w14:paraId="0533879E" w14:textId="77777777" w:rsidR="00306B3A" w:rsidRPr="00F315EE" w:rsidRDefault="00306B3A" w:rsidP="00306B3A">
      <w:pPr>
        <w:rPr>
          <w:rFonts w:ascii="Arial" w:hAnsi="Arial" w:cs="Arial"/>
          <w:u w:val="single"/>
        </w:rPr>
      </w:pPr>
    </w:p>
    <w:p w14:paraId="24E67BC3" w14:textId="2DF361B3" w:rsidR="00306B3A" w:rsidRPr="00F315EE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sz w:val="24"/>
          <w:szCs w:val="24"/>
        </w:rPr>
      </w:pPr>
      <w:r w:rsidRPr="00F315EE">
        <w:rPr>
          <w:rFonts w:ascii="Arial" w:hAnsi="Arial" w:cs="Arial"/>
          <w:b/>
          <w:bCs/>
          <w:sz w:val="24"/>
          <w:szCs w:val="24"/>
        </w:rPr>
        <w:t xml:space="preserve">Note of </w:t>
      </w:r>
      <w:r w:rsidR="007850B0" w:rsidRPr="00F315EE">
        <w:rPr>
          <w:rFonts w:ascii="Arial" w:hAnsi="Arial" w:cs="Arial"/>
          <w:b/>
          <w:bCs/>
          <w:sz w:val="24"/>
          <w:szCs w:val="24"/>
        </w:rPr>
        <w:t>14</w:t>
      </w:r>
      <w:r w:rsidR="002639F6" w:rsidRPr="00F315EE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FB0CF3" w:rsidRPr="00F315EE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6706B5" w:rsidRPr="00F315EE">
        <w:rPr>
          <w:rFonts w:ascii="Arial" w:hAnsi="Arial" w:cs="Arial"/>
          <w:b/>
          <w:bCs/>
          <w:sz w:val="24"/>
          <w:szCs w:val="24"/>
        </w:rPr>
        <w:t>meeting</w:t>
      </w:r>
    </w:p>
    <w:p w14:paraId="30B68AAB" w14:textId="58E3739B" w:rsidR="00475AED" w:rsidRPr="00F315EE" w:rsidRDefault="00475AE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>Stage 2 questions issued to DfE</w:t>
      </w:r>
      <w:r w:rsidR="00FB0CF3" w:rsidRPr="00F315EE">
        <w:rPr>
          <w:rFonts w:ascii="Arial" w:hAnsi="Arial" w:cs="Arial"/>
          <w:b/>
          <w:sz w:val="24"/>
          <w:szCs w:val="24"/>
        </w:rPr>
        <w:t xml:space="preserve"> with DfE </w:t>
      </w:r>
      <w:r w:rsidR="00AB3181" w:rsidRPr="00F315EE">
        <w:rPr>
          <w:rFonts w:ascii="Arial" w:hAnsi="Arial" w:cs="Arial"/>
          <w:b/>
          <w:sz w:val="24"/>
          <w:szCs w:val="24"/>
        </w:rPr>
        <w:t>answers.</w:t>
      </w:r>
    </w:p>
    <w:p w14:paraId="55B91171" w14:textId="04B4BE6A" w:rsidR="00AB3181" w:rsidRPr="00AB3181" w:rsidRDefault="00AB3181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Summary of ITAP subject areas</w:t>
      </w:r>
    </w:p>
    <w:p w14:paraId="273D0C57" w14:textId="28D6DBC0" w:rsidR="00314E42" w:rsidRPr="00F315EE" w:rsidRDefault="00314E4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>UCET evidence to Education Select Committee</w:t>
      </w:r>
    </w:p>
    <w:p w14:paraId="51B7A51E" w14:textId="289E20E9" w:rsidR="00314E42" w:rsidRPr="00F315EE" w:rsidRDefault="00314E42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UCET evidence to </w:t>
      </w:r>
      <w:r w:rsidR="00E6388C" w:rsidRPr="00F315EE">
        <w:rPr>
          <w:rFonts w:ascii="Arial" w:hAnsi="Arial" w:cs="Arial"/>
          <w:b/>
          <w:sz w:val="24"/>
          <w:szCs w:val="24"/>
        </w:rPr>
        <w:t>CCF/ECF review</w:t>
      </w:r>
    </w:p>
    <w:p w14:paraId="3C3A236B" w14:textId="77777777" w:rsidR="007850B0" w:rsidRPr="00F315EE" w:rsidRDefault="007850B0" w:rsidP="007850B0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>UCET strategy, governance &amp; ways of working paper</w:t>
      </w:r>
    </w:p>
    <w:p w14:paraId="0CFCF70F" w14:textId="56421C0D" w:rsidR="00413A48" w:rsidRPr="00F315EE" w:rsidRDefault="00826F1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>ITE recruitment data</w:t>
      </w:r>
      <w:r w:rsidR="00413A48" w:rsidRPr="00F315EE">
        <w:rPr>
          <w:rFonts w:ascii="Arial" w:hAnsi="Arial" w:cs="Arial"/>
          <w:b/>
          <w:sz w:val="24"/>
          <w:szCs w:val="24"/>
        </w:rPr>
        <w:t xml:space="preserve"> </w:t>
      </w:r>
    </w:p>
    <w:p w14:paraId="5EF72FF7" w14:textId="5BCAB726" w:rsidR="00B2424C" w:rsidRPr="00680AA0" w:rsidRDefault="00B2424C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>DfE withdrawal of accreditation procedures</w:t>
      </w:r>
    </w:p>
    <w:p w14:paraId="043FE084" w14:textId="4B4C8A3D" w:rsidR="00680AA0" w:rsidRPr="00F315EE" w:rsidRDefault="00680AA0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DfE guidance on PCET bursary eligibility</w:t>
      </w:r>
    </w:p>
    <w:p w14:paraId="665CEFA7" w14:textId="4FBA012A" w:rsidR="00413A48" w:rsidRPr="00F315EE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 xml:space="preserve">UCET </w:t>
      </w:r>
      <w:r w:rsidR="00E6388C" w:rsidRPr="00F315EE">
        <w:rPr>
          <w:rFonts w:ascii="Arial" w:hAnsi="Arial" w:cs="Arial"/>
          <w:b/>
          <w:sz w:val="24"/>
          <w:szCs w:val="24"/>
        </w:rPr>
        <w:t xml:space="preserve">Easter </w:t>
      </w:r>
      <w:r w:rsidRPr="00F315EE">
        <w:rPr>
          <w:rFonts w:ascii="Arial" w:hAnsi="Arial" w:cs="Arial"/>
          <w:b/>
          <w:sz w:val="24"/>
          <w:szCs w:val="24"/>
        </w:rPr>
        <w:t>newsletter</w:t>
      </w:r>
    </w:p>
    <w:p w14:paraId="62237032" w14:textId="77777777" w:rsidR="00B72041" w:rsidRPr="00F315EE" w:rsidRDefault="00B72041" w:rsidP="00B72041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F315EE">
        <w:rPr>
          <w:rFonts w:ascii="Arial" w:hAnsi="Arial" w:cs="Arial"/>
          <w:b/>
          <w:sz w:val="24"/>
          <w:szCs w:val="24"/>
        </w:rPr>
        <w:t>UCET DBS/KCSIE guidance</w:t>
      </w:r>
    </w:p>
    <w:p w14:paraId="751C5A7A" w14:textId="13B62B2E" w:rsidR="00E7792F" w:rsidRPr="00F315EE" w:rsidRDefault="00B72041" w:rsidP="00645C33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315EE">
        <w:rPr>
          <w:rFonts w:ascii="Arial" w:hAnsi="Arial" w:cs="Arial"/>
          <w:b/>
          <w:sz w:val="24"/>
          <w:szCs w:val="24"/>
        </w:rPr>
        <w:t>2023 UCET conference details</w:t>
      </w:r>
    </w:p>
    <w:sectPr w:rsidR="00E7792F" w:rsidRPr="00F315E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CF53" w14:textId="77777777" w:rsidR="00D56EE3" w:rsidRDefault="00D56EE3">
      <w:r>
        <w:separator/>
      </w:r>
    </w:p>
  </w:endnote>
  <w:endnote w:type="continuationSeparator" w:id="0">
    <w:p w14:paraId="6FD2CA99" w14:textId="77777777" w:rsidR="00D56EE3" w:rsidRDefault="00D5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46B4" w14:textId="77777777" w:rsidR="00D56EE3" w:rsidRDefault="00D56EE3">
      <w:r>
        <w:separator/>
      </w:r>
    </w:p>
  </w:footnote>
  <w:footnote w:type="continuationSeparator" w:id="0">
    <w:p w14:paraId="76AEF865" w14:textId="77777777" w:rsidR="00D56EE3" w:rsidRDefault="00D5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D616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05F41"/>
    <w:multiLevelType w:val="hybridMultilevel"/>
    <w:tmpl w:val="339AF1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3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  <w:num w:numId="36" w16cid:durableId="17909317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319FC"/>
    <w:rsid w:val="00056340"/>
    <w:rsid w:val="00056A7A"/>
    <w:rsid w:val="000663F4"/>
    <w:rsid w:val="000757B0"/>
    <w:rsid w:val="00075E3A"/>
    <w:rsid w:val="000842BA"/>
    <w:rsid w:val="000871B3"/>
    <w:rsid w:val="0009468F"/>
    <w:rsid w:val="000A325D"/>
    <w:rsid w:val="000B1FB2"/>
    <w:rsid w:val="000D3720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16BF4"/>
    <w:rsid w:val="00124932"/>
    <w:rsid w:val="00124A11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C373E"/>
    <w:rsid w:val="001D26C8"/>
    <w:rsid w:val="001E4D1C"/>
    <w:rsid w:val="00216AA5"/>
    <w:rsid w:val="00222339"/>
    <w:rsid w:val="002435EA"/>
    <w:rsid w:val="00263612"/>
    <w:rsid w:val="002639F6"/>
    <w:rsid w:val="002711C3"/>
    <w:rsid w:val="00283589"/>
    <w:rsid w:val="0028617C"/>
    <w:rsid w:val="0028686D"/>
    <w:rsid w:val="0029187E"/>
    <w:rsid w:val="002B18AF"/>
    <w:rsid w:val="002B515C"/>
    <w:rsid w:val="002D28F2"/>
    <w:rsid w:val="002D7586"/>
    <w:rsid w:val="002F507B"/>
    <w:rsid w:val="00300335"/>
    <w:rsid w:val="00301B61"/>
    <w:rsid w:val="00303002"/>
    <w:rsid w:val="003030E1"/>
    <w:rsid w:val="00306B3A"/>
    <w:rsid w:val="00314E42"/>
    <w:rsid w:val="003259EF"/>
    <w:rsid w:val="00327C59"/>
    <w:rsid w:val="003353A2"/>
    <w:rsid w:val="00335CAC"/>
    <w:rsid w:val="003449D2"/>
    <w:rsid w:val="003701A6"/>
    <w:rsid w:val="00370469"/>
    <w:rsid w:val="00373FDA"/>
    <w:rsid w:val="00375BBC"/>
    <w:rsid w:val="00397A7E"/>
    <w:rsid w:val="003A07AB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371A6"/>
    <w:rsid w:val="00446FAD"/>
    <w:rsid w:val="00460ADD"/>
    <w:rsid w:val="00463998"/>
    <w:rsid w:val="00471C14"/>
    <w:rsid w:val="00473DD9"/>
    <w:rsid w:val="00474907"/>
    <w:rsid w:val="00475AED"/>
    <w:rsid w:val="00481BA1"/>
    <w:rsid w:val="00485073"/>
    <w:rsid w:val="004861B9"/>
    <w:rsid w:val="004919CD"/>
    <w:rsid w:val="004A32E0"/>
    <w:rsid w:val="004A77FA"/>
    <w:rsid w:val="004C357B"/>
    <w:rsid w:val="004C6301"/>
    <w:rsid w:val="004C7FCF"/>
    <w:rsid w:val="004D22CE"/>
    <w:rsid w:val="004D4E96"/>
    <w:rsid w:val="004E424F"/>
    <w:rsid w:val="004E5D4B"/>
    <w:rsid w:val="004F3187"/>
    <w:rsid w:val="004F61D2"/>
    <w:rsid w:val="0050585C"/>
    <w:rsid w:val="00510CD9"/>
    <w:rsid w:val="005241D6"/>
    <w:rsid w:val="005246E8"/>
    <w:rsid w:val="005304E5"/>
    <w:rsid w:val="005518C1"/>
    <w:rsid w:val="005535D4"/>
    <w:rsid w:val="0055447C"/>
    <w:rsid w:val="005615C7"/>
    <w:rsid w:val="00587A14"/>
    <w:rsid w:val="00596E10"/>
    <w:rsid w:val="005C4EBF"/>
    <w:rsid w:val="005F0A3E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0AA0"/>
    <w:rsid w:val="006821DB"/>
    <w:rsid w:val="0069062B"/>
    <w:rsid w:val="00692AA1"/>
    <w:rsid w:val="00692B90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26470"/>
    <w:rsid w:val="0072770A"/>
    <w:rsid w:val="0073319F"/>
    <w:rsid w:val="00736FAE"/>
    <w:rsid w:val="007462D8"/>
    <w:rsid w:val="00755C4A"/>
    <w:rsid w:val="00763B78"/>
    <w:rsid w:val="0077640B"/>
    <w:rsid w:val="00783030"/>
    <w:rsid w:val="0078342E"/>
    <w:rsid w:val="00784506"/>
    <w:rsid w:val="007850B0"/>
    <w:rsid w:val="007A21CA"/>
    <w:rsid w:val="007B1F7F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3A9C"/>
    <w:rsid w:val="008252AB"/>
    <w:rsid w:val="00826D5A"/>
    <w:rsid w:val="00826F1D"/>
    <w:rsid w:val="00832D98"/>
    <w:rsid w:val="008476DE"/>
    <w:rsid w:val="0086641B"/>
    <w:rsid w:val="008818D3"/>
    <w:rsid w:val="008872D8"/>
    <w:rsid w:val="008A0A18"/>
    <w:rsid w:val="008D05E6"/>
    <w:rsid w:val="008E1F70"/>
    <w:rsid w:val="008E303A"/>
    <w:rsid w:val="008E4401"/>
    <w:rsid w:val="008E4FF7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270BA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3181"/>
    <w:rsid w:val="00AB568E"/>
    <w:rsid w:val="00AB6A74"/>
    <w:rsid w:val="00AD7290"/>
    <w:rsid w:val="00AE365F"/>
    <w:rsid w:val="00AE40D7"/>
    <w:rsid w:val="00AE798D"/>
    <w:rsid w:val="00AF18E9"/>
    <w:rsid w:val="00AF59FB"/>
    <w:rsid w:val="00AF7C09"/>
    <w:rsid w:val="00B2424C"/>
    <w:rsid w:val="00B24E7C"/>
    <w:rsid w:val="00B43645"/>
    <w:rsid w:val="00B6401E"/>
    <w:rsid w:val="00B65A82"/>
    <w:rsid w:val="00B72041"/>
    <w:rsid w:val="00B73A50"/>
    <w:rsid w:val="00B80B29"/>
    <w:rsid w:val="00B81E34"/>
    <w:rsid w:val="00B84FA3"/>
    <w:rsid w:val="00B93383"/>
    <w:rsid w:val="00BA540B"/>
    <w:rsid w:val="00BB0D72"/>
    <w:rsid w:val="00BB1276"/>
    <w:rsid w:val="00BB1374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51AF9"/>
    <w:rsid w:val="00C54884"/>
    <w:rsid w:val="00C56C09"/>
    <w:rsid w:val="00C6045B"/>
    <w:rsid w:val="00C61BDA"/>
    <w:rsid w:val="00C72AAA"/>
    <w:rsid w:val="00C76BA5"/>
    <w:rsid w:val="00C8097C"/>
    <w:rsid w:val="00CA218C"/>
    <w:rsid w:val="00CB45A4"/>
    <w:rsid w:val="00CB48CA"/>
    <w:rsid w:val="00CB6629"/>
    <w:rsid w:val="00CC0173"/>
    <w:rsid w:val="00CD1876"/>
    <w:rsid w:val="00CD5C9E"/>
    <w:rsid w:val="00CD6CDB"/>
    <w:rsid w:val="00CD6E6C"/>
    <w:rsid w:val="00CE3D94"/>
    <w:rsid w:val="00CE4B2D"/>
    <w:rsid w:val="00CF4AE3"/>
    <w:rsid w:val="00CF4EBB"/>
    <w:rsid w:val="00CF7835"/>
    <w:rsid w:val="00D006E8"/>
    <w:rsid w:val="00D01DF5"/>
    <w:rsid w:val="00D30300"/>
    <w:rsid w:val="00D3599D"/>
    <w:rsid w:val="00D369BB"/>
    <w:rsid w:val="00D5127C"/>
    <w:rsid w:val="00D56EE3"/>
    <w:rsid w:val="00D61F47"/>
    <w:rsid w:val="00D703B8"/>
    <w:rsid w:val="00D85225"/>
    <w:rsid w:val="00D87F1D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46379"/>
    <w:rsid w:val="00E510A4"/>
    <w:rsid w:val="00E5585E"/>
    <w:rsid w:val="00E6388C"/>
    <w:rsid w:val="00E64ED8"/>
    <w:rsid w:val="00E772EE"/>
    <w:rsid w:val="00E7792F"/>
    <w:rsid w:val="00E807B1"/>
    <w:rsid w:val="00E83C71"/>
    <w:rsid w:val="00EB1AC7"/>
    <w:rsid w:val="00EE2A3D"/>
    <w:rsid w:val="00EE5B58"/>
    <w:rsid w:val="00EF2BCE"/>
    <w:rsid w:val="00EF3310"/>
    <w:rsid w:val="00EF3940"/>
    <w:rsid w:val="00F263AC"/>
    <w:rsid w:val="00F27355"/>
    <w:rsid w:val="00F315EE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B0CF3"/>
    <w:rsid w:val="00FC3CF6"/>
    <w:rsid w:val="00FD0D7B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F3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13</TotalTime>
  <Pages>2</Pages>
  <Words>266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4</cp:revision>
  <cp:lastPrinted>2015-02-10T10:18:00Z</cp:lastPrinted>
  <dcterms:created xsi:type="dcterms:W3CDTF">2023-05-11T15:04:00Z</dcterms:created>
  <dcterms:modified xsi:type="dcterms:W3CDTF">2023-05-30T12:43:00Z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