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51A1" w14:textId="2F6BDAC4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751CE" wp14:editId="5FC751CF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751D6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5FC751DF" wp14:editId="5FC751E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5FC751D7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5FC751D8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5FC751D9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5FC751DA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5FC751DB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5FC751DC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5FC751DD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75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5FC751D6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5FC751DF" wp14:editId="5FC751E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5FC751D7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5FC751D8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5FC751D9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5FC751DA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5FC751DB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5FC751DC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5FC751DD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  <w:r w:rsidR="00952F70">
        <w:rPr>
          <w:rFonts w:ascii="Frutiger 45 Light" w:hAnsi="Frutiger 45 Light"/>
        </w:rPr>
        <w:t xml:space="preserve"> </w:t>
      </w:r>
    </w:p>
    <w:p w14:paraId="5FC751A2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C751D0" wp14:editId="5FC751D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751DE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51D0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5FC751DE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FC751A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FC751A4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FC751A5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FC751A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FC751A7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FC751A8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FC751A9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FC751AA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FC751AB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FC751AC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FC751AD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FC751AE" w14:textId="68B802AD" w:rsidR="004F3187" w:rsidRPr="00D314A8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  <w:r w:rsidRPr="00D314A8">
        <w:rPr>
          <w:rFonts w:ascii="Arial" w:hAnsi="Arial" w:cs="Arial"/>
          <w:b/>
          <w:sz w:val="22"/>
          <w:szCs w:val="22"/>
        </w:rPr>
        <w:t xml:space="preserve">Agenda for the meeting of the UCET </w:t>
      </w:r>
      <w:r w:rsidR="00F5432A" w:rsidRPr="00D314A8">
        <w:rPr>
          <w:rFonts w:ascii="Arial" w:hAnsi="Arial" w:cs="Arial"/>
          <w:b/>
          <w:sz w:val="22"/>
          <w:szCs w:val="22"/>
        </w:rPr>
        <w:t>CPD</w:t>
      </w:r>
      <w:r w:rsidRPr="00D314A8">
        <w:rPr>
          <w:rFonts w:ascii="Arial" w:hAnsi="Arial" w:cs="Arial"/>
          <w:b/>
          <w:sz w:val="22"/>
          <w:szCs w:val="22"/>
        </w:rPr>
        <w:t xml:space="preserve"> Forum to take place at </w:t>
      </w:r>
      <w:r w:rsidR="00750EB1" w:rsidRPr="00D314A8">
        <w:rPr>
          <w:rFonts w:ascii="Arial" w:hAnsi="Arial" w:cs="Arial"/>
          <w:b/>
          <w:sz w:val="22"/>
          <w:szCs w:val="22"/>
        </w:rPr>
        <w:t>1pm</w:t>
      </w:r>
      <w:r w:rsidR="001E023D" w:rsidRPr="00D314A8">
        <w:rPr>
          <w:rFonts w:ascii="Arial" w:hAnsi="Arial" w:cs="Arial"/>
          <w:b/>
          <w:sz w:val="22"/>
          <w:szCs w:val="22"/>
        </w:rPr>
        <w:t xml:space="preserve"> </w:t>
      </w:r>
      <w:r w:rsidR="00F5432A" w:rsidRPr="00D314A8">
        <w:rPr>
          <w:rFonts w:ascii="Arial" w:hAnsi="Arial" w:cs="Arial"/>
          <w:b/>
          <w:sz w:val="22"/>
          <w:szCs w:val="22"/>
        </w:rPr>
        <w:t>on</w:t>
      </w:r>
      <w:r w:rsidR="00C95D29">
        <w:rPr>
          <w:rFonts w:ascii="Arial" w:hAnsi="Arial" w:cs="Arial"/>
          <w:b/>
          <w:sz w:val="22"/>
          <w:szCs w:val="22"/>
        </w:rPr>
        <w:t xml:space="preserve"> </w:t>
      </w:r>
      <w:r w:rsidR="007F5C1F">
        <w:rPr>
          <w:rFonts w:ascii="Arial" w:hAnsi="Arial" w:cs="Arial"/>
          <w:b/>
          <w:sz w:val="22"/>
          <w:szCs w:val="22"/>
        </w:rPr>
        <w:t xml:space="preserve">Friday 16 June </w:t>
      </w:r>
      <w:r w:rsidR="00F5432A" w:rsidRPr="00D314A8">
        <w:rPr>
          <w:rFonts w:ascii="Arial" w:hAnsi="Arial" w:cs="Arial"/>
          <w:b/>
          <w:sz w:val="22"/>
          <w:szCs w:val="22"/>
        </w:rPr>
        <w:t xml:space="preserve"> </w:t>
      </w:r>
      <w:r w:rsidR="0048517A">
        <w:rPr>
          <w:rFonts w:ascii="Arial" w:hAnsi="Arial" w:cs="Arial"/>
          <w:b/>
          <w:sz w:val="22"/>
          <w:szCs w:val="22"/>
        </w:rPr>
        <w:t xml:space="preserve"> </w:t>
      </w:r>
      <w:r w:rsidR="00184C7F" w:rsidRPr="00D314A8">
        <w:rPr>
          <w:rFonts w:ascii="Arial" w:hAnsi="Arial" w:cs="Arial"/>
          <w:b/>
          <w:sz w:val="22"/>
          <w:szCs w:val="22"/>
        </w:rPr>
        <w:t>202</w:t>
      </w:r>
      <w:r w:rsidR="0048517A">
        <w:rPr>
          <w:rFonts w:ascii="Arial" w:hAnsi="Arial" w:cs="Arial"/>
          <w:b/>
          <w:sz w:val="22"/>
          <w:szCs w:val="22"/>
        </w:rPr>
        <w:t>3</w:t>
      </w:r>
      <w:r w:rsidR="00C95D29">
        <w:rPr>
          <w:rFonts w:ascii="Arial" w:hAnsi="Arial" w:cs="Arial"/>
          <w:b/>
          <w:sz w:val="22"/>
          <w:szCs w:val="22"/>
        </w:rPr>
        <w:t xml:space="preserve"> </w:t>
      </w:r>
      <w:r w:rsidR="006522A8" w:rsidRPr="006522A8">
        <w:rPr>
          <w:rFonts w:ascii="Arial" w:hAnsi="Arial" w:cs="Arial"/>
          <w:b/>
          <w:sz w:val="22"/>
          <w:szCs w:val="22"/>
          <w:u w:val="single"/>
        </w:rPr>
        <w:t xml:space="preserve">via </w:t>
      </w:r>
      <w:r w:rsidR="006635A7">
        <w:rPr>
          <w:rFonts w:ascii="Arial" w:hAnsi="Arial" w:cs="Arial"/>
          <w:b/>
          <w:sz w:val="22"/>
          <w:szCs w:val="22"/>
          <w:u w:val="single"/>
        </w:rPr>
        <w:t>Z</w:t>
      </w:r>
      <w:r w:rsidR="006522A8" w:rsidRPr="006522A8">
        <w:rPr>
          <w:rFonts w:ascii="Arial" w:hAnsi="Arial" w:cs="Arial"/>
          <w:b/>
          <w:sz w:val="22"/>
          <w:szCs w:val="22"/>
          <w:u w:val="single"/>
        </w:rPr>
        <w:t>oom</w:t>
      </w:r>
      <w:r w:rsidR="006522A8">
        <w:rPr>
          <w:rFonts w:ascii="Arial" w:hAnsi="Arial" w:cs="Arial"/>
          <w:b/>
          <w:sz w:val="22"/>
          <w:szCs w:val="22"/>
        </w:rPr>
        <w:t xml:space="preserve"> (no longer face to face)</w:t>
      </w:r>
    </w:p>
    <w:p w14:paraId="5FC751AF" w14:textId="77777777" w:rsidR="001E023D" w:rsidRPr="00D314A8" w:rsidRDefault="001E023D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5FC751B0" w14:textId="41CCCCE3" w:rsidR="001E023D" w:rsidRPr="00D314A8" w:rsidRDefault="001E023D" w:rsidP="00B608C6">
      <w:pPr>
        <w:pStyle w:val="xmsonormal"/>
        <w:shd w:val="clear" w:color="auto" w:fill="FFFFFF"/>
        <w:jc w:val="center"/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There will be a morning </w:t>
      </w:r>
      <w:r w:rsidR="00D8749A">
        <w:rPr>
          <w:rFonts w:ascii="Arial" w:hAnsi="Arial" w:cs="Arial"/>
          <w:b/>
        </w:rPr>
        <w:t xml:space="preserve">meeting </w:t>
      </w:r>
      <w:r w:rsidRPr="00D314A8">
        <w:rPr>
          <w:rFonts w:ascii="Arial" w:hAnsi="Arial" w:cs="Arial"/>
          <w:b/>
        </w:rPr>
        <w:t>at 10.30am on</w:t>
      </w:r>
      <w:r w:rsidR="00D314A8" w:rsidRPr="00D314A8">
        <w:rPr>
          <w:rFonts w:ascii="Arial" w:hAnsi="Arial" w:cs="Arial"/>
          <w:b/>
        </w:rPr>
        <w:t xml:space="preserve">: </w:t>
      </w:r>
      <w:r w:rsidR="00D8749A">
        <w:rPr>
          <w:rFonts w:ascii="Arial" w:hAnsi="Arial" w:cs="Arial"/>
          <w:b/>
        </w:rPr>
        <w:t xml:space="preserve">tracking the changes and additions that need to be made to the ECF. </w:t>
      </w:r>
      <w:r w:rsidR="00962048">
        <w:rPr>
          <w:rFonts w:ascii="Arial" w:hAnsi="Arial" w:cs="Arial"/>
          <w:b/>
        </w:rPr>
        <w:t>If y</w:t>
      </w:r>
      <w:r w:rsidR="00294BF0">
        <w:rPr>
          <w:rFonts w:ascii="Arial" w:hAnsi="Arial" w:cs="Arial"/>
          <w:b/>
        </w:rPr>
        <w:t>o</w:t>
      </w:r>
      <w:r w:rsidR="00962048">
        <w:rPr>
          <w:rFonts w:ascii="Arial" w:hAnsi="Arial" w:cs="Arial"/>
          <w:b/>
        </w:rPr>
        <w:t>u would like to attend the event but have n</w:t>
      </w:r>
      <w:r w:rsidR="00572051">
        <w:rPr>
          <w:rFonts w:ascii="Arial" w:hAnsi="Arial" w:cs="Arial"/>
          <w:b/>
        </w:rPr>
        <w:t>ot</w:t>
      </w:r>
      <w:r w:rsidR="00962048">
        <w:rPr>
          <w:rFonts w:ascii="Arial" w:hAnsi="Arial" w:cs="Arial"/>
          <w:b/>
        </w:rPr>
        <w:t xml:space="preserve"> yet </w:t>
      </w:r>
      <w:r w:rsidR="00294BF0">
        <w:rPr>
          <w:rFonts w:ascii="Arial" w:hAnsi="Arial" w:cs="Arial"/>
          <w:b/>
        </w:rPr>
        <w:t>registered</w:t>
      </w:r>
      <w:r w:rsidR="00962048">
        <w:rPr>
          <w:rFonts w:ascii="Arial" w:hAnsi="Arial" w:cs="Arial"/>
          <w:b/>
        </w:rPr>
        <w:t>, please contact m.finche</w:t>
      </w:r>
      <w:r w:rsidR="00572051">
        <w:rPr>
          <w:rFonts w:ascii="Arial" w:hAnsi="Arial" w:cs="Arial"/>
          <w:b/>
        </w:rPr>
        <w:t>r</w:t>
      </w:r>
      <w:r w:rsidR="00962048">
        <w:rPr>
          <w:rFonts w:ascii="Arial" w:hAnsi="Arial" w:cs="Arial"/>
          <w:b/>
        </w:rPr>
        <w:t>@ucet.ac.uk</w:t>
      </w:r>
    </w:p>
    <w:p w14:paraId="5FC751B1" w14:textId="77777777" w:rsidR="004F3187" w:rsidRPr="00D314A8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5FC751B2" w14:textId="77777777" w:rsidR="004F3187" w:rsidRPr="00D314A8" w:rsidRDefault="00822C71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Welcome&amp; </w:t>
      </w:r>
      <w:r w:rsidR="004F3187" w:rsidRPr="00D314A8">
        <w:rPr>
          <w:rFonts w:ascii="Arial" w:hAnsi="Arial" w:cs="Arial"/>
          <w:b/>
        </w:rPr>
        <w:t>introductions</w:t>
      </w:r>
    </w:p>
    <w:p w14:paraId="5FC751B3" w14:textId="77777777" w:rsidR="004F3187" w:rsidRPr="00D314A8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Minutes of the previous meeting (enc.)</w:t>
      </w:r>
    </w:p>
    <w:p w14:paraId="5FC751B4" w14:textId="77777777" w:rsidR="004F3187" w:rsidRPr="00D314A8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Matters arising</w:t>
      </w:r>
    </w:p>
    <w:p w14:paraId="5FC751B5" w14:textId="77777777" w:rsidR="003259EF" w:rsidRPr="00D314A8" w:rsidRDefault="001E023D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UCET updates</w:t>
      </w:r>
    </w:p>
    <w:p w14:paraId="5FC751B6" w14:textId="77777777" w:rsidR="00823573" w:rsidRPr="00D314A8" w:rsidRDefault="00B75ADD" w:rsidP="00AC465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M</w:t>
      </w:r>
      <w:r w:rsidR="00823573" w:rsidRPr="00D314A8">
        <w:rPr>
          <w:rFonts w:ascii="Arial" w:hAnsi="Arial" w:cs="Arial"/>
          <w:b/>
        </w:rPr>
        <w:t>orning symposium</w:t>
      </w:r>
    </w:p>
    <w:p w14:paraId="5FC751B7" w14:textId="77777777" w:rsidR="00B75ADD" w:rsidRPr="00D314A8" w:rsidRDefault="00B75ADD" w:rsidP="00B75ADD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Feedback from morning meeting</w:t>
      </w:r>
    </w:p>
    <w:p w14:paraId="5FC751B8" w14:textId="77777777" w:rsidR="00B75ADD" w:rsidRPr="00D314A8" w:rsidRDefault="00B75ADD" w:rsidP="00B75ADD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Topics for future symposia</w:t>
      </w:r>
    </w:p>
    <w:p w14:paraId="64BEB667" w14:textId="4EC26E0C" w:rsidR="00D5219C" w:rsidRPr="00D314A8" w:rsidRDefault="00D5219C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Report from APPG SIG</w:t>
      </w:r>
      <w:r w:rsidR="00572051">
        <w:rPr>
          <w:rFonts w:ascii="Arial" w:hAnsi="Arial" w:cs="Arial"/>
          <w:b/>
        </w:rPr>
        <w:t xml:space="preserve"> – call for </w:t>
      </w:r>
      <w:r w:rsidR="00A005F3">
        <w:rPr>
          <w:rFonts w:ascii="Arial" w:hAnsi="Arial" w:cs="Arial"/>
          <w:b/>
        </w:rPr>
        <w:t>CPD C</w:t>
      </w:r>
      <w:r w:rsidR="00572051">
        <w:rPr>
          <w:rFonts w:ascii="Arial" w:hAnsi="Arial" w:cs="Arial"/>
          <w:b/>
        </w:rPr>
        <w:t xml:space="preserve">ase </w:t>
      </w:r>
      <w:r w:rsidR="00A005F3">
        <w:rPr>
          <w:rFonts w:ascii="Arial" w:hAnsi="Arial" w:cs="Arial"/>
          <w:b/>
        </w:rPr>
        <w:t>S</w:t>
      </w:r>
      <w:r w:rsidR="00572051">
        <w:rPr>
          <w:rFonts w:ascii="Arial" w:hAnsi="Arial" w:cs="Arial"/>
          <w:b/>
        </w:rPr>
        <w:t xml:space="preserve">tudies </w:t>
      </w:r>
      <w:r w:rsidR="00A005F3">
        <w:rPr>
          <w:rFonts w:ascii="Arial" w:hAnsi="Arial" w:cs="Arial"/>
          <w:b/>
        </w:rPr>
        <w:t>Stage 2</w:t>
      </w:r>
    </w:p>
    <w:p w14:paraId="5FC751BB" w14:textId="581DE4DA" w:rsidR="00822C71" w:rsidRPr="00D314A8" w:rsidRDefault="00822C71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Institutional updates and horizon scanning </w:t>
      </w:r>
      <w:r w:rsidR="00A23F4F">
        <w:rPr>
          <w:rFonts w:ascii="Arial" w:hAnsi="Arial" w:cs="Arial"/>
          <w:b/>
        </w:rPr>
        <w:t>(inc. recruitment to CPD programmes)</w:t>
      </w:r>
    </w:p>
    <w:p w14:paraId="5FC751BD" w14:textId="4E1CA229" w:rsidR="00822C71" w:rsidRDefault="009F4661" w:rsidP="009A003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ECF &amp; CCF review</w:t>
      </w:r>
    </w:p>
    <w:p w14:paraId="55C27E1F" w14:textId="48C60CE5" w:rsidR="009F4661" w:rsidRDefault="009F4661" w:rsidP="009A003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Select Committee </w:t>
      </w:r>
      <w:r w:rsidR="0004727C">
        <w:rPr>
          <w:rFonts w:ascii="Arial" w:hAnsi="Arial" w:cs="Arial"/>
          <w:b/>
        </w:rPr>
        <w:t>Enquiry</w:t>
      </w:r>
    </w:p>
    <w:p w14:paraId="590CB961" w14:textId="0C6FA84A" w:rsidR="00FF20AB" w:rsidRPr="00D314A8" w:rsidRDefault="00FF20AB" w:rsidP="009A003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OfSTED report into the professional dev</w:t>
      </w:r>
      <w:r w:rsidR="006B28D3">
        <w:rPr>
          <w:rFonts w:ascii="Arial" w:hAnsi="Arial" w:cs="Arial"/>
          <w:b/>
        </w:rPr>
        <w:t>elopment of teachers</w:t>
      </w:r>
    </w:p>
    <w:p w14:paraId="049EFFEA" w14:textId="73F10E1D" w:rsidR="00350ED5" w:rsidRPr="00D314A8" w:rsidRDefault="0049735E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UCET issues</w:t>
      </w:r>
      <w:r w:rsidR="00AC465A" w:rsidRPr="00D314A8">
        <w:rPr>
          <w:rFonts w:ascii="Arial" w:hAnsi="Arial" w:cs="Arial"/>
          <w:b/>
        </w:rPr>
        <w:t>:</w:t>
      </w:r>
      <w:r w:rsidR="00822C71" w:rsidRPr="00D314A8">
        <w:rPr>
          <w:rFonts w:ascii="Arial" w:hAnsi="Arial" w:cs="Arial"/>
          <w:b/>
        </w:rPr>
        <w:t xml:space="preserve"> </w:t>
      </w:r>
    </w:p>
    <w:p w14:paraId="557CFF4C" w14:textId="093F8C79" w:rsidR="00350ED5" w:rsidRDefault="00D44A2D" w:rsidP="00350ED5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UCET strategy, ways of working and organizational structures</w:t>
      </w:r>
    </w:p>
    <w:p w14:paraId="5FBE61EF" w14:textId="6DBB4369" w:rsidR="00604EC7" w:rsidRDefault="00604EC7" w:rsidP="00350ED5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 &amp; Vice Chair of C</w:t>
      </w:r>
      <w:r w:rsidR="00E609B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D forum</w:t>
      </w:r>
    </w:p>
    <w:p w14:paraId="6E8CEA59" w14:textId="77777777" w:rsidR="00604EC7" w:rsidRPr="00D314A8" w:rsidRDefault="00604EC7" w:rsidP="00604EC7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UCET </w:t>
      </w:r>
      <w:r>
        <w:rPr>
          <w:rFonts w:ascii="Arial" w:hAnsi="Arial" w:cs="Arial"/>
          <w:b/>
        </w:rPr>
        <w:t>Easter n</w:t>
      </w:r>
      <w:r w:rsidRPr="00D314A8">
        <w:rPr>
          <w:rFonts w:ascii="Arial" w:hAnsi="Arial" w:cs="Arial"/>
          <w:b/>
        </w:rPr>
        <w:t>ewsletter</w:t>
      </w:r>
    </w:p>
    <w:p w14:paraId="4E073994" w14:textId="54718243" w:rsidR="00123BF9" w:rsidRPr="00D314A8" w:rsidRDefault="006C0C5C" w:rsidP="00604EC7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2023 UCET conference</w:t>
      </w:r>
    </w:p>
    <w:p w14:paraId="5FC751BF" w14:textId="77777777" w:rsidR="00823573" w:rsidRPr="00D314A8" w:rsidRDefault="00823573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Any other business</w:t>
      </w:r>
    </w:p>
    <w:p w14:paraId="5FC751C0" w14:textId="623ECDAB" w:rsidR="00823573" w:rsidRPr="00D314A8" w:rsidRDefault="00823573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Date of next meeting: </w:t>
      </w:r>
      <w:r w:rsidR="0004727C">
        <w:rPr>
          <w:rFonts w:ascii="Arial" w:hAnsi="Arial" w:cs="Arial"/>
          <w:b/>
        </w:rPr>
        <w:t>tbc</w:t>
      </w:r>
      <w:r w:rsidR="003E405F" w:rsidRPr="00D314A8">
        <w:rPr>
          <w:rFonts w:ascii="Arial" w:hAnsi="Arial" w:cs="Arial"/>
          <w:b/>
        </w:rPr>
        <w:t xml:space="preserve"> </w:t>
      </w:r>
    </w:p>
    <w:p w14:paraId="5FC751C1" w14:textId="77777777" w:rsidR="001E023D" w:rsidRPr="00D314A8" w:rsidRDefault="001E023D" w:rsidP="00823573">
      <w:pPr>
        <w:rPr>
          <w:rFonts w:ascii="Arial" w:hAnsi="Arial" w:cs="Arial"/>
          <w:b/>
          <w:sz w:val="22"/>
          <w:szCs w:val="22"/>
        </w:rPr>
      </w:pPr>
    </w:p>
    <w:p w14:paraId="5FC751C2" w14:textId="77777777" w:rsidR="00823573" w:rsidRPr="00D314A8" w:rsidRDefault="00823573" w:rsidP="00823573">
      <w:pPr>
        <w:rPr>
          <w:rFonts w:ascii="Arial" w:hAnsi="Arial" w:cs="Arial"/>
          <w:b/>
          <w:sz w:val="22"/>
          <w:szCs w:val="22"/>
          <w:u w:val="single"/>
        </w:rPr>
      </w:pPr>
      <w:r w:rsidRPr="00D314A8">
        <w:rPr>
          <w:rFonts w:ascii="Arial" w:hAnsi="Arial" w:cs="Arial"/>
          <w:b/>
          <w:sz w:val="22"/>
          <w:szCs w:val="22"/>
          <w:u w:val="single"/>
        </w:rPr>
        <w:t>Background papers</w:t>
      </w:r>
    </w:p>
    <w:p w14:paraId="5FC751C3" w14:textId="77777777" w:rsidR="00823573" w:rsidRPr="00D314A8" w:rsidRDefault="00823573" w:rsidP="00823573">
      <w:pPr>
        <w:rPr>
          <w:rFonts w:ascii="Arial" w:hAnsi="Arial" w:cs="Arial"/>
          <w:b/>
          <w:sz w:val="22"/>
          <w:szCs w:val="22"/>
          <w:u w:val="single"/>
        </w:rPr>
      </w:pPr>
    </w:p>
    <w:p w14:paraId="5FC751C4" w14:textId="14049D53" w:rsidR="00823573" w:rsidRPr="00D314A8" w:rsidRDefault="00823573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>Note</w:t>
      </w:r>
      <w:r w:rsidR="00A005F3">
        <w:rPr>
          <w:rFonts w:ascii="Arial" w:hAnsi="Arial" w:cs="Arial"/>
          <w:b/>
        </w:rPr>
        <w:t>s</w:t>
      </w:r>
      <w:r w:rsidRPr="00D314A8">
        <w:rPr>
          <w:rFonts w:ascii="Arial" w:hAnsi="Arial" w:cs="Arial"/>
          <w:b/>
        </w:rPr>
        <w:t xml:space="preserve"> of the </w:t>
      </w:r>
      <w:r w:rsidR="004B2CF6">
        <w:rPr>
          <w:rFonts w:ascii="Arial" w:hAnsi="Arial" w:cs="Arial"/>
          <w:b/>
        </w:rPr>
        <w:t>21 Feb</w:t>
      </w:r>
      <w:r w:rsidR="004C3D75">
        <w:rPr>
          <w:rFonts w:ascii="Arial" w:hAnsi="Arial" w:cs="Arial"/>
          <w:b/>
        </w:rPr>
        <w:t xml:space="preserve">ruary </w:t>
      </w:r>
      <w:r w:rsidRPr="00D314A8">
        <w:rPr>
          <w:rFonts w:ascii="Arial" w:hAnsi="Arial" w:cs="Arial"/>
          <w:b/>
        </w:rPr>
        <w:t>CPD forum meeting</w:t>
      </w:r>
    </w:p>
    <w:p w14:paraId="5115B4A6" w14:textId="2E1A4770" w:rsidR="00D5219C" w:rsidRPr="0088593D" w:rsidRDefault="00D5219C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 xml:space="preserve">UCET </w:t>
      </w:r>
      <w:r w:rsidR="0079334F">
        <w:rPr>
          <w:rFonts w:ascii="Arial" w:hAnsi="Arial" w:cs="Arial"/>
          <w:b/>
          <w:i/>
          <w:iCs/>
        </w:rPr>
        <w:t xml:space="preserve">‘golden thread or gilded cage’ </w:t>
      </w:r>
      <w:r w:rsidRPr="00D314A8">
        <w:rPr>
          <w:rFonts w:ascii="Arial" w:hAnsi="Arial" w:cs="Arial"/>
          <w:b/>
        </w:rPr>
        <w:t>CPD paper</w:t>
      </w:r>
    </w:p>
    <w:p w14:paraId="04B82C00" w14:textId="325FDF25" w:rsidR="0031652F" w:rsidRPr="00E32310" w:rsidRDefault="004C3D75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DfE call for </w:t>
      </w:r>
      <w:r w:rsidR="0031652F">
        <w:rPr>
          <w:rFonts w:ascii="Arial" w:hAnsi="Arial" w:cs="Arial"/>
          <w:b/>
        </w:rPr>
        <w:t xml:space="preserve">evidence to ECF and CCF </w:t>
      </w:r>
      <w:r w:rsidR="00753BDC">
        <w:rPr>
          <w:rFonts w:ascii="Arial" w:hAnsi="Arial" w:cs="Arial"/>
          <w:b/>
        </w:rPr>
        <w:t>review</w:t>
      </w:r>
    </w:p>
    <w:p w14:paraId="63D06B3C" w14:textId="77777777" w:rsidR="00E32310" w:rsidRPr="001252C4" w:rsidRDefault="00E32310" w:rsidP="00E32310">
      <w:pPr>
        <w:pStyle w:val="ListParagraph"/>
        <w:numPr>
          <w:ilvl w:val="0"/>
          <w:numId w:val="3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UCET evidence to ECF &amp; CCF review</w:t>
      </w:r>
    </w:p>
    <w:p w14:paraId="5FE62415" w14:textId="79F3E073" w:rsidR="00753BDC" w:rsidRPr="006B28D3" w:rsidRDefault="00753BDC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UCET evidence to Education Select Committee enquiry</w:t>
      </w:r>
    </w:p>
    <w:p w14:paraId="053D074C" w14:textId="387498A7" w:rsidR="006B28D3" w:rsidRPr="00E32310" w:rsidRDefault="006B28D3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OfSTED report into the professional development of teachers</w:t>
      </w:r>
    </w:p>
    <w:p w14:paraId="12E94686" w14:textId="49A6F1C4" w:rsidR="00E32310" w:rsidRPr="0031652F" w:rsidRDefault="00E32310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UCET strategy, governance &amp; ways of working paper</w:t>
      </w:r>
    </w:p>
    <w:p w14:paraId="5FC751CD" w14:textId="2D576571" w:rsidR="00823573" w:rsidRDefault="00823573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UCET </w:t>
      </w:r>
      <w:r w:rsidR="00E32310">
        <w:rPr>
          <w:rFonts w:ascii="Arial" w:hAnsi="Arial" w:cs="Arial"/>
          <w:b/>
        </w:rPr>
        <w:t>Easter newsletter</w:t>
      </w:r>
    </w:p>
    <w:p w14:paraId="575DE2CB" w14:textId="3EA1AAEE" w:rsidR="002E7E08" w:rsidRPr="00D314A8" w:rsidRDefault="006620B3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UCET conference registration link</w:t>
      </w:r>
    </w:p>
    <w:sectPr w:rsidR="002E7E08" w:rsidRPr="00D314A8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EF09" w14:textId="77777777" w:rsidR="00F05DDF" w:rsidRDefault="00F05DDF">
      <w:r>
        <w:separator/>
      </w:r>
    </w:p>
  </w:endnote>
  <w:endnote w:type="continuationSeparator" w:id="0">
    <w:p w14:paraId="4E841F38" w14:textId="77777777" w:rsidR="00F05DDF" w:rsidRDefault="00F0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0A60" w14:textId="77777777" w:rsidR="00F05DDF" w:rsidRDefault="00F05DDF">
      <w:r>
        <w:separator/>
      </w:r>
    </w:p>
  </w:footnote>
  <w:footnote w:type="continuationSeparator" w:id="0">
    <w:p w14:paraId="0194DED0" w14:textId="77777777" w:rsidR="00F05DDF" w:rsidRDefault="00F0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BC456C2"/>
    <w:multiLevelType w:val="hybridMultilevel"/>
    <w:tmpl w:val="48BCAD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E0148"/>
    <w:multiLevelType w:val="hybridMultilevel"/>
    <w:tmpl w:val="941A2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BF279DE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8980342">
    <w:abstractNumId w:val="9"/>
  </w:num>
  <w:num w:numId="2" w16cid:durableId="862868299">
    <w:abstractNumId w:val="2"/>
  </w:num>
  <w:num w:numId="3" w16cid:durableId="1374383876">
    <w:abstractNumId w:val="29"/>
  </w:num>
  <w:num w:numId="4" w16cid:durableId="1444765957">
    <w:abstractNumId w:val="27"/>
  </w:num>
  <w:num w:numId="5" w16cid:durableId="108093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32542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1114819">
    <w:abstractNumId w:val="17"/>
  </w:num>
  <w:num w:numId="8" w16cid:durableId="4540625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816158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794308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46206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232305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9379478">
    <w:abstractNumId w:val="10"/>
  </w:num>
  <w:num w:numId="14" w16cid:durableId="1784614409">
    <w:abstractNumId w:val="7"/>
  </w:num>
  <w:num w:numId="15" w16cid:durableId="1570992025">
    <w:abstractNumId w:val="13"/>
  </w:num>
  <w:num w:numId="16" w16cid:durableId="931551178">
    <w:abstractNumId w:val="11"/>
  </w:num>
  <w:num w:numId="17" w16cid:durableId="824395545">
    <w:abstractNumId w:val="0"/>
  </w:num>
  <w:num w:numId="18" w16cid:durableId="1212500678">
    <w:abstractNumId w:val="21"/>
  </w:num>
  <w:num w:numId="19" w16cid:durableId="1771897135">
    <w:abstractNumId w:val="30"/>
  </w:num>
  <w:num w:numId="20" w16cid:durableId="1991052011">
    <w:abstractNumId w:val="16"/>
  </w:num>
  <w:num w:numId="21" w16cid:durableId="462578851">
    <w:abstractNumId w:val="19"/>
  </w:num>
  <w:num w:numId="22" w16cid:durableId="12871959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92568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585194">
    <w:abstractNumId w:val="12"/>
  </w:num>
  <w:num w:numId="25" w16cid:durableId="981347178">
    <w:abstractNumId w:val="26"/>
  </w:num>
  <w:num w:numId="26" w16cid:durableId="467433670">
    <w:abstractNumId w:val="31"/>
  </w:num>
  <w:num w:numId="27" w16cid:durableId="66072758">
    <w:abstractNumId w:val="32"/>
  </w:num>
  <w:num w:numId="28" w16cid:durableId="210576458">
    <w:abstractNumId w:val="25"/>
  </w:num>
  <w:num w:numId="29" w16cid:durableId="1817448180">
    <w:abstractNumId w:val="1"/>
  </w:num>
  <w:num w:numId="30" w16cid:durableId="1224876547">
    <w:abstractNumId w:val="14"/>
  </w:num>
  <w:num w:numId="31" w16cid:durableId="312948372">
    <w:abstractNumId w:val="4"/>
  </w:num>
  <w:num w:numId="32" w16cid:durableId="2052992363">
    <w:abstractNumId w:val="18"/>
  </w:num>
  <w:num w:numId="33" w16cid:durableId="1494252082">
    <w:abstractNumId w:val="5"/>
  </w:num>
  <w:num w:numId="34" w16cid:durableId="2147116032">
    <w:abstractNumId w:val="28"/>
  </w:num>
  <w:num w:numId="35" w16cid:durableId="1809318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90"/>
    <w:rsid w:val="00020CDA"/>
    <w:rsid w:val="00026AC1"/>
    <w:rsid w:val="00034E0A"/>
    <w:rsid w:val="0004727C"/>
    <w:rsid w:val="00056340"/>
    <w:rsid w:val="000663F4"/>
    <w:rsid w:val="000757B0"/>
    <w:rsid w:val="00075E3A"/>
    <w:rsid w:val="000842BA"/>
    <w:rsid w:val="000871B3"/>
    <w:rsid w:val="000C0118"/>
    <w:rsid w:val="000E0804"/>
    <w:rsid w:val="000F1ECB"/>
    <w:rsid w:val="000F241C"/>
    <w:rsid w:val="000F5164"/>
    <w:rsid w:val="00100462"/>
    <w:rsid w:val="00102097"/>
    <w:rsid w:val="00123BF9"/>
    <w:rsid w:val="001252C4"/>
    <w:rsid w:val="00125B89"/>
    <w:rsid w:val="00137534"/>
    <w:rsid w:val="00163B98"/>
    <w:rsid w:val="00166A9E"/>
    <w:rsid w:val="00184C7F"/>
    <w:rsid w:val="00187C64"/>
    <w:rsid w:val="00195401"/>
    <w:rsid w:val="001A13A8"/>
    <w:rsid w:val="001A378F"/>
    <w:rsid w:val="001A3DB2"/>
    <w:rsid w:val="001A58F8"/>
    <w:rsid w:val="001E023D"/>
    <w:rsid w:val="001F005E"/>
    <w:rsid w:val="00226138"/>
    <w:rsid w:val="00226B57"/>
    <w:rsid w:val="00263612"/>
    <w:rsid w:val="00265D2C"/>
    <w:rsid w:val="00294BF0"/>
    <w:rsid w:val="0029687E"/>
    <w:rsid w:val="002B18AF"/>
    <w:rsid w:val="002D28F2"/>
    <w:rsid w:val="002E7E08"/>
    <w:rsid w:val="003030E1"/>
    <w:rsid w:val="0031652F"/>
    <w:rsid w:val="003259EF"/>
    <w:rsid w:val="003353A2"/>
    <w:rsid w:val="00335CAC"/>
    <w:rsid w:val="00350ED5"/>
    <w:rsid w:val="00366B10"/>
    <w:rsid w:val="003701A6"/>
    <w:rsid w:val="00373FDA"/>
    <w:rsid w:val="003A07AB"/>
    <w:rsid w:val="003E399F"/>
    <w:rsid w:val="003E405F"/>
    <w:rsid w:val="003E6C64"/>
    <w:rsid w:val="004020BF"/>
    <w:rsid w:val="00404BC9"/>
    <w:rsid w:val="00406E3F"/>
    <w:rsid w:val="004115A6"/>
    <w:rsid w:val="004276DA"/>
    <w:rsid w:val="0043545A"/>
    <w:rsid w:val="00450A60"/>
    <w:rsid w:val="00457790"/>
    <w:rsid w:val="00460ADD"/>
    <w:rsid w:val="00473DD9"/>
    <w:rsid w:val="0048517A"/>
    <w:rsid w:val="004919CD"/>
    <w:rsid w:val="0049735E"/>
    <w:rsid w:val="004B2CF6"/>
    <w:rsid w:val="004C357B"/>
    <w:rsid w:val="004C3D75"/>
    <w:rsid w:val="004C3FF2"/>
    <w:rsid w:val="004C6301"/>
    <w:rsid w:val="004D22CE"/>
    <w:rsid w:val="004D4E96"/>
    <w:rsid w:val="004E424F"/>
    <w:rsid w:val="004F0363"/>
    <w:rsid w:val="004F3187"/>
    <w:rsid w:val="0050585C"/>
    <w:rsid w:val="00510CD9"/>
    <w:rsid w:val="005241D6"/>
    <w:rsid w:val="00572051"/>
    <w:rsid w:val="00586B5E"/>
    <w:rsid w:val="00587A14"/>
    <w:rsid w:val="005F6649"/>
    <w:rsid w:val="00604EC7"/>
    <w:rsid w:val="00614DF7"/>
    <w:rsid w:val="00620880"/>
    <w:rsid w:val="00627464"/>
    <w:rsid w:val="00630148"/>
    <w:rsid w:val="006522A8"/>
    <w:rsid w:val="0065396E"/>
    <w:rsid w:val="006620B3"/>
    <w:rsid w:val="006635A7"/>
    <w:rsid w:val="00663708"/>
    <w:rsid w:val="006713D1"/>
    <w:rsid w:val="006821DB"/>
    <w:rsid w:val="0069062B"/>
    <w:rsid w:val="00692AA1"/>
    <w:rsid w:val="00697ED9"/>
    <w:rsid w:val="006B16E8"/>
    <w:rsid w:val="006B28D3"/>
    <w:rsid w:val="006C0C5C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45ADB"/>
    <w:rsid w:val="00750EB1"/>
    <w:rsid w:val="00753BDC"/>
    <w:rsid w:val="00763B78"/>
    <w:rsid w:val="00783030"/>
    <w:rsid w:val="0078342E"/>
    <w:rsid w:val="0079334F"/>
    <w:rsid w:val="007A21CA"/>
    <w:rsid w:val="007A6DD6"/>
    <w:rsid w:val="007B1F7F"/>
    <w:rsid w:val="007C6582"/>
    <w:rsid w:val="007C72AE"/>
    <w:rsid w:val="007D01A5"/>
    <w:rsid w:val="007D240E"/>
    <w:rsid w:val="007F5C1F"/>
    <w:rsid w:val="007F7A39"/>
    <w:rsid w:val="00801AC2"/>
    <w:rsid w:val="00822C71"/>
    <w:rsid w:val="00823573"/>
    <w:rsid w:val="008252AB"/>
    <w:rsid w:val="0086641B"/>
    <w:rsid w:val="008818D3"/>
    <w:rsid w:val="0088593D"/>
    <w:rsid w:val="008913D9"/>
    <w:rsid w:val="00893DA8"/>
    <w:rsid w:val="008A0A18"/>
    <w:rsid w:val="008A5516"/>
    <w:rsid w:val="008F1FB1"/>
    <w:rsid w:val="00900283"/>
    <w:rsid w:val="00901DC2"/>
    <w:rsid w:val="00904226"/>
    <w:rsid w:val="00935280"/>
    <w:rsid w:val="00952F70"/>
    <w:rsid w:val="0095447C"/>
    <w:rsid w:val="00962048"/>
    <w:rsid w:val="00986160"/>
    <w:rsid w:val="009927E3"/>
    <w:rsid w:val="00992E4A"/>
    <w:rsid w:val="009A2B38"/>
    <w:rsid w:val="009B3ED0"/>
    <w:rsid w:val="009B4042"/>
    <w:rsid w:val="009F4661"/>
    <w:rsid w:val="009F6264"/>
    <w:rsid w:val="00A005F3"/>
    <w:rsid w:val="00A06B01"/>
    <w:rsid w:val="00A23F4F"/>
    <w:rsid w:val="00A51CBE"/>
    <w:rsid w:val="00A54426"/>
    <w:rsid w:val="00A62726"/>
    <w:rsid w:val="00A65CFD"/>
    <w:rsid w:val="00A97D3F"/>
    <w:rsid w:val="00AA07DD"/>
    <w:rsid w:val="00AA3673"/>
    <w:rsid w:val="00AB568E"/>
    <w:rsid w:val="00AC465A"/>
    <w:rsid w:val="00AD7290"/>
    <w:rsid w:val="00AE365F"/>
    <w:rsid w:val="00AE40D7"/>
    <w:rsid w:val="00AF7C09"/>
    <w:rsid w:val="00B051AA"/>
    <w:rsid w:val="00B24A4A"/>
    <w:rsid w:val="00B608C6"/>
    <w:rsid w:val="00B6401E"/>
    <w:rsid w:val="00B65A82"/>
    <w:rsid w:val="00B73A50"/>
    <w:rsid w:val="00B75ADD"/>
    <w:rsid w:val="00B80B29"/>
    <w:rsid w:val="00B93383"/>
    <w:rsid w:val="00BA540B"/>
    <w:rsid w:val="00BB1276"/>
    <w:rsid w:val="00C0032E"/>
    <w:rsid w:val="00C02640"/>
    <w:rsid w:val="00C10F53"/>
    <w:rsid w:val="00C23A79"/>
    <w:rsid w:val="00C27B2F"/>
    <w:rsid w:val="00C4023E"/>
    <w:rsid w:val="00C51AF9"/>
    <w:rsid w:val="00C54884"/>
    <w:rsid w:val="00C56C09"/>
    <w:rsid w:val="00C95D29"/>
    <w:rsid w:val="00CB45A4"/>
    <w:rsid w:val="00CD5C9E"/>
    <w:rsid w:val="00CD6CDB"/>
    <w:rsid w:val="00CD6E6C"/>
    <w:rsid w:val="00CE37FC"/>
    <w:rsid w:val="00CE3D94"/>
    <w:rsid w:val="00CF0E42"/>
    <w:rsid w:val="00CF4AE3"/>
    <w:rsid w:val="00CF4EBB"/>
    <w:rsid w:val="00D006E8"/>
    <w:rsid w:val="00D01DF5"/>
    <w:rsid w:val="00D20B05"/>
    <w:rsid w:val="00D314A8"/>
    <w:rsid w:val="00D3599D"/>
    <w:rsid w:val="00D401C2"/>
    <w:rsid w:val="00D44A2D"/>
    <w:rsid w:val="00D5219C"/>
    <w:rsid w:val="00D85225"/>
    <w:rsid w:val="00D8749A"/>
    <w:rsid w:val="00D91D76"/>
    <w:rsid w:val="00DA18ED"/>
    <w:rsid w:val="00DA549A"/>
    <w:rsid w:val="00DB1486"/>
    <w:rsid w:val="00DB47B9"/>
    <w:rsid w:val="00DC2807"/>
    <w:rsid w:val="00DC50F9"/>
    <w:rsid w:val="00DC7792"/>
    <w:rsid w:val="00DC7CCE"/>
    <w:rsid w:val="00E02500"/>
    <w:rsid w:val="00E04418"/>
    <w:rsid w:val="00E13FB2"/>
    <w:rsid w:val="00E265FE"/>
    <w:rsid w:val="00E27BA3"/>
    <w:rsid w:val="00E32310"/>
    <w:rsid w:val="00E5585E"/>
    <w:rsid w:val="00E609B7"/>
    <w:rsid w:val="00E64ED8"/>
    <w:rsid w:val="00E772EE"/>
    <w:rsid w:val="00E85665"/>
    <w:rsid w:val="00EB78EF"/>
    <w:rsid w:val="00EE5B58"/>
    <w:rsid w:val="00F008BA"/>
    <w:rsid w:val="00F05DDF"/>
    <w:rsid w:val="00F263AC"/>
    <w:rsid w:val="00F27355"/>
    <w:rsid w:val="00F325CB"/>
    <w:rsid w:val="00F32B1D"/>
    <w:rsid w:val="00F41BF4"/>
    <w:rsid w:val="00F5432A"/>
    <w:rsid w:val="00F6662E"/>
    <w:rsid w:val="00F7383B"/>
    <w:rsid w:val="00F738CB"/>
    <w:rsid w:val="00F83A4C"/>
    <w:rsid w:val="00F92622"/>
    <w:rsid w:val="00FB6D20"/>
    <w:rsid w:val="00FE6035"/>
    <w:rsid w:val="00FE750D"/>
    <w:rsid w:val="00FF20AB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751A1"/>
  <w15:docId w15:val="{84EEE2A4-2068-421C-A5D2-3A56920F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xmsonormal">
    <w:name w:val="x_msonormal"/>
    <w:basedOn w:val="Normal"/>
    <w:rsid w:val="00D314A8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Gstaff\AppData\Local\Microsoft\Windows\INetCache\Content.Outlook\9KXL1CTU\agendaCPDFeb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Props1.xml><?xml version="1.0" encoding="utf-8"?>
<ds:datastoreItem xmlns:ds="http://schemas.openxmlformats.org/officeDocument/2006/customXml" ds:itemID="{BD37BC97-8B9F-4BEC-B6AE-4E0410CC9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2128F-13FB-4E2E-A9CD-9E8CA7354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44DA2-A218-47E0-B7F0-F2D6101AD8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5D6F60-43BE-4AAF-A745-3A28F0B64D6B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agendaCPDFeb2021</Template>
  <TotalTime>2</TotalTime>
  <Pages>1</Pages>
  <Words>238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UOGstaff</dc:creator>
  <cp:lastModifiedBy>Max Fincher</cp:lastModifiedBy>
  <cp:revision>2</cp:revision>
  <cp:lastPrinted>2023-05-30T09:42:00Z</cp:lastPrinted>
  <dcterms:created xsi:type="dcterms:W3CDTF">2023-05-30T09:44:00Z</dcterms:created>
  <dcterms:modified xsi:type="dcterms:W3CDTF">2023-05-30T09:44:00Z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8724800</vt:r8>
  </property>
  <property fmtid="{D5CDD505-2E9C-101B-9397-08002B2CF9AE}" pid="4" name="MediaServiceImageTags">
    <vt:lpwstr/>
  </property>
</Properties>
</file>