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1DF2" w14:textId="51C2C596" w:rsidR="004D22CE" w:rsidRDefault="004D22CE" w:rsidP="00F325CB">
      <w:pPr>
        <w:jc w:val="both"/>
        <w:rPr>
          <w:rFonts w:ascii="Frutiger 45 Light" w:hAnsi="Frutiger 45 Light"/>
        </w:rPr>
      </w:pPr>
    </w:p>
    <w:p w14:paraId="5526AED8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13BEE2" wp14:editId="7BD336DF">
                <wp:simplePos x="0" y="0"/>
                <wp:positionH relativeFrom="column">
                  <wp:posOffset>139065</wp:posOffset>
                </wp:positionH>
                <wp:positionV relativeFrom="paragraph">
                  <wp:posOffset>32385</wp:posOffset>
                </wp:positionV>
                <wp:extent cx="2908300" cy="457200"/>
                <wp:effectExtent l="0" t="0" r="635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9F868" w14:textId="77777777"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3BE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95pt;margin-top:2.5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iO8AEAAMo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" stroked="f">
                <v:textbox>
                  <w:txbxContent>
                    <w:p w14:paraId="4C99F868" w14:textId="77777777"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80E7DD1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EFDA399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37A1B46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E74F51D" w14:textId="70ED0D2F" w:rsidR="004D22CE" w:rsidRDefault="007462D8" w:rsidP="00F325CB">
      <w:pPr>
        <w:jc w:val="both"/>
        <w:rPr>
          <w:rFonts w:ascii="Frutiger 45 Light" w:hAnsi="Frutiger 45 Light"/>
        </w:rPr>
      </w:pPr>
      <w:r>
        <w:rPr>
          <w:noProof/>
          <w:sz w:val="12"/>
          <w:lang w:eastAsia="en-GB"/>
        </w:rPr>
        <w:drawing>
          <wp:inline distT="0" distB="0" distL="0" distR="0" wp14:anchorId="511FADCC" wp14:editId="475B5056">
            <wp:extent cx="2240280" cy="1299845"/>
            <wp:effectExtent l="19050" t="0" r="7620" b="0"/>
            <wp:docPr id="1" name="Picture 1" descr="UCET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ET_LOGO_FINA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C4B93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054BFDE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4E515607" w14:textId="4639338E" w:rsidR="00DA0FAF" w:rsidRPr="004A32E0" w:rsidRDefault="004F3187" w:rsidP="00DA0FAF">
      <w:pPr>
        <w:pStyle w:val="xxmsonormal"/>
        <w:spacing w:before="0" w:beforeAutospacing="0" w:after="0" w:afterAutospacing="0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 xml:space="preserve">Agenda for the on-line meeting of the UCET </w:t>
      </w:r>
      <w:r w:rsidR="003E46C4" w:rsidRPr="004A32E0">
        <w:rPr>
          <w:rFonts w:ascii="Arial" w:hAnsi="Arial" w:cs="Arial"/>
          <w:b/>
          <w:sz w:val="20"/>
          <w:szCs w:val="20"/>
        </w:rPr>
        <w:t xml:space="preserve">ITE primary &amp; early years forum </w:t>
      </w:r>
      <w:r w:rsidRPr="004A32E0">
        <w:rPr>
          <w:rFonts w:ascii="Arial" w:hAnsi="Arial" w:cs="Arial"/>
          <w:b/>
          <w:sz w:val="20"/>
          <w:szCs w:val="20"/>
        </w:rPr>
        <w:t xml:space="preserve">to take place at </w:t>
      </w:r>
      <w:r w:rsidR="00F74699" w:rsidRPr="004A32E0">
        <w:rPr>
          <w:rFonts w:ascii="Arial" w:hAnsi="Arial" w:cs="Arial"/>
          <w:b/>
          <w:sz w:val="20"/>
          <w:szCs w:val="20"/>
          <w:u w:val="single"/>
        </w:rPr>
        <w:t>1p</w:t>
      </w:r>
      <w:r w:rsidRPr="004A32E0">
        <w:rPr>
          <w:rFonts w:ascii="Arial" w:hAnsi="Arial" w:cs="Arial"/>
          <w:b/>
          <w:sz w:val="20"/>
          <w:szCs w:val="20"/>
          <w:u w:val="single"/>
        </w:rPr>
        <w:t xml:space="preserve">m </w:t>
      </w:r>
      <w:r w:rsidRPr="004A32E0">
        <w:rPr>
          <w:rFonts w:ascii="Arial" w:hAnsi="Arial" w:cs="Arial"/>
          <w:b/>
          <w:sz w:val="20"/>
          <w:szCs w:val="20"/>
        </w:rPr>
        <w:t xml:space="preserve">on </w:t>
      </w:r>
      <w:r w:rsidR="00696462" w:rsidRPr="004A32E0">
        <w:rPr>
          <w:rFonts w:ascii="Arial" w:hAnsi="Arial" w:cs="Arial"/>
          <w:b/>
          <w:sz w:val="20"/>
          <w:szCs w:val="20"/>
        </w:rPr>
        <w:t xml:space="preserve">Tuesday </w:t>
      </w:r>
      <w:r w:rsidR="00AE798D" w:rsidRPr="004A32E0">
        <w:rPr>
          <w:rFonts w:ascii="Arial" w:hAnsi="Arial" w:cs="Arial"/>
          <w:b/>
          <w:sz w:val="20"/>
          <w:szCs w:val="20"/>
        </w:rPr>
        <w:t xml:space="preserve">6 June </w:t>
      </w:r>
      <w:r w:rsidR="0009468F" w:rsidRPr="004A32E0">
        <w:rPr>
          <w:rFonts w:ascii="Arial" w:hAnsi="Arial" w:cs="Arial"/>
          <w:b/>
          <w:sz w:val="20"/>
          <w:szCs w:val="20"/>
        </w:rPr>
        <w:t>202</w:t>
      </w:r>
      <w:r w:rsidR="000D3720" w:rsidRPr="004A32E0">
        <w:rPr>
          <w:rFonts w:ascii="Arial" w:hAnsi="Arial" w:cs="Arial"/>
          <w:b/>
          <w:sz w:val="20"/>
          <w:szCs w:val="20"/>
        </w:rPr>
        <w:t>3</w:t>
      </w:r>
      <w:r w:rsidR="002D7586" w:rsidRPr="004A32E0">
        <w:rPr>
          <w:rFonts w:ascii="Arial" w:hAnsi="Arial" w:cs="Arial"/>
          <w:b/>
          <w:sz w:val="20"/>
          <w:szCs w:val="20"/>
        </w:rPr>
        <w:t xml:space="preserve">. </w:t>
      </w:r>
      <w:r w:rsidR="00306B3A" w:rsidRPr="004A32E0">
        <w:rPr>
          <w:rFonts w:ascii="Arial" w:hAnsi="Arial" w:cs="Arial"/>
          <w:b/>
          <w:sz w:val="20"/>
          <w:szCs w:val="20"/>
        </w:rPr>
        <w:t xml:space="preserve">There </w:t>
      </w:r>
      <w:r w:rsidR="00AB6A74" w:rsidRPr="004A32E0">
        <w:rPr>
          <w:rFonts w:ascii="Arial" w:hAnsi="Arial" w:cs="Arial"/>
          <w:b/>
          <w:sz w:val="20"/>
          <w:szCs w:val="20"/>
        </w:rPr>
        <w:t xml:space="preserve">will </w:t>
      </w:r>
      <w:r w:rsidR="00D5127C" w:rsidRPr="004A32E0">
        <w:rPr>
          <w:rFonts w:ascii="Arial" w:hAnsi="Arial" w:cs="Arial"/>
          <w:b/>
          <w:sz w:val="20"/>
          <w:szCs w:val="20"/>
        </w:rPr>
        <w:t xml:space="preserve">also </w:t>
      </w:r>
      <w:r w:rsidR="00AB6A74" w:rsidRPr="004A32E0">
        <w:rPr>
          <w:rFonts w:ascii="Arial" w:hAnsi="Arial" w:cs="Arial"/>
          <w:b/>
          <w:sz w:val="20"/>
          <w:szCs w:val="20"/>
        </w:rPr>
        <w:t xml:space="preserve">be a morning symposium beginning at </w:t>
      </w:r>
      <w:r w:rsidR="00AB6A74" w:rsidRPr="004A32E0">
        <w:rPr>
          <w:rFonts w:ascii="Arial" w:hAnsi="Arial" w:cs="Arial"/>
          <w:b/>
          <w:sz w:val="20"/>
          <w:szCs w:val="20"/>
          <w:u w:val="single"/>
        </w:rPr>
        <w:t>10.30am</w:t>
      </w:r>
      <w:r w:rsidR="00AB6A74" w:rsidRPr="004A32E0">
        <w:rPr>
          <w:rFonts w:ascii="Arial" w:hAnsi="Arial" w:cs="Arial"/>
          <w:b/>
          <w:sz w:val="20"/>
          <w:szCs w:val="20"/>
        </w:rPr>
        <w:t xml:space="preserve"> on</w:t>
      </w:r>
      <w:r w:rsidR="006706B5" w:rsidRPr="004A32E0">
        <w:rPr>
          <w:rFonts w:ascii="Arial" w:hAnsi="Arial" w:cs="Arial"/>
          <w:b/>
          <w:sz w:val="20"/>
          <w:szCs w:val="20"/>
        </w:rPr>
        <w:t xml:space="preserve"> </w:t>
      </w:r>
      <w:r w:rsidR="00B24E7C" w:rsidRPr="004A32E0">
        <w:rPr>
          <w:rFonts w:ascii="Arial" w:hAnsi="Arial" w:cs="Arial"/>
          <w:b/>
          <w:sz w:val="20"/>
          <w:szCs w:val="20"/>
        </w:rPr>
        <w:t xml:space="preserve">QA and risk management for ITE. </w:t>
      </w:r>
      <w:r w:rsidR="00D63513">
        <w:rPr>
          <w:rFonts w:ascii="Arial" w:hAnsi="Arial" w:cs="Arial"/>
          <w:b/>
          <w:sz w:val="20"/>
          <w:szCs w:val="20"/>
        </w:rPr>
        <w:t>If you would like to attend but have not yet registered, please contact m.fincher@ucet.ac.uk</w:t>
      </w:r>
    </w:p>
    <w:p w14:paraId="215E3518" w14:textId="77777777" w:rsidR="0043284C" w:rsidRPr="004A32E0" w:rsidRDefault="0043284C" w:rsidP="00DA0FAF">
      <w:pPr>
        <w:pStyle w:val="xxmsonormal"/>
        <w:spacing w:before="0" w:beforeAutospacing="0" w:after="0" w:afterAutospacing="0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3627A6D2" w14:textId="77777777" w:rsidR="004F3187" w:rsidRPr="004A32E0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2A379C9C" w14:textId="77777777" w:rsidR="004F3187" w:rsidRPr="004A32E0" w:rsidRDefault="0009468F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 xml:space="preserve">Welcome &amp; </w:t>
      </w:r>
      <w:r w:rsidR="004F3187" w:rsidRPr="004A32E0">
        <w:rPr>
          <w:rFonts w:ascii="Arial" w:hAnsi="Arial" w:cs="Arial"/>
          <w:b/>
          <w:sz w:val="20"/>
          <w:szCs w:val="20"/>
        </w:rPr>
        <w:t>introductio</w:t>
      </w:r>
      <w:r w:rsidRPr="004A32E0">
        <w:rPr>
          <w:rFonts w:ascii="Arial" w:hAnsi="Arial" w:cs="Arial"/>
          <w:b/>
          <w:sz w:val="20"/>
          <w:szCs w:val="20"/>
        </w:rPr>
        <w:t>ns</w:t>
      </w:r>
    </w:p>
    <w:p w14:paraId="327FC9BD" w14:textId="77777777" w:rsidR="004F3187" w:rsidRPr="004A32E0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 xml:space="preserve">Minutes of the previous meeting </w:t>
      </w:r>
    </w:p>
    <w:p w14:paraId="6B6B32EC" w14:textId="77777777" w:rsidR="004F3187" w:rsidRPr="004A32E0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Matters arising</w:t>
      </w:r>
    </w:p>
    <w:p w14:paraId="0A8D6AB8" w14:textId="77777777" w:rsidR="003259EF" w:rsidRPr="004A32E0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UCET updates</w:t>
      </w:r>
    </w:p>
    <w:p w14:paraId="4F937556" w14:textId="77777777" w:rsidR="00471C14" w:rsidRPr="004A32E0" w:rsidRDefault="00471C14" w:rsidP="00471C14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Morning symposia:</w:t>
      </w:r>
    </w:p>
    <w:p w14:paraId="67094160" w14:textId="77777777" w:rsidR="00471C14" w:rsidRPr="004A32E0" w:rsidRDefault="00471C14" w:rsidP="00471C14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Feedback from morning meeting</w:t>
      </w:r>
    </w:p>
    <w:p w14:paraId="691DF79C" w14:textId="77777777" w:rsidR="00471C14" w:rsidRPr="004A32E0" w:rsidRDefault="00471C14" w:rsidP="00471C14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Topics for future symposia</w:t>
      </w:r>
    </w:p>
    <w:p w14:paraId="23F03BAD" w14:textId="5682F876" w:rsidR="006772B5" w:rsidRPr="004A32E0" w:rsidRDefault="005F0A3E" w:rsidP="002F507B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ITE Market Review:</w:t>
      </w:r>
      <w:r w:rsidR="002F507B" w:rsidRPr="004A32E0">
        <w:rPr>
          <w:rFonts w:ascii="Arial" w:hAnsi="Arial" w:cs="Arial"/>
          <w:b/>
          <w:sz w:val="20"/>
          <w:szCs w:val="20"/>
        </w:rPr>
        <w:t xml:space="preserve"> </w:t>
      </w:r>
      <w:r w:rsidR="000B1FB2" w:rsidRPr="004A32E0">
        <w:rPr>
          <w:rFonts w:ascii="Arial" w:hAnsi="Arial" w:cs="Arial"/>
          <w:b/>
          <w:sz w:val="20"/>
          <w:szCs w:val="20"/>
        </w:rPr>
        <w:t xml:space="preserve">Feedback </w:t>
      </w:r>
      <w:r w:rsidR="006772B5" w:rsidRPr="004A32E0">
        <w:rPr>
          <w:rFonts w:ascii="Arial" w:hAnsi="Arial" w:cs="Arial"/>
          <w:b/>
          <w:sz w:val="20"/>
          <w:szCs w:val="20"/>
        </w:rPr>
        <w:t xml:space="preserve">from </w:t>
      </w:r>
      <w:r w:rsidR="00784506" w:rsidRPr="004A32E0">
        <w:rPr>
          <w:rFonts w:ascii="Arial" w:hAnsi="Arial" w:cs="Arial"/>
          <w:b/>
          <w:sz w:val="20"/>
          <w:szCs w:val="20"/>
        </w:rPr>
        <w:t xml:space="preserve">forum members on Stage 2 </w:t>
      </w:r>
      <w:r w:rsidR="002F507B" w:rsidRPr="004A32E0">
        <w:rPr>
          <w:rFonts w:ascii="Arial" w:hAnsi="Arial" w:cs="Arial"/>
          <w:b/>
          <w:sz w:val="20"/>
          <w:szCs w:val="20"/>
        </w:rPr>
        <w:t>of the accreditation process, including:</w:t>
      </w:r>
    </w:p>
    <w:p w14:paraId="2D8AF043" w14:textId="6202F16B" w:rsidR="008872D8" w:rsidRPr="004A32E0" w:rsidRDefault="008872D8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Curriculum issues</w:t>
      </w:r>
    </w:p>
    <w:p w14:paraId="63123EAA" w14:textId="4C385A16" w:rsidR="005F0A3E" w:rsidRPr="004A32E0" w:rsidRDefault="008872D8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Mentoring issues</w:t>
      </w:r>
    </w:p>
    <w:p w14:paraId="72ADE3B2" w14:textId="63545586" w:rsidR="005F0A3E" w:rsidRPr="004A32E0" w:rsidRDefault="005F0A3E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Development of new ITE partnerships</w:t>
      </w:r>
    </w:p>
    <w:p w14:paraId="151E550C" w14:textId="339E6124" w:rsidR="003449D2" w:rsidRPr="004A32E0" w:rsidRDefault="003449D2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Relationships with DfE associates</w:t>
      </w:r>
    </w:p>
    <w:p w14:paraId="2C110CA0" w14:textId="7CFA9DB0" w:rsidR="00B84FA3" w:rsidRPr="004A32E0" w:rsidRDefault="00B84FA3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Education Select Committee enquiry</w:t>
      </w:r>
    </w:p>
    <w:p w14:paraId="16F002A0" w14:textId="5DDA345D" w:rsidR="00B84FA3" w:rsidRPr="004A32E0" w:rsidRDefault="00B84FA3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Review of the CCF and ECF</w:t>
      </w:r>
    </w:p>
    <w:p w14:paraId="2099A90E" w14:textId="5DC00F1F" w:rsidR="002B515C" w:rsidRPr="004A32E0" w:rsidRDefault="002B515C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Inspection issues:</w:t>
      </w:r>
    </w:p>
    <w:p w14:paraId="2A0913EA" w14:textId="77777777" w:rsidR="002B515C" w:rsidRDefault="002B515C" w:rsidP="002B515C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Feedback from recent inspections</w:t>
      </w:r>
    </w:p>
    <w:p w14:paraId="705B41E4" w14:textId="52772068" w:rsidR="00D63513" w:rsidRPr="004A32E0" w:rsidRDefault="00D63513" w:rsidP="002B515C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9627E2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thdraw</w:t>
      </w:r>
      <w:r w:rsidR="009627E2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l of accreditation </w:t>
      </w:r>
      <w:r w:rsidR="009627E2">
        <w:rPr>
          <w:rFonts w:ascii="Arial" w:hAnsi="Arial" w:cs="Arial"/>
          <w:b/>
          <w:sz w:val="20"/>
          <w:szCs w:val="20"/>
        </w:rPr>
        <w:t>procedures</w:t>
      </w:r>
    </w:p>
    <w:p w14:paraId="0FD60FEF" w14:textId="461EA2A7" w:rsidR="00696462" w:rsidRPr="004A32E0" w:rsidRDefault="002B515C" w:rsidP="002B515C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Other inspection issues</w:t>
      </w:r>
    </w:p>
    <w:p w14:paraId="53A8C43E" w14:textId="0C6B5314" w:rsidR="00832D98" w:rsidRPr="004A32E0" w:rsidRDefault="00946A87" w:rsidP="00696462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Recruitment to ITE</w:t>
      </w:r>
    </w:p>
    <w:p w14:paraId="4E069823" w14:textId="77777777" w:rsidR="00946A87" w:rsidRPr="004A32E0" w:rsidRDefault="00946A87" w:rsidP="00946A87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Latest recruitment analysis</w:t>
      </w:r>
    </w:p>
    <w:p w14:paraId="67166F8C" w14:textId="036C7833" w:rsidR="00A45605" w:rsidRPr="004A32E0" w:rsidRDefault="00A45605" w:rsidP="00946A87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Feedback on recruitment from forum members</w:t>
      </w:r>
    </w:p>
    <w:p w14:paraId="67DF59FE" w14:textId="7569F2A2" w:rsidR="00FB0CF3" w:rsidRPr="004A32E0" w:rsidRDefault="00FB0CF3" w:rsidP="00946A87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Changes to Apply</w:t>
      </w:r>
    </w:p>
    <w:p w14:paraId="58B6772E" w14:textId="6E42816D" w:rsidR="00C238C5" w:rsidRPr="004A32E0" w:rsidRDefault="00C238C5" w:rsidP="00832D98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Early years issues</w:t>
      </w:r>
    </w:p>
    <w:p w14:paraId="04C9B9AC" w14:textId="184D3E29" w:rsidR="00CB48CA" w:rsidRPr="004A32E0" w:rsidRDefault="005615C7" w:rsidP="00832D98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UCET issues</w:t>
      </w:r>
      <w:r w:rsidR="00370469" w:rsidRPr="004A32E0">
        <w:rPr>
          <w:rFonts w:ascii="Arial" w:hAnsi="Arial" w:cs="Arial"/>
          <w:b/>
          <w:sz w:val="20"/>
          <w:szCs w:val="20"/>
        </w:rPr>
        <w:t>:</w:t>
      </w:r>
      <w:r w:rsidR="009A37DA" w:rsidRPr="004A32E0">
        <w:rPr>
          <w:rFonts w:ascii="Arial" w:hAnsi="Arial" w:cs="Arial"/>
          <w:b/>
          <w:sz w:val="20"/>
          <w:szCs w:val="20"/>
        </w:rPr>
        <w:t xml:space="preserve"> </w:t>
      </w:r>
    </w:p>
    <w:p w14:paraId="3D7DB860" w14:textId="7C43579E" w:rsidR="000A325D" w:rsidRPr="004A32E0" w:rsidRDefault="000A325D" w:rsidP="00CB48CA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 xml:space="preserve">Review of UCET strategy, governance, ways of working &amp; </w:t>
      </w:r>
      <w:proofErr w:type="spellStart"/>
      <w:r w:rsidRPr="004A32E0">
        <w:rPr>
          <w:rFonts w:ascii="Arial" w:hAnsi="Arial" w:cs="Arial"/>
          <w:b/>
          <w:sz w:val="20"/>
          <w:szCs w:val="20"/>
        </w:rPr>
        <w:t>organisational</w:t>
      </w:r>
      <w:proofErr w:type="spellEnd"/>
      <w:r w:rsidRPr="004A32E0">
        <w:rPr>
          <w:rFonts w:ascii="Arial" w:hAnsi="Arial" w:cs="Arial"/>
          <w:b/>
          <w:sz w:val="20"/>
          <w:szCs w:val="20"/>
        </w:rPr>
        <w:t xml:space="preserve"> structure</w:t>
      </w:r>
    </w:p>
    <w:p w14:paraId="5151BCC0" w14:textId="79CCB662" w:rsidR="00370469" w:rsidRPr="004A32E0" w:rsidRDefault="00370469" w:rsidP="00CB48CA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 xml:space="preserve">UCET </w:t>
      </w:r>
      <w:r w:rsidR="000A325D" w:rsidRPr="004A32E0">
        <w:rPr>
          <w:rFonts w:ascii="Arial" w:hAnsi="Arial" w:cs="Arial"/>
          <w:b/>
          <w:sz w:val="20"/>
          <w:szCs w:val="20"/>
        </w:rPr>
        <w:t xml:space="preserve">Easter </w:t>
      </w:r>
      <w:r w:rsidRPr="004A32E0">
        <w:rPr>
          <w:rFonts w:ascii="Arial" w:hAnsi="Arial" w:cs="Arial"/>
          <w:b/>
          <w:sz w:val="20"/>
          <w:szCs w:val="20"/>
        </w:rPr>
        <w:t>newsletter</w:t>
      </w:r>
    </w:p>
    <w:p w14:paraId="64F94676" w14:textId="56CCB43D" w:rsidR="00CB48CA" w:rsidRPr="004A32E0" w:rsidRDefault="000A325D" w:rsidP="00CB48CA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UCET DBS/KCSIE guidance</w:t>
      </w:r>
    </w:p>
    <w:p w14:paraId="4D663D1D" w14:textId="6D76A124" w:rsidR="000A325D" w:rsidRPr="004A32E0" w:rsidRDefault="000A325D" w:rsidP="00CB48CA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2023 UCET conference</w:t>
      </w:r>
    </w:p>
    <w:p w14:paraId="1F138C28" w14:textId="77777777" w:rsidR="003259EF" w:rsidRPr="004A32E0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Any other business</w:t>
      </w:r>
    </w:p>
    <w:p w14:paraId="4BF48BD5" w14:textId="493D65AC" w:rsidR="00306B3A" w:rsidRPr="004A32E0" w:rsidRDefault="00306B3A" w:rsidP="003F253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 xml:space="preserve">Date of next meeting: </w:t>
      </w:r>
      <w:r w:rsidR="00FD0D7B" w:rsidRPr="004A32E0">
        <w:rPr>
          <w:rFonts w:ascii="Arial" w:hAnsi="Arial" w:cs="Arial"/>
          <w:b/>
          <w:sz w:val="20"/>
          <w:szCs w:val="20"/>
        </w:rPr>
        <w:t>tbc</w:t>
      </w:r>
      <w:r w:rsidR="00805526" w:rsidRPr="004A32E0">
        <w:rPr>
          <w:rFonts w:ascii="Arial" w:hAnsi="Arial" w:cs="Arial"/>
          <w:b/>
          <w:sz w:val="20"/>
          <w:szCs w:val="20"/>
        </w:rPr>
        <w:t xml:space="preserve"> </w:t>
      </w:r>
      <w:r w:rsidR="002D7586" w:rsidRPr="004A32E0">
        <w:rPr>
          <w:rFonts w:ascii="Arial" w:hAnsi="Arial" w:cs="Arial"/>
          <w:b/>
          <w:sz w:val="20"/>
          <w:szCs w:val="20"/>
        </w:rPr>
        <w:br/>
      </w:r>
    </w:p>
    <w:p w14:paraId="7FA55825" w14:textId="77777777" w:rsidR="00306B3A" w:rsidRPr="004A32E0" w:rsidRDefault="00306B3A" w:rsidP="00306B3A">
      <w:pPr>
        <w:rPr>
          <w:rFonts w:ascii="Arial" w:hAnsi="Arial" w:cs="Arial"/>
          <w:b/>
          <w:sz w:val="20"/>
          <w:szCs w:val="20"/>
          <w:u w:val="single"/>
        </w:rPr>
      </w:pPr>
      <w:r w:rsidRPr="004A32E0">
        <w:rPr>
          <w:rFonts w:ascii="Arial" w:hAnsi="Arial" w:cs="Arial"/>
          <w:b/>
          <w:sz w:val="20"/>
          <w:szCs w:val="20"/>
          <w:u w:val="single"/>
        </w:rPr>
        <w:t>Supporting papers</w:t>
      </w:r>
    </w:p>
    <w:p w14:paraId="0533879E" w14:textId="77777777" w:rsidR="00306B3A" w:rsidRPr="004A32E0" w:rsidRDefault="00306B3A" w:rsidP="00306B3A">
      <w:pPr>
        <w:rPr>
          <w:rFonts w:ascii="Arial" w:hAnsi="Arial" w:cs="Arial"/>
          <w:sz w:val="20"/>
          <w:szCs w:val="20"/>
          <w:u w:val="single"/>
        </w:rPr>
      </w:pPr>
    </w:p>
    <w:p w14:paraId="24E67BC3" w14:textId="4BF39FF6" w:rsidR="00306B3A" w:rsidRPr="004A32E0" w:rsidRDefault="00306B3A" w:rsidP="00306B3A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  <w:sz w:val="20"/>
          <w:szCs w:val="20"/>
        </w:rPr>
      </w:pPr>
      <w:r w:rsidRPr="004A32E0">
        <w:rPr>
          <w:rFonts w:ascii="Arial" w:hAnsi="Arial" w:cs="Arial"/>
          <w:b/>
          <w:bCs/>
          <w:sz w:val="20"/>
          <w:szCs w:val="20"/>
        </w:rPr>
        <w:t xml:space="preserve">Note of </w:t>
      </w:r>
      <w:r w:rsidR="00FB0CF3" w:rsidRPr="004A32E0">
        <w:rPr>
          <w:rFonts w:ascii="Arial" w:hAnsi="Arial" w:cs="Arial"/>
          <w:b/>
          <w:bCs/>
          <w:sz w:val="20"/>
          <w:szCs w:val="20"/>
        </w:rPr>
        <w:t xml:space="preserve">28 February 2023 </w:t>
      </w:r>
      <w:r w:rsidR="006706B5" w:rsidRPr="004A32E0">
        <w:rPr>
          <w:rFonts w:ascii="Arial" w:hAnsi="Arial" w:cs="Arial"/>
          <w:b/>
          <w:bCs/>
          <w:sz w:val="20"/>
          <w:szCs w:val="20"/>
        </w:rPr>
        <w:t>meeting</w:t>
      </w:r>
    </w:p>
    <w:p w14:paraId="30B68AAB" w14:textId="6FDB562D" w:rsidR="00475AED" w:rsidRPr="00C4569D" w:rsidRDefault="00475AED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0"/>
          <w:szCs w:val="20"/>
          <w:u w:val="single"/>
        </w:rPr>
      </w:pPr>
      <w:r w:rsidRPr="004A32E0">
        <w:rPr>
          <w:rFonts w:ascii="Arial" w:hAnsi="Arial" w:cs="Arial"/>
          <w:b/>
          <w:sz w:val="20"/>
          <w:szCs w:val="20"/>
        </w:rPr>
        <w:t>Stage 2 questions issued to DfE</w:t>
      </w:r>
      <w:r w:rsidR="00FB0CF3" w:rsidRPr="004A32E0">
        <w:rPr>
          <w:rFonts w:ascii="Arial" w:hAnsi="Arial" w:cs="Arial"/>
          <w:b/>
          <w:sz w:val="20"/>
          <w:szCs w:val="20"/>
        </w:rPr>
        <w:t xml:space="preserve"> with DfE answers</w:t>
      </w:r>
    </w:p>
    <w:p w14:paraId="6248C91B" w14:textId="3D6E2E8D" w:rsidR="00C4569D" w:rsidRPr="004A32E0" w:rsidRDefault="00C4569D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Summary of ITAP subject areas</w:t>
      </w:r>
    </w:p>
    <w:p w14:paraId="273D0C57" w14:textId="7DECA687" w:rsidR="00314E42" w:rsidRPr="004A32E0" w:rsidRDefault="00314E42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0"/>
          <w:szCs w:val="20"/>
          <w:u w:val="single"/>
        </w:rPr>
      </w:pPr>
      <w:r w:rsidRPr="004A32E0">
        <w:rPr>
          <w:rFonts w:ascii="Arial" w:hAnsi="Arial" w:cs="Arial"/>
          <w:b/>
          <w:sz w:val="20"/>
          <w:szCs w:val="20"/>
        </w:rPr>
        <w:t>UCET evidence to Education Select Committee</w:t>
      </w:r>
    </w:p>
    <w:p w14:paraId="51B7A51E" w14:textId="289E20E9" w:rsidR="00314E42" w:rsidRPr="009627E2" w:rsidRDefault="00314E42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0"/>
          <w:szCs w:val="20"/>
          <w:u w:val="single"/>
        </w:rPr>
      </w:pPr>
      <w:r w:rsidRPr="004A32E0">
        <w:rPr>
          <w:rFonts w:ascii="Arial" w:hAnsi="Arial" w:cs="Arial"/>
          <w:b/>
          <w:sz w:val="20"/>
          <w:szCs w:val="20"/>
        </w:rPr>
        <w:t xml:space="preserve">UCET evidence to </w:t>
      </w:r>
      <w:r w:rsidR="00E6388C" w:rsidRPr="004A32E0">
        <w:rPr>
          <w:rFonts w:ascii="Arial" w:hAnsi="Arial" w:cs="Arial"/>
          <w:b/>
          <w:sz w:val="20"/>
          <w:szCs w:val="20"/>
        </w:rPr>
        <w:t>CCF/ECF review</w:t>
      </w:r>
    </w:p>
    <w:p w14:paraId="43230A01" w14:textId="53E71C6F" w:rsidR="009627E2" w:rsidRPr="004A32E0" w:rsidRDefault="003A1843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DfE withdrawal of accreditation proce</w:t>
      </w:r>
      <w:r w:rsidR="00BD244A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ures</w:t>
      </w:r>
    </w:p>
    <w:p w14:paraId="0CFCF70F" w14:textId="56421C0D" w:rsidR="00413A48" w:rsidRPr="004A32E0" w:rsidRDefault="00826F1D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0"/>
          <w:szCs w:val="20"/>
          <w:u w:val="single"/>
        </w:rPr>
      </w:pPr>
      <w:r w:rsidRPr="004A32E0">
        <w:rPr>
          <w:rFonts w:ascii="Arial" w:hAnsi="Arial" w:cs="Arial"/>
          <w:b/>
          <w:sz w:val="20"/>
          <w:szCs w:val="20"/>
        </w:rPr>
        <w:t>ITE recruitment data</w:t>
      </w:r>
      <w:r w:rsidR="00413A48" w:rsidRPr="004A32E0">
        <w:rPr>
          <w:rFonts w:ascii="Arial" w:hAnsi="Arial" w:cs="Arial"/>
          <w:b/>
          <w:sz w:val="20"/>
          <w:szCs w:val="20"/>
        </w:rPr>
        <w:t xml:space="preserve"> </w:t>
      </w:r>
    </w:p>
    <w:p w14:paraId="71B85CDB" w14:textId="0A0A3EDF" w:rsidR="00E6388C" w:rsidRPr="004A32E0" w:rsidRDefault="00E6388C" w:rsidP="007D6C3A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0"/>
          <w:szCs w:val="20"/>
          <w:u w:val="single"/>
        </w:rPr>
      </w:pPr>
      <w:r w:rsidRPr="004A32E0">
        <w:rPr>
          <w:rFonts w:ascii="Arial" w:hAnsi="Arial" w:cs="Arial"/>
          <w:b/>
          <w:sz w:val="20"/>
          <w:szCs w:val="20"/>
        </w:rPr>
        <w:t>UCET strategy, governance &amp; ways of working paper</w:t>
      </w:r>
    </w:p>
    <w:p w14:paraId="665CEFA7" w14:textId="4FBA012A" w:rsidR="00413A48" w:rsidRPr="004A32E0" w:rsidRDefault="00413A48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lastRenderedPageBreak/>
        <w:t xml:space="preserve">UCET </w:t>
      </w:r>
      <w:r w:rsidR="00E6388C" w:rsidRPr="004A32E0">
        <w:rPr>
          <w:rFonts w:ascii="Arial" w:hAnsi="Arial" w:cs="Arial"/>
          <w:b/>
          <w:sz w:val="20"/>
          <w:szCs w:val="20"/>
        </w:rPr>
        <w:t xml:space="preserve">Easter </w:t>
      </w:r>
      <w:r w:rsidRPr="004A32E0">
        <w:rPr>
          <w:rFonts w:ascii="Arial" w:hAnsi="Arial" w:cs="Arial"/>
          <w:b/>
          <w:sz w:val="20"/>
          <w:szCs w:val="20"/>
        </w:rPr>
        <w:t>newsletter</w:t>
      </w:r>
    </w:p>
    <w:p w14:paraId="62237032" w14:textId="77777777" w:rsidR="00B72041" w:rsidRPr="004A32E0" w:rsidRDefault="00B72041" w:rsidP="00B72041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0"/>
          <w:szCs w:val="20"/>
          <w:u w:val="single"/>
        </w:rPr>
      </w:pPr>
      <w:r w:rsidRPr="004A32E0">
        <w:rPr>
          <w:rFonts w:ascii="Arial" w:hAnsi="Arial" w:cs="Arial"/>
          <w:b/>
          <w:sz w:val="20"/>
          <w:szCs w:val="20"/>
        </w:rPr>
        <w:t>UCET DBS/KCSIE guidance</w:t>
      </w:r>
    </w:p>
    <w:p w14:paraId="751C5A7A" w14:textId="13B62B2E" w:rsidR="00E7792F" w:rsidRPr="004A32E0" w:rsidRDefault="00B72041" w:rsidP="00645C33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2023 UCET conference details</w:t>
      </w:r>
    </w:p>
    <w:sectPr w:rsidR="00E7792F" w:rsidRPr="004A32E0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7B39" w14:textId="77777777" w:rsidR="0004113B" w:rsidRDefault="0004113B">
      <w:r>
        <w:separator/>
      </w:r>
    </w:p>
  </w:endnote>
  <w:endnote w:type="continuationSeparator" w:id="0">
    <w:p w14:paraId="25E8F7FD" w14:textId="77777777" w:rsidR="0004113B" w:rsidRDefault="0004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5EE1" w14:textId="77777777" w:rsidR="0004113B" w:rsidRDefault="0004113B">
      <w:r>
        <w:separator/>
      </w:r>
    </w:p>
  </w:footnote>
  <w:footnote w:type="continuationSeparator" w:id="0">
    <w:p w14:paraId="752F1D18" w14:textId="77777777" w:rsidR="0004113B" w:rsidRDefault="0004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E0148"/>
    <w:multiLevelType w:val="hybridMultilevel"/>
    <w:tmpl w:val="941A2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266D7D"/>
    <w:multiLevelType w:val="hybridMultilevel"/>
    <w:tmpl w:val="5DDC5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6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07A7D"/>
    <w:multiLevelType w:val="hybridMultilevel"/>
    <w:tmpl w:val="D616B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FEE4E28"/>
    <w:multiLevelType w:val="hybridMultilevel"/>
    <w:tmpl w:val="26480B3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734387">
    <w:abstractNumId w:val="8"/>
  </w:num>
  <w:num w:numId="2" w16cid:durableId="305429664">
    <w:abstractNumId w:val="2"/>
  </w:num>
  <w:num w:numId="3" w16cid:durableId="40176456">
    <w:abstractNumId w:val="29"/>
  </w:num>
  <w:num w:numId="4" w16cid:durableId="1399130547">
    <w:abstractNumId w:val="27"/>
  </w:num>
  <w:num w:numId="5" w16cid:durableId="18606571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0971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2259054">
    <w:abstractNumId w:val="17"/>
  </w:num>
  <w:num w:numId="8" w16cid:durableId="21347085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939759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7836494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657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056957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1841738">
    <w:abstractNumId w:val="9"/>
  </w:num>
  <w:num w:numId="14" w16cid:durableId="608389963">
    <w:abstractNumId w:val="6"/>
  </w:num>
  <w:num w:numId="15" w16cid:durableId="864254074">
    <w:abstractNumId w:val="13"/>
  </w:num>
  <w:num w:numId="16" w16cid:durableId="263729343">
    <w:abstractNumId w:val="10"/>
  </w:num>
  <w:num w:numId="17" w16cid:durableId="2067795748">
    <w:abstractNumId w:val="0"/>
  </w:num>
  <w:num w:numId="18" w16cid:durableId="1062362179">
    <w:abstractNumId w:val="21"/>
  </w:num>
  <w:num w:numId="19" w16cid:durableId="850876839">
    <w:abstractNumId w:val="30"/>
  </w:num>
  <w:num w:numId="20" w16cid:durableId="932781661">
    <w:abstractNumId w:val="16"/>
  </w:num>
  <w:num w:numId="21" w16cid:durableId="430781413">
    <w:abstractNumId w:val="19"/>
  </w:num>
  <w:num w:numId="22" w16cid:durableId="7493472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356530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3230940">
    <w:abstractNumId w:val="11"/>
  </w:num>
  <w:num w:numId="25" w16cid:durableId="1945644972">
    <w:abstractNumId w:val="26"/>
  </w:num>
  <w:num w:numId="26" w16cid:durableId="354576679">
    <w:abstractNumId w:val="31"/>
  </w:num>
  <w:num w:numId="27" w16cid:durableId="170997641">
    <w:abstractNumId w:val="32"/>
  </w:num>
  <w:num w:numId="28" w16cid:durableId="1879583057">
    <w:abstractNumId w:val="25"/>
  </w:num>
  <w:num w:numId="29" w16cid:durableId="1320111939">
    <w:abstractNumId w:val="1"/>
  </w:num>
  <w:num w:numId="30" w16cid:durableId="1125928371">
    <w:abstractNumId w:val="14"/>
  </w:num>
  <w:num w:numId="31" w16cid:durableId="1872184743">
    <w:abstractNumId w:val="3"/>
  </w:num>
  <w:num w:numId="32" w16cid:durableId="1071776608">
    <w:abstractNumId w:val="18"/>
  </w:num>
  <w:num w:numId="33" w16cid:durableId="694110622">
    <w:abstractNumId w:val="12"/>
  </w:num>
  <w:num w:numId="34" w16cid:durableId="1769276586">
    <w:abstractNumId w:val="4"/>
  </w:num>
  <w:num w:numId="35" w16cid:durableId="101943159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41"/>
    <w:rsid w:val="00026AC1"/>
    <w:rsid w:val="00027FB1"/>
    <w:rsid w:val="00030FF4"/>
    <w:rsid w:val="000319FC"/>
    <w:rsid w:val="0004113B"/>
    <w:rsid w:val="00056340"/>
    <w:rsid w:val="00056A7A"/>
    <w:rsid w:val="000663F4"/>
    <w:rsid w:val="000757B0"/>
    <w:rsid w:val="00075E3A"/>
    <w:rsid w:val="000842BA"/>
    <w:rsid w:val="000871B3"/>
    <w:rsid w:val="0009468F"/>
    <w:rsid w:val="000A325D"/>
    <w:rsid w:val="000B1FB2"/>
    <w:rsid w:val="000D3720"/>
    <w:rsid w:val="000D4063"/>
    <w:rsid w:val="000E0804"/>
    <w:rsid w:val="000F1ECB"/>
    <w:rsid w:val="000F241C"/>
    <w:rsid w:val="000F5164"/>
    <w:rsid w:val="00100462"/>
    <w:rsid w:val="00102097"/>
    <w:rsid w:val="00107BD2"/>
    <w:rsid w:val="0011616D"/>
    <w:rsid w:val="00116BF4"/>
    <w:rsid w:val="00124932"/>
    <w:rsid w:val="00124A11"/>
    <w:rsid w:val="00125B89"/>
    <w:rsid w:val="00137534"/>
    <w:rsid w:val="00163B98"/>
    <w:rsid w:val="00187C64"/>
    <w:rsid w:val="00195401"/>
    <w:rsid w:val="0019783B"/>
    <w:rsid w:val="001A13A8"/>
    <w:rsid w:val="001A3DB2"/>
    <w:rsid w:val="001A58F8"/>
    <w:rsid w:val="001B297E"/>
    <w:rsid w:val="001C2C24"/>
    <w:rsid w:val="001C373E"/>
    <w:rsid w:val="001C4F04"/>
    <w:rsid w:val="001E4D1C"/>
    <w:rsid w:val="00216AA5"/>
    <w:rsid w:val="00222339"/>
    <w:rsid w:val="002435EA"/>
    <w:rsid w:val="00263612"/>
    <w:rsid w:val="00283589"/>
    <w:rsid w:val="0028686D"/>
    <w:rsid w:val="0029187E"/>
    <w:rsid w:val="002B18AF"/>
    <w:rsid w:val="002B515C"/>
    <w:rsid w:val="002D28F2"/>
    <w:rsid w:val="002D7586"/>
    <w:rsid w:val="002F507B"/>
    <w:rsid w:val="00301B61"/>
    <w:rsid w:val="003030E1"/>
    <w:rsid w:val="00306B3A"/>
    <w:rsid w:val="00314E42"/>
    <w:rsid w:val="003259EF"/>
    <w:rsid w:val="00327C59"/>
    <w:rsid w:val="003353A2"/>
    <w:rsid w:val="00335CAC"/>
    <w:rsid w:val="003449D2"/>
    <w:rsid w:val="003701A6"/>
    <w:rsid w:val="00370469"/>
    <w:rsid w:val="00373FDA"/>
    <w:rsid w:val="00375BBC"/>
    <w:rsid w:val="00397A7E"/>
    <w:rsid w:val="003A07AB"/>
    <w:rsid w:val="003A1843"/>
    <w:rsid w:val="003C3B81"/>
    <w:rsid w:val="003C3D62"/>
    <w:rsid w:val="003E399F"/>
    <w:rsid w:val="003E46C4"/>
    <w:rsid w:val="003E6C64"/>
    <w:rsid w:val="004020BF"/>
    <w:rsid w:val="00404BC9"/>
    <w:rsid w:val="004068D6"/>
    <w:rsid w:val="00406E3F"/>
    <w:rsid w:val="00411DCD"/>
    <w:rsid w:val="00413A48"/>
    <w:rsid w:val="0043284C"/>
    <w:rsid w:val="00436C4E"/>
    <w:rsid w:val="004371A6"/>
    <w:rsid w:val="00446FAD"/>
    <w:rsid w:val="00460ADD"/>
    <w:rsid w:val="00471C14"/>
    <w:rsid w:val="00473DD9"/>
    <w:rsid w:val="00474907"/>
    <w:rsid w:val="00475AED"/>
    <w:rsid w:val="00481BA1"/>
    <w:rsid w:val="00485073"/>
    <w:rsid w:val="004861B9"/>
    <w:rsid w:val="004919CD"/>
    <w:rsid w:val="004A32E0"/>
    <w:rsid w:val="004C357B"/>
    <w:rsid w:val="004C6301"/>
    <w:rsid w:val="004C7FCF"/>
    <w:rsid w:val="004D22CE"/>
    <w:rsid w:val="004D4E96"/>
    <w:rsid w:val="004E424F"/>
    <w:rsid w:val="004E5D4B"/>
    <w:rsid w:val="004F3187"/>
    <w:rsid w:val="004F61D2"/>
    <w:rsid w:val="0050585C"/>
    <w:rsid w:val="00510CD9"/>
    <w:rsid w:val="005241D6"/>
    <w:rsid w:val="005246E8"/>
    <w:rsid w:val="005304E5"/>
    <w:rsid w:val="005518C1"/>
    <w:rsid w:val="0055447C"/>
    <w:rsid w:val="005615C7"/>
    <w:rsid w:val="00587A14"/>
    <w:rsid w:val="00596E10"/>
    <w:rsid w:val="005C4EBF"/>
    <w:rsid w:val="005F0A3E"/>
    <w:rsid w:val="005F6649"/>
    <w:rsid w:val="006036A6"/>
    <w:rsid w:val="006067B0"/>
    <w:rsid w:val="006111BF"/>
    <w:rsid w:val="00663708"/>
    <w:rsid w:val="006706B5"/>
    <w:rsid w:val="006713D1"/>
    <w:rsid w:val="0067694D"/>
    <w:rsid w:val="006772B5"/>
    <w:rsid w:val="006821DB"/>
    <w:rsid w:val="0069062B"/>
    <w:rsid w:val="00692AA1"/>
    <w:rsid w:val="00696462"/>
    <w:rsid w:val="00697ED9"/>
    <w:rsid w:val="006B16E8"/>
    <w:rsid w:val="006B20CA"/>
    <w:rsid w:val="006B7A96"/>
    <w:rsid w:val="006C1A63"/>
    <w:rsid w:val="006C7354"/>
    <w:rsid w:val="006E049C"/>
    <w:rsid w:val="006F0BBA"/>
    <w:rsid w:val="006F2054"/>
    <w:rsid w:val="006F3B08"/>
    <w:rsid w:val="00702EB6"/>
    <w:rsid w:val="0071182F"/>
    <w:rsid w:val="00715788"/>
    <w:rsid w:val="007248F3"/>
    <w:rsid w:val="0073319F"/>
    <w:rsid w:val="00736FAE"/>
    <w:rsid w:val="007462D8"/>
    <w:rsid w:val="00763B78"/>
    <w:rsid w:val="00783030"/>
    <w:rsid w:val="0078342E"/>
    <w:rsid w:val="00784506"/>
    <w:rsid w:val="007A21CA"/>
    <w:rsid w:val="007B1F7F"/>
    <w:rsid w:val="007C6582"/>
    <w:rsid w:val="007C72AE"/>
    <w:rsid w:val="007D01A5"/>
    <w:rsid w:val="007D240E"/>
    <w:rsid w:val="007D6C3A"/>
    <w:rsid w:val="007E53E4"/>
    <w:rsid w:val="007F7A39"/>
    <w:rsid w:val="00801AC2"/>
    <w:rsid w:val="00805526"/>
    <w:rsid w:val="00816FF3"/>
    <w:rsid w:val="00823A9C"/>
    <w:rsid w:val="008252AB"/>
    <w:rsid w:val="00826D5A"/>
    <w:rsid w:val="00826F1D"/>
    <w:rsid w:val="00832D98"/>
    <w:rsid w:val="008476DE"/>
    <w:rsid w:val="00853231"/>
    <w:rsid w:val="0086641B"/>
    <w:rsid w:val="008818D3"/>
    <w:rsid w:val="008872D8"/>
    <w:rsid w:val="008A0A18"/>
    <w:rsid w:val="008D05E6"/>
    <w:rsid w:val="008E1F70"/>
    <w:rsid w:val="008E303A"/>
    <w:rsid w:val="008E4FF7"/>
    <w:rsid w:val="008F0B6B"/>
    <w:rsid w:val="008F6DAF"/>
    <w:rsid w:val="00900283"/>
    <w:rsid w:val="00904226"/>
    <w:rsid w:val="00920326"/>
    <w:rsid w:val="00930115"/>
    <w:rsid w:val="009355AA"/>
    <w:rsid w:val="00946A87"/>
    <w:rsid w:val="0095447C"/>
    <w:rsid w:val="009627E2"/>
    <w:rsid w:val="009631A4"/>
    <w:rsid w:val="00981B8D"/>
    <w:rsid w:val="00986160"/>
    <w:rsid w:val="00990379"/>
    <w:rsid w:val="00990E62"/>
    <w:rsid w:val="009927E3"/>
    <w:rsid w:val="00993B5E"/>
    <w:rsid w:val="009A0A41"/>
    <w:rsid w:val="009A0F68"/>
    <w:rsid w:val="009A37DA"/>
    <w:rsid w:val="009A77C6"/>
    <w:rsid w:val="009B4042"/>
    <w:rsid w:val="009C1E96"/>
    <w:rsid w:val="00A001AF"/>
    <w:rsid w:val="00A24D4B"/>
    <w:rsid w:val="00A270BA"/>
    <w:rsid w:val="00A45605"/>
    <w:rsid w:val="00A53F9B"/>
    <w:rsid w:val="00A62726"/>
    <w:rsid w:val="00A62EFE"/>
    <w:rsid w:val="00A65CFD"/>
    <w:rsid w:val="00A85D35"/>
    <w:rsid w:val="00A936D1"/>
    <w:rsid w:val="00A97D3F"/>
    <w:rsid w:val="00AA07DD"/>
    <w:rsid w:val="00AA3673"/>
    <w:rsid w:val="00AB568E"/>
    <w:rsid w:val="00AB6A74"/>
    <w:rsid w:val="00AD7290"/>
    <w:rsid w:val="00AE365F"/>
    <w:rsid w:val="00AE40D7"/>
    <w:rsid w:val="00AE798D"/>
    <w:rsid w:val="00AF18E9"/>
    <w:rsid w:val="00AF59FB"/>
    <w:rsid w:val="00AF7C09"/>
    <w:rsid w:val="00B24E7C"/>
    <w:rsid w:val="00B43645"/>
    <w:rsid w:val="00B6401E"/>
    <w:rsid w:val="00B65A82"/>
    <w:rsid w:val="00B72041"/>
    <w:rsid w:val="00B73A50"/>
    <w:rsid w:val="00B80B29"/>
    <w:rsid w:val="00B81E34"/>
    <w:rsid w:val="00B84FA3"/>
    <w:rsid w:val="00B93383"/>
    <w:rsid w:val="00BA540B"/>
    <w:rsid w:val="00BB0D72"/>
    <w:rsid w:val="00BB1276"/>
    <w:rsid w:val="00BB1374"/>
    <w:rsid w:val="00BD244A"/>
    <w:rsid w:val="00BE76C3"/>
    <w:rsid w:val="00C0032E"/>
    <w:rsid w:val="00C02640"/>
    <w:rsid w:val="00C238C5"/>
    <w:rsid w:val="00C23A79"/>
    <w:rsid w:val="00C27B2F"/>
    <w:rsid w:val="00C35351"/>
    <w:rsid w:val="00C37757"/>
    <w:rsid w:val="00C4023E"/>
    <w:rsid w:val="00C4569D"/>
    <w:rsid w:val="00C51AF9"/>
    <w:rsid w:val="00C54884"/>
    <w:rsid w:val="00C56C09"/>
    <w:rsid w:val="00C6045B"/>
    <w:rsid w:val="00C61BDA"/>
    <w:rsid w:val="00C72AAA"/>
    <w:rsid w:val="00C76BA5"/>
    <w:rsid w:val="00C8097C"/>
    <w:rsid w:val="00CA218C"/>
    <w:rsid w:val="00CB45A4"/>
    <w:rsid w:val="00CB48CA"/>
    <w:rsid w:val="00CB6629"/>
    <w:rsid w:val="00CD1876"/>
    <w:rsid w:val="00CD5C9E"/>
    <w:rsid w:val="00CD6CDB"/>
    <w:rsid w:val="00CD6E6C"/>
    <w:rsid w:val="00CE3D94"/>
    <w:rsid w:val="00CF4AE3"/>
    <w:rsid w:val="00CF4EBB"/>
    <w:rsid w:val="00CF7835"/>
    <w:rsid w:val="00D006E8"/>
    <w:rsid w:val="00D01DF5"/>
    <w:rsid w:val="00D30300"/>
    <w:rsid w:val="00D3599D"/>
    <w:rsid w:val="00D5127C"/>
    <w:rsid w:val="00D61F47"/>
    <w:rsid w:val="00D63513"/>
    <w:rsid w:val="00D703B8"/>
    <w:rsid w:val="00D85225"/>
    <w:rsid w:val="00D87F1D"/>
    <w:rsid w:val="00D91D76"/>
    <w:rsid w:val="00DA0FAF"/>
    <w:rsid w:val="00DA18ED"/>
    <w:rsid w:val="00DA549A"/>
    <w:rsid w:val="00DB1486"/>
    <w:rsid w:val="00DB47B9"/>
    <w:rsid w:val="00DB62D0"/>
    <w:rsid w:val="00DC2807"/>
    <w:rsid w:val="00E04418"/>
    <w:rsid w:val="00E13F6C"/>
    <w:rsid w:val="00E13FB2"/>
    <w:rsid w:val="00E219E1"/>
    <w:rsid w:val="00E265FE"/>
    <w:rsid w:val="00E27BA3"/>
    <w:rsid w:val="00E46379"/>
    <w:rsid w:val="00E5585E"/>
    <w:rsid w:val="00E6388C"/>
    <w:rsid w:val="00E64ED8"/>
    <w:rsid w:val="00E772EE"/>
    <w:rsid w:val="00E7792F"/>
    <w:rsid w:val="00E807B1"/>
    <w:rsid w:val="00E83C71"/>
    <w:rsid w:val="00EB1AC7"/>
    <w:rsid w:val="00EE2A3D"/>
    <w:rsid w:val="00EE5B58"/>
    <w:rsid w:val="00EF2BCE"/>
    <w:rsid w:val="00EF3310"/>
    <w:rsid w:val="00F263AC"/>
    <w:rsid w:val="00F27355"/>
    <w:rsid w:val="00F325CB"/>
    <w:rsid w:val="00F32B1D"/>
    <w:rsid w:val="00F41BF4"/>
    <w:rsid w:val="00F46067"/>
    <w:rsid w:val="00F6662E"/>
    <w:rsid w:val="00F738CB"/>
    <w:rsid w:val="00F74699"/>
    <w:rsid w:val="00F83A4C"/>
    <w:rsid w:val="00F92622"/>
    <w:rsid w:val="00FA6DB9"/>
    <w:rsid w:val="00FB0CF3"/>
    <w:rsid w:val="00FC3CF6"/>
    <w:rsid w:val="00FD0D7B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634F2"/>
  <w15:docId w15:val="{C1654A2D-9099-4495-A79F-48EF7B15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xxmsonormal">
    <w:name w:val="xxmsonormal"/>
    <w:basedOn w:val="Normal"/>
    <w:uiPriority w:val="99"/>
    <w:rsid w:val="00DA0FAF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xmsonormal">
    <w:name w:val="x_msonormal"/>
    <w:basedOn w:val="Normal"/>
    <w:uiPriority w:val="99"/>
    <w:rsid w:val="0043284C"/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E4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incher\AppData\Local\Microsoft\Windows\INetCache\Content.Outlook\70M70LCY\AgendaMFJune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0D8A5-D18D-4D76-A745-2ABBE48284A9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2.xml><?xml version="1.0" encoding="utf-8"?>
<ds:datastoreItem xmlns:ds="http://schemas.openxmlformats.org/officeDocument/2006/customXml" ds:itemID="{57089A34-B29C-4812-9AB0-438059F890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6153E6-3493-4D21-AC6F-B038F6908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42838A-6837-4D27-AD64-7B57E3DC2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AgendaMFJune2022</Template>
  <TotalTime>1</TotalTime>
  <Pages>2</Pages>
  <Words>265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Noble-Rogers</dc:creator>
  <cp:lastModifiedBy>Max Fincher</cp:lastModifiedBy>
  <cp:revision>2</cp:revision>
  <cp:lastPrinted>2015-02-10T10:18:00Z</cp:lastPrinted>
  <dcterms:created xsi:type="dcterms:W3CDTF">2023-04-25T10:20:00Z</dcterms:created>
  <dcterms:modified xsi:type="dcterms:W3CDTF">2023-04-25T10:20:00Z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8731400</vt:r8>
  </property>
  <property fmtid="{D5CDD505-2E9C-101B-9397-08002B2CF9AE}" pid="4" name="MediaServiceImageTags">
    <vt:lpwstr/>
  </property>
</Properties>
</file>