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19D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2B06C" wp14:editId="1D86F1CF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AD5E2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34D05498" wp14:editId="374A08F6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49C0038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FC111E6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5CD88F2D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7AF99D77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551AE28E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0372330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F1CA4C1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2B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136AD5E2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34D05498" wp14:editId="374A08F6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49C0038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FC111E6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5CD88F2D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7AF99D77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551AE28E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0372330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F1CA4C1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78C78B51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74C1E" wp14:editId="16300466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97605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4C1E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B497605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A38905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7066BCB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C620CD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8932928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09EE54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ACFD241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1C1D731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4692289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05E89EF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5DE6E14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131E522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2302A76" w14:textId="0A31EACD" w:rsidR="004F3187" w:rsidRPr="00FB25FA" w:rsidRDefault="00286237" w:rsidP="00B6401E">
      <w:pPr>
        <w:jc w:val="center"/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A</w:t>
      </w:r>
      <w:r w:rsidR="004F3187" w:rsidRPr="00FB25FA">
        <w:rPr>
          <w:rFonts w:ascii="Arial" w:hAnsi="Arial" w:cs="Arial"/>
          <w:b/>
          <w:sz w:val="20"/>
          <w:szCs w:val="20"/>
        </w:rPr>
        <w:t>genda for t</w:t>
      </w:r>
      <w:r w:rsidR="00AE35A9" w:rsidRPr="00FB25FA">
        <w:rPr>
          <w:rFonts w:ascii="Arial" w:hAnsi="Arial" w:cs="Arial"/>
          <w:b/>
          <w:sz w:val="20"/>
          <w:szCs w:val="20"/>
        </w:rPr>
        <w:t xml:space="preserve">he on-line meeting of the UCET Post </w:t>
      </w:r>
      <w:r w:rsidR="004F3187" w:rsidRPr="00FB25FA">
        <w:rPr>
          <w:rFonts w:ascii="Arial" w:hAnsi="Arial" w:cs="Arial"/>
          <w:b/>
          <w:sz w:val="20"/>
          <w:szCs w:val="20"/>
        </w:rPr>
        <w:t xml:space="preserve">Forum to take place at </w:t>
      </w:r>
      <w:r w:rsidR="00AE35A9" w:rsidRPr="00FB25FA">
        <w:rPr>
          <w:rFonts w:ascii="Arial" w:hAnsi="Arial" w:cs="Arial"/>
          <w:b/>
          <w:sz w:val="20"/>
          <w:szCs w:val="20"/>
          <w:u w:val="single"/>
        </w:rPr>
        <w:t>1</w:t>
      </w:r>
      <w:r w:rsidR="00D67EAC" w:rsidRPr="00FB25FA">
        <w:rPr>
          <w:rFonts w:ascii="Arial" w:hAnsi="Arial" w:cs="Arial"/>
          <w:b/>
          <w:sz w:val="20"/>
          <w:szCs w:val="20"/>
          <w:u w:val="single"/>
        </w:rPr>
        <w:t>.00</w:t>
      </w:r>
      <w:r w:rsidRPr="00FB25FA">
        <w:rPr>
          <w:rFonts w:ascii="Arial" w:hAnsi="Arial" w:cs="Arial"/>
          <w:b/>
          <w:sz w:val="20"/>
          <w:szCs w:val="20"/>
          <w:u w:val="single"/>
        </w:rPr>
        <w:t>pm</w:t>
      </w:r>
      <w:r w:rsidR="004F3187" w:rsidRPr="00FB25F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F3187" w:rsidRPr="00FB25FA">
        <w:rPr>
          <w:rFonts w:ascii="Arial" w:hAnsi="Arial" w:cs="Arial"/>
          <w:b/>
          <w:sz w:val="20"/>
          <w:szCs w:val="20"/>
        </w:rPr>
        <w:t xml:space="preserve">on </w:t>
      </w:r>
      <w:r w:rsidR="00AE35A9" w:rsidRPr="00FB25FA">
        <w:rPr>
          <w:rFonts w:ascii="Arial" w:hAnsi="Arial" w:cs="Arial"/>
          <w:b/>
          <w:sz w:val="20"/>
          <w:szCs w:val="20"/>
        </w:rPr>
        <w:t xml:space="preserve">Friday </w:t>
      </w:r>
      <w:r w:rsidR="00A26E8F" w:rsidRPr="00FB25FA">
        <w:rPr>
          <w:rFonts w:ascii="Arial" w:hAnsi="Arial" w:cs="Arial"/>
          <w:b/>
          <w:sz w:val="20"/>
          <w:szCs w:val="20"/>
        </w:rPr>
        <w:t xml:space="preserve">19 May </w:t>
      </w:r>
      <w:r w:rsidR="004A5388" w:rsidRPr="00FB25FA">
        <w:rPr>
          <w:rFonts w:ascii="Arial" w:hAnsi="Arial" w:cs="Arial"/>
          <w:b/>
          <w:sz w:val="20"/>
          <w:szCs w:val="20"/>
        </w:rPr>
        <w:t>2023</w:t>
      </w:r>
    </w:p>
    <w:p w14:paraId="0CD9B3EE" w14:textId="77777777" w:rsidR="004F3187" w:rsidRPr="00FB25FA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6D87ABF" w14:textId="067B76BB" w:rsidR="006B0821" w:rsidRPr="00FB25FA" w:rsidRDefault="00286237" w:rsidP="00E7551F">
      <w:pPr>
        <w:jc w:val="center"/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 xml:space="preserve">The meeting will be pre-ceded at </w:t>
      </w:r>
      <w:r w:rsidRPr="00FB25FA">
        <w:rPr>
          <w:rFonts w:ascii="Arial" w:hAnsi="Arial" w:cs="Arial"/>
          <w:b/>
          <w:sz w:val="20"/>
          <w:szCs w:val="20"/>
          <w:u w:val="single"/>
        </w:rPr>
        <w:t>10.30am</w:t>
      </w:r>
      <w:r w:rsidRPr="00FB25FA">
        <w:rPr>
          <w:rFonts w:ascii="Arial" w:hAnsi="Arial" w:cs="Arial"/>
          <w:b/>
          <w:sz w:val="20"/>
          <w:szCs w:val="20"/>
        </w:rPr>
        <w:t xml:space="preserve"> by a</w:t>
      </w:r>
      <w:r w:rsidR="00E66D9E" w:rsidRPr="00FB25FA">
        <w:rPr>
          <w:rFonts w:ascii="Arial" w:hAnsi="Arial" w:cs="Arial"/>
          <w:b/>
          <w:sz w:val="20"/>
          <w:szCs w:val="20"/>
        </w:rPr>
        <w:t>n on-line</w:t>
      </w:r>
      <w:r w:rsidRPr="00FB25FA">
        <w:rPr>
          <w:rFonts w:ascii="Arial" w:hAnsi="Arial" w:cs="Arial"/>
          <w:b/>
          <w:sz w:val="20"/>
          <w:szCs w:val="20"/>
        </w:rPr>
        <w:t xml:space="preserve"> symposium </w:t>
      </w:r>
      <w:r w:rsidR="00622E9E" w:rsidRPr="00FB25FA">
        <w:rPr>
          <w:rFonts w:ascii="Arial" w:hAnsi="Arial" w:cs="Arial"/>
          <w:b/>
          <w:sz w:val="20"/>
          <w:szCs w:val="20"/>
        </w:rPr>
        <w:t xml:space="preserve">led by </w:t>
      </w:r>
      <w:r w:rsidR="00D013FE" w:rsidRPr="00FB25FA">
        <w:rPr>
          <w:rFonts w:ascii="Arial" w:hAnsi="Arial" w:cs="Arial"/>
          <w:b/>
          <w:sz w:val="20"/>
          <w:szCs w:val="20"/>
        </w:rPr>
        <w:t xml:space="preserve">Dan Williams, Lynn Senior and Sarah Telfer </w:t>
      </w:r>
      <w:r w:rsidR="00A95CA9" w:rsidRPr="00FB25FA">
        <w:rPr>
          <w:rFonts w:ascii="Arial" w:hAnsi="Arial" w:cs="Arial"/>
          <w:b/>
          <w:sz w:val="20"/>
          <w:szCs w:val="20"/>
        </w:rPr>
        <w:t>o</w:t>
      </w:r>
      <w:r w:rsidR="00812B0C" w:rsidRPr="00FB25FA">
        <w:rPr>
          <w:rFonts w:ascii="Arial" w:hAnsi="Arial" w:cs="Arial"/>
          <w:b/>
          <w:sz w:val="20"/>
          <w:szCs w:val="20"/>
        </w:rPr>
        <w:t xml:space="preserve">n alternative </w:t>
      </w:r>
      <w:r w:rsidR="00A95CA9" w:rsidRPr="00FB25FA">
        <w:rPr>
          <w:rFonts w:ascii="Arial" w:hAnsi="Arial" w:cs="Arial"/>
          <w:b/>
          <w:sz w:val="20"/>
          <w:szCs w:val="20"/>
        </w:rPr>
        <w:t xml:space="preserve">approaches to </w:t>
      </w:r>
      <w:r w:rsidR="00812B0C" w:rsidRPr="00FB25FA">
        <w:rPr>
          <w:rFonts w:ascii="Arial" w:hAnsi="Arial" w:cs="Arial"/>
          <w:b/>
          <w:sz w:val="20"/>
          <w:szCs w:val="20"/>
        </w:rPr>
        <w:t>assessment</w:t>
      </w:r>
      <w:r w:rsidR="00AC21AD" w:rsidRPr="00FB25FA">
        <w:rPr>
          <w:rFonts w:ascii="Arial" w:hAnsi="Arial" w:cs="Arial"/>
          <w:b/>
          <w:sz w:val="20"/>
          <w:szCs w:val="20"/>
        </w:rPr>
        <w:t xml:space="preserve">, and subject knowledge, in the context of the new DIT qualification. </w:t>
      </w:r>
      <w:r w:rsidR="006B0821" w:rsidRPr="00FB25FA">
        <w:rPr>
          <w:rFonts w:ascii="Arial" w:hAnsi="Arial" w:cs="Arial"/>
          <w:b/>
          <w:sz w:val="20"/>
          <w:szCs w:val="20"/>
        </w:rPr>
        <w:t xml:space="preserve"> </w:t>
      </w:r>
    </w:p>
    <w:p w14:paraId="09E9AE39" w14:textId="4E3AE20C" w:rsidR="00E7551F" w:rsidRDefault="00E7551F" w:rsidP="00E7551F">
      <w:pPr>
        <w:jc w:val="center"/>
      </w:pPr>
      <w:r w:rsidRPr="00FB25FA">
        <w:rPr>
          <w:rFonts w:ascii="Arial" w:hAnsi="Arial" w:cs="Arial"/>
          <w:b/>
          <w:sz w:val="20"/>
          <w:szCs w:val="20"/>
        </w:rPr>
        <w:t>Please click on the following link to register</w:t>
      </w:r>
      <w:r w:rsidR="006E04BC">
        <w:rPr>
          <w:rFonts w:ascii="Arial" w:hAnsi="Arial" w:cs="Arial"/>
          <w:b/>
          <w:sz w:val="20"/>
          <w:szCs w:val="20"/>
        </w:rPr>
        <w:t xml:space="preserve">: </w:t>
      </w:r>
      <w:hyperlink r:id="rId12" w:history="1">
        <w:r w:rsidR="006E04BC" w:rsidRPr="006E04BC">
          <w:rPr>
            <w:color w:val="0000FF"/>
            <w:u w:val="single"/>
          </w:rPr>
          <w:t>Post-16 Forum: 19 May 2023 | UCET</w:t>
        </w:r>
      </w:hyperlink>
    </w:p>
    <w:p w14:paraId="564E4CB9" w14:textId="77777777" w:rsidR="006E04BC" w:rsidRPr="00FB25FA" w:rsidRDefault="006E04BC" w:rsidP="00E7551F">
      <w:pPr>
        <w:jc w:val="center"/>
        <w:rPr>
          <w:rFonts w:ascii="Arial" w:hAnsi="Arial" w:cs="Arial"/>
          <w:b/>
          <w:sz w:val="20"/>
          <w:szCs w:val="20"/>
        </w:rPr>
      </w:pPr>
    </w:p>
    <w:p w14:paraId="64CD77D1" w14:textId="77777777" w:rsidR="00E7551F" w:rsidRPr="00FB25FA" w:rsidRDefault="00E7551F" w:rsidP="00E7551F">
      <w:pPr>
        <w:rPr>
          <w:rFonts w:ascii="Arial" w:hAnsi="Arial" w:cs="Arial"/>
          <w:b/>
          <w:sz w:val="20"/>
          <w:szCs w:val="20"/>
        </w:rPr>
      </w:pPr>
    </w:p>
    <w:p w14:paraId="397A6A79" w14:textId="77777777" w:rsidR="004D027C" w:rsidRPr="00FB25FA" w:rsidRDefault="004D027C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8538883" w14:textId="77777777" w:rsidR="004F3187" w:rsidRPr="00FB25FA" w:rsidRDefault="004D027C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 xml:space="preserve">Welcome &amp; </w:t>
      </w:r>
      <w:r w:rsidR="004F3187" w:rsidRPr="00FB25FA">
        <w:rPr>
          <w:rFonts w:ascii="Arial" w:hAnsi="Arial" w:cs="Arial"/>
          <w:b/>
          <w:sz w:val="20"/>
          <w:szCs w:val="20"/>
        </w:rPr>
        <w:t>introductio</w:t>
      </w:r>
      <w:r w:rsidRPr="00FB25FA">
        <w:rPr>
          <w:rFonts w:ascii="Arial" w:hAnsi="Arial" w:cs="Arial"/>
          <w:b/>
          <w:sz w:val="20"/>
          <w:szCs w:val="20"/>
        </w:rPr>
        <w:t>n</w:t>
      </w:r>
    </w:p>
    <w:p w14:paraId="27A8DA4A" w14:textId="77777777" w:rsidR="004F3187" w:rsidRPr="00FB25FA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Minutes of the previous meeting (enc.)</w:t>
      </w:r>
    </w:p>
    <w:p w14:paraId="13CB146A" w14:textId="77777777" w:rsidR="004F3187" w:rsidRPr="00FB25FA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Matters arising</w:t>
      </w:r>
    </w:p>
    <w:p w14:paraId="70DADD94" w14:textId="77777777" w:rsidR="003259EF" w:rsidRPr="00FB25FA" w:rsidRDefault="003259E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UCET updates</w:t>
      </w:r>
    </w:p>
    <w:p w14:paraId="17736404" w14:textId="77777777" w:rsidR="00B016D4" w:rsidRPr="00FB25FA" w:rsidRDefault="00B016D4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Morning symposia:</w:t>
      </w:r>
    </w:p>
    <w:p w14:paraId="40D09AA3" w14:textId="77777777" w:rsidR="00B016D4" w:rsidRPr="00FB25FA" w:rsidRDefault="00B016D4" w:rsidP="00B016D4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Feedback from morning discussions</w:t>
      </w:r>
    </w:p>
    <w:p w14:paraId="1DC92700" w14:textId="77777777" w:rsidR="005F5980" w:rsidRPr="00FB25FA" w:rsidRDefault="005F5980" w:rsidP="00B016D4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Topics for future symposia</w:t>
      </w:r>
    </w:p>
    <w:p w14:paraId="1207DD2F" w14:textId="400A752F" w:rsidR="0050790A" w:rsidRPr="00FB25FA" w:rsidRDefault="0050790A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ETF updates &amp; discussion (Howard Pilot)</w:t>
      </w:r>
    </w:p>
    <w:p w14:paraId="463C3026" w14:textId="77777777" w:rsidR="004B6CB4" w:rsidRPr="00FB25FA" w:rsidRDefault="004B6CB4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Funding issues:</w:t>
      </w:r>
    </w:p>
    <w:p w14:paraId="41FFCCF7" w14:textId="4D4E0C56" w:rsidR="000520EC" w:rsidRPr="00FB25FA" w:rsidRDefault="009C6347" w:rsidP="004B6CB4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List of approved qualifications for funding purposes in 20</w:t>
      </w:r>
      <w:r w:rsidR="00E36B8B" w:rsidRPr="00FB25FA">
        <w:rPr>
          <w:rFonts w:ascii="Arial" w:hAnsi="Arial" w:cs="Arial"/>
          <w:b/>
          <w:sz w:val="20"/>
          <w:szCs w:val="20"/>
        </w:rPr>
        <w:t>24/25</w:t>
      </w:r>
    </w:p>
    <w:p w14:paraId="67AE2B8F" w14:textId="620EE522" w:rsidR="004B6CB4" w:rsidRPr="00FB25FA" w:rsidRDefault="004B6CB4" w:rsidP="004B6CB4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2023/24 bursaries and restrictions on bursary eligibility</w:t>
      </w:r>
    </w:p>
    <w:p w14:paraId="0A764F99" w14:textId="4AF13249" w:rsidR="00912442" w:rsidRPr="00FB25FA" w:rsidRDefault="00912442" w:rsidP="004B6CB4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Other student support issues</w:t>
      </w:r>
    </w:p>
    <w:p w14:paraId="78C61781" w14:textId="59501884" w:rsidR="00BE0DEB" w:rsidRPr="00FB25FA" w:rsidRDefault="00BE0DEB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Inspection updates:</w:t>
      </w:r>
    </w:p>
    <w:p w14:paraId="79247FCB" w14:textId="382AE06B" w:rsidR="00BE0DEB" w:rsidRPr="00FB25FA" w:rsidRDefault="00BE0DEB" w:rsidP="00BE0DEB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Feedback from OfSTED inspections</w:t>
      </w:r>
    </w:p>
    <w:p w14:paraId="374270D4" w14:textId="797882F7" w:rsidR="00A23D59" w:rsidRPr="00FB25FA" w:rsidRDefault="00A23D59" w:rsidP="00BE0DEB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Other inspection issues</w:t>
      </w:r>
    </w:p>
    <w:p w14:paraId="3CD1101D" w14:textId="7A437177" w:rsidR="00AE35A9" w:rsidRPr="00FB25FA" w:rsidRDefault="00AE35A9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Recr</w:t>
      </w:r>
      <w:r w:rsidR="00B4774F" w:rsidRPr="00FB25FA">
        <w:rPr>
          <w:rFonts w:ascii="Arial" w:hAnsi="Arial" w:cs="Arial"/>
          <w:b/>
          <w:sz w:val="20"/>
          <w:szCs w:val="20"/>
        </w:rPr>
        <w:t xml:space="preserve">uitment </w:t>
      </w:r>
      <w:r w:rsidR="007E08DC" w:rsidRPr="00FB25FA">
        <w:rPr>
          <w:rFonts w:ascii="Arial" w:hAnsi="Arial" w:cs="Arial"/>
          <w:b/>
          <w:sz w:val="20"/>
          <w:szCs w:val="20"/>
        </w:rPr>
        <w:t xml:space="preserve">to </w:t>
      </w:r>
      <w:r w:rsidR="007E1FAB" w:rsidRPr="00FB25FA">
        <w:rPr>
          <w:rFonts w:ascii="Arial" w:hAnsi="Arial" w:cs="Arial"/>
          <w:b/>
          <w:sz w:val="20"/>
          <w:szCs w:val="20"/>
        </w:rPr>
        <w:t xml:space="preserve">ITE </w:t>
      </w:r>
    </w:p>
    <w:p w14:paraId="2FBAD97A" w14:textId="5C68A569" w:rsidR="00912442" w:rsidRPr="00FB25FA" w:rsidRDefault="00912442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UCET issues:</w:t>
      </w:r>
    </w:p>
    <w:p w14:paraId="529CE74E" w14:textId="58CE33BC" w:rsidR="0083043B" w:rsidRPr="00FB25FA" w:rsidRDefault="0083043B" w:rsidP="0083043B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Review of UCET strategy, governance &amp; ways of working</w:t>
      </w:r>
    </w:p>
    <w:p w14:paraId="14B1CF23" w14:textId="11A015F3" w:rsidR="0083043B" w:rsidRPr="00FB25FA" w:rsidRDefault="0083043B" w:rsidP="0083043B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2023 UCET conference</w:t>
      </w:r>
    </w:p>
    <w:p w14:paraId="7A91807A" w14:textId="0E32D157" w:rsidR="0083043B" w:rsidRPr="00FB25FA" w:rsidRDefault="0083043B" w:rsidP="0083043B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UCET Easter newsletter</w:t>
      </w:r>
    </w:p>
    <w:p w14:paraId="7BFF7FC4" w14:textId="7F8A015D" w:rsidR="00076670" w:rsidRPr="00FB25FA" w:rsidRDefault="00076670" w:rsidP="0083043B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Updated UCET DBS/KCSIE guidance</w:t>
      </w:r>
    </w:p>
    <w:p w14:paraId="5426036B" w14:textId="77777777" w:rsidR="00B016D4" w:rsidRPr="00FB25FA" w:rsidRDefault="001467D0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Items for information</w:t>
      </w:r>
      <w:r w:rsidR="00B4774F" w:rsidRPr="00FB25FA">
        <w:rPr>
          <w:rFonts w:ascii="Arial" w:hAnsi="Arial" w:cs="Arial"/>
          <w:b/>
          <w:sz w:val="20"/>
          <w:szCs w:val="20"/>
        </w:rPr>
        <w:t>:</w:t>
      </w:r>
      <w:r w:rsidR="00B016D4" w:rsidRPr="00FB25FA">
        <w:rPr>
          <w:rFonts w:ascii="Arial" w:hAnsi="Arial" w:cs="Arial"/>
          <w:b/>
          <w:sz w:val="20"/>
          <w:szCs w:val="20"/>
        </w:rPr>
        <w:t xml:space="preserve"> </w:t>
      </w:r>
    </w:p>
    <w:p w14:paraId="25BEA214" w14:textId="4F2FE595" w:rsidR="0083043B" w:rsidRPr="00FB25FA" w:rsidRDefault="00763B78" w:rsidP="0050790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 xml:space="preserve">UCET </w:t>
      </w:r>
      <w:r w:rsidR="0083043B" w:rsidRPr="00FB25FA">
        <w:rPr>
          <w:rFonts w:ascii="Arial" w:hAnsi="Arial" w:cs="Arial"/>
          <w:b/>
          <w:sz w:val="20"/>
          <w:szCs w:val="20"/>
        </w:rPr>
        <w:t xml:space="preserve">evidence </w:t>
      </w:r>
      <w:r w:rsidR="001B017D" w:rsidRPr="00FB25FA">
        <w:rPr>
          <w:rFonts w:ascii="Arial" w:hAnsi="Arial" w:cs="Arial"/>
          <w:b/>
          <w:sz w:val="20"/>
          <w:szCs w:val="20"/>
        </w:rPr>
        <w:t>t</w:t>
      </w:r>
      <w:r w:rsidR="0083043B" w:rsidRPr="00FB25FA">
        <w:rPr>
          <w:rFonts w:ascii="Arial" w:hAnsi="Arial" w:cs="Arial"/>
          <w:b/>
          <w:sz w:val="20"/>
          <w:szCs w:val="20"/>
        </w:rPr>
        <w:t>o Education Select Committee</w:t>
      </w:r>
    </w:p>
    <w:p w14:paraId="515E0BB1" w14:textId="4E9149A2" w:rsidR="00763B78" w:rsidRPr="00FB25FA" w:rsidRDefault="0083043B" w:rsidP="0050790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UCET evidence t</w:t>
      </w:r>
      <w:r w:rsidR="00AD69CF" w:rsidRPr="00FB25FA">
        <w:rPr>
          <w:rFonts w:ascii="Arial" w:hAnsi="Arial" w:cs="Arial"/>
          <w:b/>
          <w:sz w:val="20"/>
          <w:szCs w:val="20"/>
        </w:rPr>
        <w:t xml:space="preserve">o DfE </w:t>
      </w:r>
      <w:r w:rsidRPr="00FB25FA">
        <w:rPr>
          <w:rFonts w:ascii="Arial" w:hAnsi="Arial" w:cs="Arial"/>
          <w:b/>
          <w:sz w:val="20"/>
          <w:szCs w:val="20"/>
        </w:rPr>
        <w:t>ECF/CCF review</w:t>
      </w:r>
    </w:p>
    <w:p w14:paraId="58C64088" w14:textId="77777777" w:rsidR="003259EF" w:rsidRPr="00FB25FA" w:rsidRDefault="003259EF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Any other business</w:t>
      </w:r>
    </w:p>
    <w:p w14:paraId="48A67CD2" w14:textId="3443F9A8" w:rsidR="00763B78" w:rsidRPr="00FB25FA" w:rsidRDefault="00B4774F" w:rsidP="0050790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FB25FA">
        <w:rPr>
          <w:rFonts w:ascii="Arial" w:hAnsi="Arial" w:cs="Arial"/>
          <w:b/>
          <w:sz w:val="20"/>
          <w:szCs w:val="20"/>
        </w:rPr>
        <w:t>D</w:t>
      </w:r>
      <w:r w:rsidR="004F2AE8" w:rsidRPr="00FB25FA">
        <w:rPr>
          <w:rFonts w:ascii="Arial" w:hAnsi="Arial" w:cs="Arial"/>
          <w:b/>
          <w:sz w:val="20"/>
          <w:szCs w:val="20"/>
        </w:rPr>
        <w:t xml:space="preserve">ate of next meeting: </w:t>
      </w:r>
      <w:r w:rsidR="00A95CA9" w:rsidRPr="00FB25FA">
        <w:rPr>
          <w:rFonts w:ascii="Arial" w:hAnsi="Arial" w:cs="Arial"/>
          <w:b/>
          <w:sz w:val="20"/>
          <w:szCs w:val="20"/>
        </w:rPr>
        <w:t>tbc</w:t>
      </w:r>
    </w:p>
    <w:p w14:paraId="360F4ED8" w14:textId="77777777" w:rsidR="00414A20" w:rsidRPr="00FB25FA" w:rsidRDefault="00414A20" w:rsidP="00414A20">
      <w:pPr>
        <w:rPr>
          <w:rFonts w:ascii="Arial" w:hAnsi="Arial" w:cs="Arial"/>
          <w:b/>
          <w:sz w:val="20"/>
          <w:szCs w:val="20"/>
        </w:rPr>
      </w:pPr>
    </w:p>
    <w:p w14:paraId="0450840C" w14:textId="77777777" w:rsidR="00414A20" w:rsidRPr="00FB25FA" w:rsidRDefault="00414A20" w:rsidP="00414A20">
      <w:pPr>
        <w:ind w:left="360"/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  <w:u w:val="single"/>
        </w:rPr>
        <w:t>Supporting papers</w:t>
      </w:r>
    </w:p>
    <w:p w14:paraId="1FE67017" w14:textId="77777777" w:rsidR="00414A20" w:rsidRPr="00FB25FA" w:rsidRDefault="00414A20" w:rsidP="00414A20">
      <w:pPr>
        <w:ind w:left="360"/>
        <w:rPr>
          <w:rFonts w:ascii="Arial" w:hAnsi="Arial" w:cs="Arial"/>
          <w:sz w:val="20"/>
          <w:szCs w:val="20"/>
        </w:rPr>
      </w:pPr>
    </w:p>
    <w:p w14:paraId="6666F0E1" w14:textId="77777777" w:rsidR="00414A20" w:rsidRPr="00FB25FA" w:rsidRDefault="00414A20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>Minutes of the previous meeting</w:t>
      </w:r>
    </w:p>
    <w:p w14:paraId="1633CF5E" w14:textId="77777777" w:rsidR="00CE1B97" w:rsidRPr="00FB25FA" w:rsidRDefault="006A1503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>Professional Diploma documentation</w:t>
      </w:r>
    </w:p>
    <w:p w14:paraId="5CA704A4" w14:textId="614904CC" w:rsidR="006A1503" w:rsidRPr="00FB25FA" w:rsidRDefault="00A95CA9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 xml:space="preserve">Details of teaching </w:t>
      </w:r>
      <w:r w:rsidR="00297845" w:rsidRPr="00FB25FA">
        <w:rPr>
          <w:rFonts w:ascii="Arial" w:hAnsi="Arial" w:cs="Arial"/>
          <w:sz w:val="20"/>
          <w:szCs w:val="20"/>
        </w:rPr>
        <w:t>qualifications</w:t>
      </w:r>
      <w:r w:rsidRPr="00FB25FA">
        <w:rPr>
          <w:rFonts w:ascii="Arial" w:hAnsi="Arial" w:cs="Arial"/>
          <w:sz w:val="20"/>
          <w:szCs w:val="20"/>
        </w:rPr>
        <w:t xml:space="preserve"> approved for finding purposes</w:t>
      </w:r>
    </w:p>
    <w:p w14:paraId="2E5C5195" w14:textId="53DF1750" w:rsidR="00A95CA9" w:rsidRPr="00FB25FA" w:rsidRDefault="00A95CA9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 xml:space="preserve">DfE </w:t>
      </w:r>
      <w:r w:rsidR="00297845" w:rsidRPr="00FB25FA">
        <w:rPr>
          <w:rFonts w:ascii="Arial" w:hAnsi="Arial" w:cs="Arial"/>
          <w:sz w:val="20"/>
          <w:szCs w:val="20"/>
        </w:rPr>
        <w:t>guidance on 2023/24 bursary levels &amp; eligibility</w:t>
      </w:r>
    </w:p>
    <w:p w14:paraId="64E10A13" w14:textId="06F45A2B" w:rsidR="00076670" w:rsidRPr="00FB25FA" w:rsidRDefault="00076670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>Paper on UCET strategy, governance, ways of working &amp; organisational structure</w:t>
      </w:r>
    </w:p>
    <w:p w14:paraId="104148CE" w14:textId="7B3408C9" w:rsidR="00414A20" w:rsidRPr="00FB25FA" w:rsidRDefault="00076670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>Easter</w:t>
      </w:r>
      <w:r w:rsidR="008E3342" w:rsidRPr="00FB25FA">
        <w:rPr>
          <w:rFonts w:ascii="Arial" w:hAnsi="Arial" w:cs="Arial"/>
          <w:sz w:val="20"/>
          <w:szCs w:val="20"/>
        </w:rPr>
        <w:t xml:space="preserve"> </w:t>
      </w:r>
      <w:r w:rsidR="00414A20" w:rsidRPr="00FB25FA">
        <w:rPr>
          <w:rFonts w:ascii="Arial" w:hAnsi="Arial" w:cs="Arial"/>
          <w:sz w:val="20"/>
          <w:szCs w:val="20"/>
        </w:rPr>
        <w:t>UCET newsletter</w:t>
      </w:r>
    </w:p>
    <w:p w14:paraId="157274CA" w14:textId="5ECC1910" w:rsidR="001B017D" w:rsidRPr="00FB25FA" w:rsidRDefault="001B017D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>UCET DBS/KCSIE guidance</w:t>
      </w:r>
    </w:p>
    <w:p w14:paraId="2EB2D662" w14:textId="1758FFA0" w:rsidR="00AD69CF" w:rsidRPr="00FB25FA" w:rsidRDefault="00AD69CF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>UCET Select Committee evidence</w:t>
      </w:r>
    </w:p>
    <w:p w14:paraId="331FB76E" w14:textId="70F40ABA" w:rsidR="00AD69CF" w:rsidRPr="00FB25FA" w:rsidRDefault="00AD69CF" w:rsidP="00414A2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B25FA">
        <w:rPr>
          <w:rFonts w:ascii="Arial" w:hAnsi="Arial" w:cs="Arial"/>
          <w:sz w:val="20"/>
          <w:szCs w:val="20"/>
        </w:rPr>
        <w:t>UCET ECF/CCF evidence</w:t>
      </w:r>
    </w:p>
    <w:sectPr w:rsidR="00AD69CF" w:rsidRPr="00FB25F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614D" w14:textId="77777777" w:rsidR="00607C5E" w:rsidRDefault="00607C5E">
      <w:r>
        <w:separator/>
      </w:r>
    </w:p>
  </w:endnote>
  <w:endnote w:type="continuationSeparator" w:id="0">
    <w:p w14:paraId="254EF4D5" w14:textId="77777777" w:rsidR="00607C5E" w:rsidRDefault="0060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F72F" w14:textId="77777777" w:rsidR="00607C5E" w:rsidRDefault="00607C5E">
      <w:r>
        <w:separator/>
      </w:r>
    </w:p>
  </w:footnote>
  <w:footnote w:type="continuationSeparator" w:id="0">
    <w:p w14:paraId="044C7522" w14:textId="77777777" w:rsidR="00607C5E" w:rsidRDefault="0060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514BB"/>
    <w:multiLevelType w:val="hybridMultilevel"/>
    <w:tmpl w:val="FA22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710F49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E1B5D"/>
    <w:multiLevelType w:val="hybridMultilevel"/>
    <w:tmpl w:val="D4DE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706012">
    <w:abstractNumId w:val="9"/>
  </w:num>
  <w:num w:numId="2" w16cid:durableId="1639191621">
    <w:abstractNumId w:val="3"/>
  </w:num>
  <w:num w:numId="3" w16cid:durableId="650066302">
    <w:abstractNumId w:val="29"/>
  </w:num>
  <w:num w:numId="4" w16cid:durableId="636683087">
    <w:abstractNumId w:val="28"/>
  </w:num>
  <w:num w:numId="5" w16cid:durableId="5513093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77877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294992">
    <w:abstractNumId w:val="17"/>
  </w:num>
  <w:num w:numId="8" w16cid:durableId="11394197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703876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524337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44162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781088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6234621">
    <w:abstractNumId w:val="10"/>
  </w:num>
  <w:num w:numId="14" w16cid:durableId="2131823179">
    <w:abstractNumId w:val="7"/>
  </w:num>
  <w:num w:numId="15" w16cid:durableId="560561860">
    <w:abstractNumId w:val="13"/>
  </w:num>
  <w:num w:numId="16" w16cid:durableId="1454863374">
    <w:abstractNumId w:val="11"/>
  </w:num>
  <w:num w:numId="17" w16cid:durableId="1124737440">
    <w:abstractNumId w:val="0"/>
  </w:num>
  <w:num w:numId="18" w16cid:durableId="2070640689">
    <w:abstractNumId w:val="21"/>
  </w:num>
  <w:num w:numId="19" w16cid:durableId="320085284">
    <w:abstractNumId w:val="30"/>
  </w:num>
  <w:num w:numId="20" w16cid:durableId="2136829215">
    <w:abstractNumId w:val="16"/>
  </w:num>
  <w:num w:numId="21" w16cid:durableId="1815947900">
    <w:abstractNumId w:val="19"/>
  </w:num>
  <w:num w:numId="22" w16cid:durableId="616807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7292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8898049">
    <w:abstractNumId w:val="12"/>
  </w:num>
  <w:num w:numId="25" w16cid:durableId="190148639">
    <w:abstractNumId w:val="27"/>
  </w:num>
  <w:num w:numId="26" w16cid:durableId="1407461522">
    <w:abstractNumId w:val="31"/>
  </w:num>
  <w:num w:numId="27" w16cid:durableId="41369409">
    <w:abstractNumId w:val="32"/>
  </w:num>
  <w:num w:numId="28" w16cid:durableId="2061782325">
    <w:abstractNumId w:val="26"/>
  </w:num>
  <w:num w:numId="29" w16cid:durableId="1336569185">
    <w:abstractNumId w:val="1"/>
  </w:num>
  <w:num w:numId="30" w16cid:durableId="1561473860">
    <w:abstractNumId w:val="14"/>
  </w:num>
  <w:num w:numId="31" w16cid:durableId="1668098816">
    <w:abstractNumId w:val="5"/>
  </w:num>
  <w:num w:numId="32" w16cid:durableId="208802674">
    <w:abstractNumId w:val="18"/>
  </w:num>
  <w:num w:numId="33" w16cid:durableId="1663780260">
    <w:abstractNumId w:val="2"/>
  </w:num>
  <w:num w:numId="34" w16cid:durableId="358353940">
    <w:abstractNumId w:val="4"/>
  </w:num>
  <w:num w:numId="35" w16cid:durableId="446000202">
    <w:abstractNumId w:val="22"/>
  </w:num>
  <w:num w:numId="36" w16cid:durableId="1186402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98"/>
    <w:rsid w:val="00022E64"/>
    <w:rsid w:val="00026AC1"/>
    <w:rsid w:val="00037DF1"/>
    <w:rsid w:val="000463D9"/>
    <w:rsid w:val="000520EC"/>
    <w:rsid w:val="0005453B"/>
    <w:rsid w:val="00056340"/>
    <w:rsid w:val="000629C1"/>
    <w:rsid w:val="000663F4"/>
    <w:rsid w:val="000757B0"/>
    <w:rsid w:val="00075E3A"/>
    <w:rsid w:val="00076670"/>
    <w:rsid w:val="000842BA"/>
    <w:rsid w:val="000871B3"/>
    <w:rsid w:val="00091DD3"/>
    <w:rsid w:val="000E0804"/>
    <w:rsid w:val="000F1ECB"/>
    <w:rsid w:val="000F241C"/>
    <w:rsid w:val="000F5164"/>
    <w:rsid w:val="00100462"/>
    <w:rsid w:val="00102097"/>
    <w:rsid w:val="00125B89"/>
    <w:rsid w:val="00137534"/>
    <w:rsid w:val="001407B8"/>
    <w:rsid w:val="001467D0"/>
    <w:rsid w:val="00153702"/>
    <w:rsid w:val="00163B98"/>
    <w:rsid w:val="00182530"/>
    <w:rsid w:val="001839D8"/>
    <w:rsid w:val="00187C64"/>
    <w:rsid w:val="00195401"/>
    <w:rsid w:val="001A13A8"/>
    <w:rsid w:val="001A3DB2"/>
    <w:rsid w:val="001A58F8"/>
    <w:rsid w:val="001B017D"/>
    <w:rsid w:val="001F2EA2"/>
    <w:rsid w:val="001F7198"/>
    <w:rsid w:val="00222E0F"/>
    <w:rsid w:val="00263612"/>
    <w:rsid w:val="00286237"/>
    <w:rsid w:val="00297845"/>
    <w:rsid w:val="002A65CD"/>
    <w:rsid w:val="002B18AF"/>
    <w:rsid w:val="002D28F2"/>
    <w:rsid w:val="002E3EBB"/>
    <w:rsid w:val="003030E1"/>
    <w:rsid w:val="00312962"/>
    <w:rsid w:val="003259EF"/>
    <w:rsid w:val="00331355"/>
    <w:rsid w:val="003353A2"/>
    <w:rsid w:val="00335CAC"/>
    <w:rsid w:val="003640D9"/>
    <w:rsid w:val="003701A6"/>
    <w:rsid w:val="00373FDA"/>
    <w:rsid w:val="00384615"/>
    <w:rsid w:val="003A07AB"/>
    <w:rsid w:val="003A56D3"/>
    <w:rsid w:val="003E399F"/>
    <w:rsid w:val="003E6C64"/>
    <w:rsid w:val="003F4910"/>
    <w:rsid w:val="004020BF"/>
    <w:rsid w:val="00404BC9"/>
    <w:rsid w:val="00406E3F"/>
    <w:rsid w:val="00414A20"/>
    <w:rsid w:val="00460ADD"/>
    <w:rsid w:val="00473DD9"/>
    <w:rsid w:val="00477933"/>
    <w:rsid w:val="004919CD"/>
    <w:rsid w:val="00494164"/>
    <w:rsid w:val="0049631A"/>
    <w:rsid w:val="00497CD6"/>
    <w:rsid w:val="004A5388"/>
    <w:rsid w:val="004B6CB4"/>
    <w:rsid w:val="004C357B"/>
    <w:rsid w:val="004C6301"/>
    <w:rsid w:val="004D027C"/>
    <w:rsid w:val="004D22CE"/>
    <w:rsid w:val="004D4E96"/>
    <w:rsid w:val="004E424F"/>
    <w:rsid w:val="004F2AE8"/>
    <w:rsid w:val="004F3187"/>
    <w:rsid w:val="0050585C"/>
    <w:rsid w:val="00506201"/>
    <w:rsid w:val="0050790A"/>
    <w:rsid w:val="00510CD9"/>
    <w:rsid w:val="0051495F"/>
    <w:rsid w:val="005241D6"/>
    <w:rsid w:val="005420B2"/>
    <w:rsid w:val="005473BC"/>
    <w:rsid w:val="00587A14"/>
    <w:rsid w:val="005B1CDB"/>
    <w:rsid w:val="005F5980"/>
    <w:rsid w:val="005F6649"/>
    <w:rsid w:val="00607C5E"/>
    <w:rsid w:val="00622E9E"/>
    <w:rsid w:val="00630CC1"/>
    <w:rsid w:val="00663708"/>
    <w:rsid w:val="006713D1"/>
    <w:rsid w:val="006821DB"/>
    <w:rsid w:val="0069062B"/>
    <w:rsid w:val="00692AA1"/>
    <w:rsid w:val="00694E01"/>
    <w:rsid w:val="00697ED9"/>
    <w:rsid w:val="006A1503"/>
    <w:rsid w:val="006A7594"/>
    <w:rsid w:val="006A75F8"/>
    <w:rsid w:val="006B0821"/>
    <w:rsid w:val="006B16E8"/>
    <w:rsid w:val="006C1A63"/>
    <w:rsid w:val="006C216D"/>
    <w:rsid w:val="006C7354"/>
    <w:rsid w:val="006D128B"/>
    <w:rsid w:val="006E04BC"/>
    <w:rsid w:val="006F0BBA"/>
    <w:rsid w:val="006F3B08"/>
    <w:rsid w:val="0071182F"/>
    <w:rsid w:val="00715788"/>
    <w:rsid w:val="007248F3"/>
    <w:rsid w:val="0073319F"/>
    <w:rsid w:val="00736FAE"/>
    <w:rsid w:val="00763B78"/>
    <w:rsid w:val="00775DD3"/>
    <w:rsid w:val="00783030"/>
    <w:rsid w:val="0078342E"/>
    <w:rsid w:val="007A21CA"/>
    <w:rsid w:val="007B1F7F"/>
    <w:rsid w:val="007C6582"/>
    <w:rsid w:val="007C72AE"/>
    <w:rsid w:val="007D01A5"/>
    <w:rsid w:val="007D23FA"/>
    <w:rsid w:val="007D240E"/>
    <w:rsid w:val="007E08DC"/>
    <w:rsid w:val="007E1FAB"/>
    <w:rsid w:val="007F7A39"/>
    <w:rsid w:val="00801AC2"/>
    <w:rsid w:val="00812B0C"/>
    <w:rsid w:val="008252AB"/>
    <w:rsid w:val="0083043B"/>
    <w:rsid w:val="00864A0D"/>
    <w:rsid w:val="0086641B"/>
    <w:rsid w:val="008818D3"/>
    <w:rsid w:val="008A0A18"/>
    <w:rsid w:val="008E3342"/>
    <w:rsid w:val="008E58F8"/>
    <w:rsid w:val="008E7699"/>
    <w:rsid w:val="008F5AD2"/>
    <w:rsid w:val="00900283"/>
    <w:rsid w:val="00904226"/>
    <w:rsid w:val="00905DC9"/>
    <w:rsid w:val="00912442"/>
    <w:rsid w:val="00913B5D"/>
    <w:rsid w:val="0095447C"/>
    <w:rsid w:val="00967382"/>
    <w:rsid w:val="00974560"/>
    <w:rsid w:val="00986160"/>
    <w:rsid w:val="00991E2D"/>
    <w:rsid w:val="009927E3"/>
    <w:rsid w:val="009B4042"/>
    <w:rsid w:val="009C6347"/>
    <w:rsid w:val="009D2F92"/>
    <w:rsid w:val="00A21179"/>
    <w:rsid w:val="00A21724"/>
    <w:rsid w:val="00A22505"/>
    <w:rsid w:val="00A23D59"/>
    <w:rsid w:val="00A26E8F"/>
    <w:rsid w:val="00A41EB0"/>
    <w:rsid w:val="00A62726"/>
    <w:rsid w:val="00A65CFD"/>
    <w:rsid w:val="00A95CA9"/>
    <w:rsid w:val="00A97D3F"/>
    <w:rsid w:val="00AA07DD"/>
    <w:rsid w:val="00AA3673"/>
    <w:rsid w:val="00AB568E"/>
    <w:rsid w:val="00AC21AD"/>
    <w:rsid w:val="00AD69CF"/>
    <w:rsid w:val="00AD7290"/>
    <w:rsid w:val="00AE35A9"/>
    <w:rsid w:val="00AE365F"/>
    <w:rsid w:val="00AE40D7"/>
    <w:rsid w:val="00AF7C09"/>
    <w:rsid w:val="00B016D4"/>
    <w:rsid w:val="00B02450"/>
    <w:rsid w:val="00B14EFD"/>
    <w:rsid w:val="00B16595"/>
    <w:rsid w:val="00B4774F"/>
    <w:rsid w:val="00B6401E"/>
    <w:rsid w:val="00B65A82"/>
    <w:rsid w:val="00B73A50"/>
    <w:rsid w:val="00B80B29"/>
    <w:rsid w:val="00B93383"/>
    <w:rsid w:val="00BA540B"/>
    <w:rsid w:val="00BB1276"/>
    <w:rsid w:val="00BE0DEB"/>
    <w:rsid w:val="00C0032E"/>
    <w:rsid w:val="00C02640"/>
    <w:rsid w:val="00C05EC4"/>
    <w:rsid w:val="00C1486A"/>
    <w:rsid w:val="00C23A79"/>
    <w:rsid w:val="00C27B2F"/>
    <w:rsid w:val="00C31E39"/>
    <w:rsid w:val="00C4023E"/>
    <w:rsid w:val="00C51AF9"/>
    <w:rsid w:val="00C54884"/>
    <w:rsid w:val="00C56C09"/>
    <w:rsid w:val="00C62F06"/>
    <w:rsid w:val="00C8391E"/>
    <w:rsid w:val="00CB45A4"/>
    <w:rsid w:val="00CD2B9C"/>
    <w:rsid w:val="00CD5C9E"/>
    <w:rsid w:val="00CD6CDB"/>
    <w:rsid w:val="00CD6E6C"/>
    <w:rsid w:val="00CE1B97"/>
    <w:rsid w:val="00CE3D94"/>
    <w:rsid w:val="00CE4AE1"/>
    <w:rsid w:val="00CE63E6"/>
    <w:rsid w:val="00CF4AE3"/>
    <w:rsid w:val="00CF4EBB"/>
    <w:rsid w:val="00CF7CF4"/>
    <w:rsid w:val="00D006E8"/>
    <w:rsid w:val="00D013FE"/>
    <w:rsid w:val="00D01DF5"/>
    <w:rsid w:val="00D305B4"/>
    <w:rsid w:val="00D3599D"/>
    <w:rsid w:val="00D5728F"/>
    <w:rsid w:val="00D62B6F"/>
    <w:rsid w:val="00D67EAC"/>
    <w:rsid w:val="00D76D98"/>
    <w:rsid w:val="00D85225"/>
    <w:rsid w:val="00D91D76"/>
    <w:rsid w:val="00D92113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36B8B"/>
    <w:rsid w:val="00E4540A"/>
    <w:rsid w:val="00E5585E"/>
    <w:rsid w:val="00E6401B"/>
    <w:rsid w:val="00E64ED8"/>
    <w:rsid w:val="00E66D9E"/>
    <w:rsid w:val="00E7551F"/>
    <w:rsid w:val="00E772EE"/>
    <w:rsid w:val="00E9266F"/>
    <w:rsid w:val="00E96174"/>
    <w:rsid w:val="00EB57D7"/>
    <w:rsid w:val="00EC6D60"/>
    <w:rsid w:val="00EE5B58"/>
    <w:rsid w:val="00EF3D25"/>
    <w:rsid w:val="00F263AC"/>
    <w:rsid w:val="00F27355"/>
    <w:rsid w:val="00F325CB"/>
    <w:rsid w:val="00F32B1D"/>
    <w:rsid w:val="00F41BF4"/>
    <w:rsid w:val="00F444C3"/>
    <w:rsid w:val="00F46F3F"/>
    <w:rsid w:val="00F53DDC"/>
    <w:rsid w:val="00F6662E"/>
    <w:rsid w:val="00F738CB"/>
    <w:rsid w:val="00F83A4C"/>
    <w:rsid w:val="00F92622"/>
    <w:rsid w:val="00FB238A"/>
    <w:rsid w:val="00FB25FA"/>
    <w:rsid w:val="00FB68D1"/>
    <w:rsid w:val="00FC6118"/>
    <w:rsid w:val="00FE5C2E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39BA7"/>
  <w15:docId w15:val="{DD007052-CB30-4CB5-9087-E5A020D0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4277/post-16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agendapost16may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1C9FD-D7B6-4EB2-AAA1-5ADE2D03A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9F28A-AA68-478D-83AC-46D4DEB22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5B2339-842F-4BDA-A06B-CA5390CC75D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E7F9CC07-0436-40F3-978E-3FE86D03F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agendapost16may2022</Template>
  <TotalTime>1</TotalTime>
  <Pages>1</Pages>
  <Words>254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2</cp:revision>
  <cp:lastPrinted>2023-04-21T08:32:00Z</cp:lastPrinted>
  <dcterms:created xsi:type="dcterms:W3CDTF">2023-04-21T08:33:00Z</dcterms:created>
  <dcterms:modified xsi:type="dcterms:W3CDTF">2023-04-21T08:33:00Z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8728400</vt:r8>
  </property>
  <property fmtid="{D5CDD505-2E9C-101B-9397-08002B2CF9AE}" pid="4" name="MediaServiceImageTags">
    <vt:lpwstr/>
  </property>
</Properties>
</file>