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11DF2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7E970" wp14:editId="1F5355EA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1A0D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480456B2" wp14:editId="697EB6F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4BE3AF32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78C4E442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3475A2AD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1FEE9380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1E9D6860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17B9DA4F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4FF8BB5A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7E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55E1A0D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480456B2" wp14:editId="697EB6F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4BE3AF32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78C4E442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3475A2AD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1FEE9380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1E9D6860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17B9DA4F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4FF8BB5A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5526AED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13BEE2" wp14:editId="1F8ECBE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99F868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BEE2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99F868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80E7DD1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EFDA399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37A1B4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E74F51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EC4B9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3F1C31C6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AE5E02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37594DD7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80C0625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0054BFDE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4E515607" w14:textId="7F81F741" w:rsidR="00DA0FAF" w:rsidRPr="00993B5E" w:rsidRDefault="004F3187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993B5E">
        <w:rPr>
          <w:rFonts w:ascii="Arial" w:hAnsi="Arial" w:cs="Arial"/>
          <w:b/>
          <w:sz w:val="22"/>
          <w:szCs w:val="22"/>
        </w:rPr>
        <w:t xml:space="preserve">Agenda for the on-line meeting of the UCET </w:t>
      </w:r>
      <w:r w:rsidR="00BD2A6C">
        <w:rPr>
          <w:rFonts w:ascii="Arial" w:hAnsi="Arial" w:cs="Arial"/>
          <w:b/>
          <w:sz w:val="22"/>
          <w:szCs w:val="22"/>
        </w:rPr>
        <w:t>Management F</w:t>
      </w:r>
      <w:r w:rsidR="003E46C4">
        <w:rPr>
          <w:rFonts w:ascii="Arial" w:hAnsi="Arial" w:cs="Arial"/>
          <w:b/>
          <w:sz w:val="22"/>
          <w:szCs w:val="22"/>
        </w:rPr>
        <w:t xml:space="preserve">orum </w:t>
      </w:r>
      <w:r w:rsidRPr="00993B5E">
        <w:rPr>
          <w:rFonts w:ascii="Arial" w:hAnsi="Arial" w:cs="Arial"/>
          <w:b/>
          <w:sz w:val="22"/>
          <w:szCs w:val="22"/>
        </w:rPr>
        <w:t xml:space="preserve">to take place at </w:t>
      </w:r>
      <w:r w:rsidR="00F74699" w:rsidRPr="00993B5E">
        <w:rPr>
          <w:rFonts w:ascii="Arial" w:hAnsi="Arial" w:cs="Arial"/>
          <w:b/>
          <w:sz w:val="22"/>
          <w:szCs w:val="22"/>
          <w:u w:val="single"/>
        </w:rPr>
        <w:t>1p</w:t>
      </w:r>
      <w:r w:rsidRPr="00993B5E">
        <w:rPr>
          <w:rFonts w:ascii="Arial" w:hAnsi="Arial" w:cs="Arial"/>
          <w:b/>
          <w:sz w:val="22"/>
          <w:szCs w:val="22"/>
          <w:u w:val="single"/>
        </w:rPr>
        <w:t xml:space="preserve">m </w:t>
      </w:r>
      <w:r w:rsidRPr="00993B5E">
        <w:rPr>
          <w:rFonts w:ascii="Arial" w:hAnsi="Arial" w:cs="Arial"/>
          <w:b/>
          <w:sz w:val="22"/>
          <w:szCs w:val="22"/>
        </w:rPr>
        <w:t xml:space="preserve">on </w:t>
      </w:r>
      <w:r w:rsidR="00696462" w:rsidRPr="00993B5E">
        <w:rPr>
          <w:rFonts w:ascii="Arial" w:hAnsi="Arial" w:cs="Arial"/>
          <w:b/>
          <w:sz w:val="22"/>
          <w:szCs w:val="22"/>
        </w:rPr>
        <w:t xml:space="preserve">Tuesday </w:t>
      </w:r>
      <w:r w:rsidR="00BD2A6C">
        <w:rPr>
          <w:rFonts w:ascii="Arial" w:hAnsi="Arial" w:cs="Arial"/>
          <w:b/>
          <w:sz w:val="22"/>
          <w:szCs w:val="22"/>
        </w:rPr>
        <w:t>14</w:t>
      </w:r>
      <w:r w:rsidR="00472A80">
        <w:rPr>
          <w:rFonts w:ascii="Arial" w:hAnsi="Arial" w:cs="Arial"/>
          <w:b/>
          <w:sz w:val="22"/>
          <w:szCs w:val="22"/>
        </w:rPr>
        <w:t xml:space="preserve"> March </w:t>
      </w:r>
      <w:r w:rsidR="0009468F" w:rsidRPr="00993B5E">
        <w:rPr>
          <w:rFonts w:ascii="Arial" w:hAnsi="Arial" w:cs="Arial"/>
          <w:b/>
          <w:sz w:val="22"/>
          <w:szCs w:val="22"/>
        </w:rPr>
        <w:t>202</w:t>
      </w:r>
      <w:r w:rsidR="000D3720">
        <w:rPr>
          <w:rFonts w:ascii="Arial" w:hAnsi="Arial" w:cs="Arial"/>
          <w:b/>
          <w:sz w:val="22"/>
          <w:szCs w:val="22"/>
        </w:rPr>
        <w:t>3</w:t>
      </w:r>
      <w:r w:rsidR="002D7586" w:rsidRPr="00993B5E">
        <w:rPr>
          <w:rFonts w:ascii="Arial" w:hAnsi="Arial" w:cs="Arial"/>
          <w:b/>
          <w:sz w:val="22"/>
          <w:szCs w:val="22"/>
        </w:rPr>
        <w:t xml:space="preserve">. </w:t>
      </w:r>
      <w:r w:rsidR="00306B3A" w:rsidRPr="00993B5E">
        <w:rPr>
          <w:rFonts w:ascii="Arial" w:hAnsi="Arial" w:cs="Arial"/>
          <w:b/>
          <w:sz w:val="22"/>
          <w:szCs w:val="22"/>
        </w:rPr>
        <w:t xml:space="preserve">There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will </w:t>
      </w:r>
      <w:r w:rsidR="00D5127C" w:rsidRPr="00993B5E">
        <w:rPr>
          <w:rFonts w:ascii="Arial" w:hAnsi="Arial" w:cs="Arial"/>
          <w:b/>
          <w:sz w:val="22"/>
          <w:szCs w:val="22"/>
        </w:rPr>
        <w:t xml:space="preserve">also 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be a morning symposium beginning at </w:t>
      </w:r>
      <w:r w:rsidR="00AB6A74" w:rsidRPr="00993B5E">
        <w:rPr>
          <w:rFonts w:ascii="Arial" w:hAnsi="Arial" w:cs="Arial"/>
          <w:b/>
          <w:sz w:val="22"/>
          <w:szCs w:val="22"/>
          <w:u w:val="single"/>
        </w:rPr>
        <w:t>10.30am</w:t>
      </w:r>
      <w:r w:rsidR="00EF3A4B">
        <w:rPr>
          <w:rFonts w:ascii="Arial" w:hAnsi="Arial" w:cs="Arial"/>
          <w:b/>
          <w:sz w:val="22"/>
          <w:szCs w:val="22"/>
          <w:u w:val="single"/>
        </w:rPr>
        <w:t xml:space="preserve"> on</w:t>
      </w:r>
      <w:r w:rsidR="00AB6A74" w:rsidRPr="00993B5E">
        <w:rPr>
          <w:rFonts w:ascii="Arial" w:hAnsi="Arial" w:cs="Arial"/>
          <w:b/>
          <w:sz w:val="22"/>
          <w:szCs w:val="22"/>
        </w:rPr>
        <w:t xml:space="preserve"> </w:t>
      </w:r>
      <w:r w:rsidR="00EF3A4B" w:rsidRPr="00EF3A4B">
        <w:rPr>
          <w:rFonts w:ascii="Arial" w:hAnsi="Arial" w:cs="Arial"/>
          <w:b/>
          <w:sz w:val="22"/>
          <w:szCs w:val="22"/>
        </w:rPr>
        <w:t>ITE partnerships, including: developing new partnerships; implications of curriculum design for partnerships; ITAP and partnerships; mentoring &amp; partnerships</w:t>
      </w:r>
      <w:r w:rsidR="00EF3A4B">
        <w:rPr>
          <w:rFonts w:ascii="Arial" w:hAnsi="Arial" w:cs="Arial"/>
          <w:b/>
          <w:sz w:val="22"/>
          <w:szCs w:val="22"/>
        </w:rPr>
        <w:t xml:space="preserve">. </w:t>
      </w:r>
      <w:r w:rsidR="00BD2A6C">
        <w:rPr>
          <w:rFonts w:ascii="Arial" w:hAnsi="Arial" w:cs="Arial"/>
          <w:b/>
          <w:sz w:val="22"/>
          <w:szCs w:val="22"/>
        </w:rPr>
        <w:t>T</w:t>
      </w:r>
      <w:r w:rsidR="0043284C" w:rsidRPr="00993B5E">
        <w:rPr>
          <w:rFonts w:ascii="Arial" w:hAnsi="Arial" w:cs="Arial"/>
          <w:b/>
          <w:sz w:val="22"/>
          <w:szCs w:val="22"/>
        </w:rPr>
        <w:t xml:space="preserve">o register for the symposium, please click on the following link: </w:t>
      </w:r>
      <w:hyperlink r:id="rId12" w:history="1">
        <w:r w:rsidR="007C47B3">
          <w:rPr>
            <w:rStyle w:val="Hyperlink"/>
          </w:rPr>
          <w:t>Management Forum: 14 March 2023 | UCET</w:t>
        </w:r>
      </w:hyperlink>
    </w:p>
    <w:p w14:paraId="215E3518" w14:textId="77777777" w:rsidR="0043284C" w:rsidRPr="00993B5E" w:rsidRDefault="0043284C" w:rsidP="00DA0FAF">
      <w:pPr>
        <w:pStyle w:val="xxmsonormal"/>
        <w:spacing w:before="0" w:beforeAutospacing="0" w:after="0" w:afterAutospacing="0"/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627A6D2" w14:textId="77777777" w:rsidR="004F3187" w:rsidRPr="00993B5E" w:rsidRDefault="004F3187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2A379C9C" w14:textId="77777777" w:rsidR="004F3187" w:rsidRPr="00993B5E" w:rsidRDefault="0009468F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Welcome &amp; </w:t>
      </w:r>
      <w:r w:rsidR="004F3187" w:rsidRPr="00993B5E">
        <w:rPr>
          <w:rFonts w:ascii="Arial" w:hAnsi="Arial" w:cs="Arial"/>
          <w:b/>
        </w:rPr>
        <w:t>introductio</w:t>
      </w:r>
      <w:r w:rsidRPr="00993B5E">
        <w:rPr>
          <w:rFonts w:ascii="Arial" w:hAnsi="Arial" w:cs="Arial"/>
          <w:b/>
        </w:rPr>
        <w:t>ns</w:t>
      </w:r>
    </w:p>
    <w:p w14:paraId="327FC9BD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Minutes of the previous meeting </w:t>
      </w:r>
    </w:p>
    <w:p w14:paraId="6B6B32EC" w14:textId="77777777" w:rsidR="004F3187" w:rsidRPr="00993B5E" w:rsidRDefault="004F3187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Matters arising</w:t>
      </w:r>
    </w:p>
    <w:p w14:paraId="0A8D6AB8" w14:textId="77777777" w:rsidR="003259EF" w:rsidRPr="00993B5E" w:rsidRDefault="00990E62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UCET updates</w:t>
      </w:r>
    </w:p>
    <w:p w14:paraId="6E43C65E" w14:textId="4B923C6F" w:rsidR="000B1FB2" w:rsidRPr="00993B5E" w:rsidRDefault="005F0A3E" w:rsidP="004F318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ITE Market Review:</w:t>
      </w:r>
    </w:p>
    <w:p w14:paraId="23F03BAD" w14:textId="29FA548E" w:rsidR="006772B5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</w:t>
      </w:r>
      <w:r w:rsidR="008E63DB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AP issues</w:t>
      </w:r>
    </w:p>
    <w:p w14:paraId="2D8AF043" w14:textId="6202F16B" w:rsidR="008872D8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Curriculum issues</w:t>
      </w:r>
    </w:p>
    <w:p w14:paraId="63123EAA" w14:textId="4C385A16" w:rsidR="005F0A3E" w:rsidRDefault="008872D8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Mentoring issues</w:t>
      </w:r>
    </w:p>
    <w:p w14:paraId="72ADE3B2" w14:textId="63545586" w:rsidR="005F0A3E" w:rsidRDefault="005F0A3E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Development of new ITE partnerships</w:t>
      </w:r>
    </w:p>
    <w:p w14:paraId="064A1F05" w14:textId="0A051824" w:rsidR="00253EE3" w:rsidRDefault="00253EE3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workshops</w:t>
      </w:r>
    </w:p>
    <w:p w14:paraId="151E550C" w14:textId="339E6124" w:rsidR="003449D2" w:rsidRDefault="003449D2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Relationships with DfE associates</w:t>
      </w:r>
    </w:p>
    <w:p w14:paraId="6E11E972" w14:textId="2F7F15D6" w:rsidR="00AF18E9" w:rsidRDefault="00AF18E9" w:rsidP="00563999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Market Review related issues</w:t>
      </w:r>
    </w:p>
    <w:p w14:paraId="2099A90E" w14:textId="77777777" w:rsidR="002B515C" w:rsidRDefault="002B515C" w:rsidP="002D7586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 issues:</w:t>
      </w:r>
    </w:p>
    <w:p w14:paraId="2A0913EA" w14:textId="77777777" w:rsidR="002B515C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from recent inspections</w:t>
      </w:r>
    </w:p>
    <w:p w14:paraId="0FD60FEF" w14:textId="461EA2A7" w:rsidR="00696462" w:rsidRPr="00993B5E" w:rsidRDefault="002B515C" w:rsidP="002B515C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inspection issues</w:t>
      </w:r>
    </w:p>
    <w:p w14:paraId="53DE8DE6" w14:textId="0D20088F" w:rsidR="007D6C3A" w:rsidRDefault="00BB1374" w:rsidP="007D6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UCET/NASBTT DBS/KCSIE guidance</w:t>
      </w:r>
    </w:p>
    <w:p w14:paraId="2B4DB42F" w14:textId="56E743DD" w:rsidR="001923F0" w:rsidRDefault="001923F0" w:rsidP="007D6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Post-compulsory teacher education issues</w:t>
      </w:r>
    </w:p>
    <w:p w14:paraId="469322C6" w14:textId="5DEF0FF2" w:rsidR="008A5064" w:rsidRPr="00993B5E" w:rsidRDefault="008A5064" w:rsidP="007D6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UCET CPD </w:t>
      </w:r>
      <w:r>
        <w:rPr>
          <w:rFonts w:ascii="Arial" w:hAnsi="Arial" w:cs="Arial"/>
          <w:b/>
          <w:i/>
          <w:iCs/>
        </w:rPr>
        <w:t xml:space="preserve">‘golden thread or gilded cage’ </w:t>
      </w:r>
      <w:r>
        <w:rPr>
          <w:rFonts w:ascii="Arial" w:hAnsi="Arial" w:cs="Arial"/>
          <w:b/>
        </w:rPr>
        <w:t>paper.</w:t>
      </w:r>
    </w:p>
    <w:p w14:paraId="53A8C43E" w14:textId="0C6B5314" w:rsidR="00832D98" w:rsidRDefault="00946A87" w:rsidP="00696462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Recruitment to ITE</w:t>
      </w:r>
    </w:p>
    <w:p w14:paraId="4E069823" w14:textId="77777777" w:rsidR="00946A87" w:rsidRDefault="00946A87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Latest recruitment analysis</w:t>
      </w:r>
    </w:p>
    <w:p w14:paraId="67166F8C" w14:textId="036C7833" w:rsidR="00A45605" w:rsidRDefault="00A45605" w:rsidP="00946A87">
      <w:pPr>
        <w:pStyle w:val="ListParagraph"/>
        <w:numPr>
          <w:ilvl w:val="0"/>
          <w:numId w:val="3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Feedback on recruitment from forum members</w:t>
      </w:r>
    </w:p>
    <w:p w14:paraId="04C9B9AC" w14:textId="184D3E29" w:rsidR="00CB48CA" w:rsidRDefault="005615C7" w:rsidP="00832D98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UCET issues</w:t>
      </w:r>
      <w:r w:rsidR="00370469" w:rsidRPr="00832D98">
        <w:rPr>
          <w:rFonts w:ascii="Arial" w:hAnsi="Arial" w:cs="Arial"/>
          <w:b/>
        </w:rPr>
        <w:t>:</w:t>
      </w:r>
      <w:r w:rsidR="009A37DA">
        <w:rPr>
          <w:rFonts w:ascii="Arial" w:hAnsi="Arial" w:cs="Arial"/>
          <w:b/>
        </w:rPr>
        <w:t xml:space="preserve"> </w:t>
      </w:r>
    </w:p>
    <w:p w14:paraId="5151BCC0" w14:textId="07683846" w:rsidR="00370469" w:rsidRDefault="00370469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 w:rsidRPr="00832D98">
        <w:rPr>
          <w:rFonts w:ascii="Arial" w:hAnsi="Arial" w:cs="Arial"/>
          <w:b/>
        </w:rPr>
        <w:t xml:space="preserve">UCET </w:t>
      </w:r>
      <w:r w:rsidR="005615C7">
        <w:rPr>
          <w:rFonts w:ascii="Arial" w:hAnsi="Arial" w:cs="Arial"/>
          <w:b/>
        </w:rPr>
        <w:t xml:space="preserve">December </w:t>
      </w:r>
      <w:r w:rsidRPr="00832D98">
        <w:rPr>
          <w:rFonts w:ascii="Arial" w:hAnsi="Arial" w:cs="Arial"/>
          <w:b/>
        </w:rPr>
        <w:t>newsletter</w:t>
      </w:r>
    </w:p>
    <w:p w14:paraId="64F94676" w14:textId="1DFB8BB4" w:rsidR="00CB48CA" w:rsidRPr="00832D98" w:rsidRDefault="005615C7" w:rsidP="00CB48CA">
      <w:pPr>
        <w:pStyle w:val="ListParagraph"/>
        <w:numPr>
          <w:ilvl w:val="1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Review of UCET strategy, governance, ways of working &amp; </w:t>
      </w:r>
      <w:proofErr w:type="spellStart"/>
      <w:r>
        <w:rPr>
          <w:rFonts w:ascii="Arial" w:hAnsi="Arial" w:cs="Arial"/>
          <w:b/>
        </w:rPr>
        <w:t>organi</w:t>
      </w:r>
      <w:r w:rsidR="007C47B3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ational</w:t>
      </w:r>
      <w:proofErr w:type="spellEnd"/>
      <w:r>
        <w:rPr>
          <w:rFonts w:ascii="Arial" w:hAnsi="Arial" w:cs="Arial"/>
          <w:b/>
        </w:rPr>
        <w:t xml:space="preserve"> structure</w:t>
      </w:r>
    </w:p>
    <w:p w14:paraId="0DFC88C2" w14:textId="77777777" w:rsidR="00887C3A" w:rsidRDefault="00887C3A" w:rsidP="00887C3A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Topics for future symposia</w:t>
      </w:r>
    </w:p>
    <w:p w14:paraId="1F138C28" w14:textId="230088F0" w:rsidR="003259EF" w:rsidRPr="00993B5E" w:rsidRDefault="003259EF" w:rsidP="003259EF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>Any other business</w:t>
      </w:r>
    </w:p>
    <w:p w14:paraId="4BF48BD5" w14:textId="44218631" w:rsidR="00306B3A" w:rsidRPr="00993B5E" w:rsidRDefault="00306B3A" w:rsidP="003F2537">
      <w:pPr>
        <w:pStyle w:val="ListParagraph"/>
        <w:numPr>
          <w:ilvl w:val="0"/>
          <w:numId w:val="32"/>
        </w:numPr>
        <w:rPr>
          <w:rFonts w:ascii="Arial" w:hAnsi="Arial" w:cs="Arial"/>
          <w:b/>
        </w:rPr>
      </w:pPr>
      <w:r w:rsidRPr="00993B5E">
        <w:rPr>
          <w:rFonts w:ascii="Arial" w:hAnsi="Arial" w:cs="Arial"/>
          <w:b/>
        </w:rPr>
        <w:t xml:space="preserve">Date of next meeting: </w:t>
      </w:r>
      <w:r w:rsidR="00283996">
        <w:rPr>
          <w:rFonts w:ascii="Arial" w:hAnsi="Arial" w:cs="Arial"/>
          <w:b/>
        </w:rPr>
        <w:t xml:space="preserve">20 </w:t>
      </w:r>
      <w:r w:rsidR="00EF2BCE">
        <w:rPr>
          <w:rFonts w:ascii="Arial" w:hAnsi="Arial" w:cs="Arial"/>
          <w:b/>
        </w:rPr>
        <w:t>June 2023</w:t>
      </w:r>
      <w:r w:rsidR="00805526">
        <w:rPr>
          <w:rFonts w:ascii="Arial" w:hAnsi="Arial" w:cs="Arial"/>
          <w:b/>
        </w:rPr>
        <w:t xml:space="preserve"> </w:t>
      </w:r>
      <w:r w:rsidR="002D7586" w:rsidRPr="00993B5E">
        <w:rPr>
          <w:rFonts w:ascii="Arial" w:hAnsi="Arial" w:cs="Arial"/>
          <w:b/>
        </w:rPr>
        <w:br/>
      </w:r>
    </w:p>
    <w:p w14:paraId="7FA55825" w14:textId="77777777" w:rsidR="00306B3A" w:rsidRPr="00C72AAA" w:rsidRDefault="00306B3A" w:rsidP="00306B3A">
      <w:pPr>
        <w:rPr>
          <w:rFonts w:ascii="Arial" w:hAnsi="Arial" w:cs="Arial"/>
          <w:b/>
          <w:sz w:val="22"/>
          <w:szCs w:val="22"/>
          <w:u w:val="single"/>
        </w:rPr>
      </w:pPr>
      <w:r w:rsidRPr="00C72AAA">
        <w:rPr>
          <w:rFonts w:ascii="Arial" w:hAnsi="Arial" w:cs="Arial"/>
          <w:b/>
          <w:sz w:val="22"/>
          <w:szCs w:val="22"/>
          <w:u w:val="single"/>
        </w:rPr>
        <w:t>Supporting papers</w:t>
      </w:r>
    </w:p>
    <w:p w14:paraId="0533879E" w14:textId="77777777" w:rsidR="00306B3A" w:rsidRPr="00993B5E" w:rsidRDefault="00306B3A" w:rsidP="00306B3A">
      <w:pPr>
        <w:rPr>
          <w:rFonts w:ascii="Arial" w:hAnsi="Arial" w:cs="Arial"/>
          <w:sz w:val="22"/>
          <w:szCs w:val="22"/>
          <w:u w:val="single"/>
        </w:rPr>
      </w:pPr>
    </w:p>
    <w:p w14:paraId="24E67BC3" w14:textId="1816000F" w:rsidR="00306B3A" w:rsidRPr="00CB48CA" w:rsidRDefault="00306B3A" w:rsidP="00306B3A">
      <w:pPr>
        <w:pStyle w:val="ListParagraph"/>
        <w:numPr>
          <w:ilvl w:val="0"/>
          <w:numId w:val="33"/>
        </w:numPr>
        <w:rPr>
          <w:rFonts w:ascii="Arial" w:hAnsi="Arial" w:cs="Arial"/>
          <w:b/>
          <w:bCs/>
        </w:rPr>
      </w:pPr>
      <w:r w:rsidRPr="00CB48CA">
        <w:rPr>
          <w:rFonts w:ascii="Arial" w:hAnsi="Arial" w:cs="Arial"/>
          <w:b/>
          <w:bCs/>
        </w:rPr>
        <w:t xml:space="preserve">Note of </w:t>
      </w:r>
      <w:r w:rsidR="00AF4482">
        <w:rPr>
          <w:rFonts w:ascii="Arial" w:hAnsi="Arial" w:cs="Arial"/>
          <w:b/>
          <w:bCs/>
        </w:rPr>
        <w:t>2</w:t>
      </w:r>
      <w:r w:rsidR="00FB0C73">
        <w:rPr>
          <w:rFonts w:ascii="Arial" w:hAnsi="Arial" w:cs="Arial"/>
          <w:b/>
          <w:bCs/>
        </w:rPr>
        <w:t>9</w:t>
      </w:r>
      <w:r w:rsidR="00D30300">
        <w:rPr>
          <w:rFonts w:ascii="Arial" w:hAnsi="Arial" w:cs="Arial"/>
          <w:b/>
          <w:bCs/>
        </w:rPr>
        <w:t xml:space="preserve"> November 2022</w:t>
      </w:r>
      <w:r w:rsidR="006706B5" w:rsidRPr="00CB48CA">
        <w:rPr>
          <w:rFonts w:ascii="Arial" w:hAnsi="Arial" w:cs="Arial"/>
          <w:b/>
          <w:bCs/>
        </w:rPr>
        <w:t xml:space="preserve"> meeting</w:t>
      </w:r>
    </w:p>
    <w:p w14:paraId="7BF54FA2" w14:textId="6FE36463" w:rsidR="00413A48" w:rsidRPr="00E46379" w:rsidRDefault="00E46379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ITE partnerships documentation</w:t>
      </w:r>
    </w:p>
    <w:p w14:paraId="6C7F834C" w14:textId="046F62A4" w:rsidR="00E46379" w:rsidRPr="00FB0C73" w:rsidRDefault="00E46379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List of</w:t>
      </w:r>
      <w:r w:rsidR="00CB6629">
        <w:rPr>
          <w:rFonts w:ascii="Arial" w:hAnsi="Arial" w:cs="Arial"/>
          <w:b/>
        </w:rPr>
        <w:t xml:space="preserve"> DfE </w:t>
      </w:r>
      <w:r>
        <w:rPr>
          <w:rFonts w:ascii="Arial" w:hAnsi="Arial" w:cs="Arial"/>
          <w:b/>
        </w:rPr>
        <w:t>ITE Associates</w:t>
      </w:r>
    </w:p>
    <w:p w14:paraId="55FD9814" w14:textId="217D527E" w:rsidR="00FB0C73" w:rsidRPr="00FB0C73" w:rsidRDefault="00FB0C73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CPD paper</w:t>
      </w:r>
    </w:p>
    <w:p w14:paraId="24BC8A80" w14:textId="45CE5813" w:rsidR="00FB0C73" w:rsidRPr="00D314A8" w:rsidRDefault="00FB0C73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DfE PCET expectations paper</w:t>
      </w:r>
    </w:p>
    <w:p w14:paraId="5CC6F02C" w14:textId="13C73726" w:rsidR="007D6C3A" w:rsidRPr="00CB48CA" w:rsidRDefault="00CB6629" w:rsidP="007D6C3A">
      <w:pPr>
        <w:pStyle w:val="ListParagraph"/>
        <w:numPr>
          <w:ilvl w:val="0"/>
          <w:numId w:val="3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UCET DBS/KCSIE guidance</w:t>
      </w:r>
    </w:p>
    <w:p w14:paraId="665CEFA7" w14:textId="37B8D42A" w:rsidR="00413A48" w:rsidRPr="00D314A8" w:rsidRDefault="00413A48" w:rsidP="00413A48">
      <w:pPr>
        <w:pStyle w:val="ListParagraph"/>
        <w:numPr>
          <w:ilvl w:val="0"/>
          <w:numId w:val="34"/>
        </w:numPr>
        <w:rPr>
          <w:rFonts w:ascii="Arial" w:hAnsi="Arial" w:cs="Arial"/>
          <w:b/>
        </w:rPr>
      </w:pPr>
      <w:r w:rsidRPr="00D314A8">
        <w:rPr>
          <w:rFonts w:ascii="Arial" w:hAnsi="Arial" w:cs="Arial"/>
          <w:b/>
        </w:rPr>
        <w:t xml:space="preserve">UCET </w:t>
      </w:r>
      <w:r w:rsidR="00CB6629">
        <w:rPr>
          <w:rFonts w:ascii="Arial" w:hAnsi="Arial" w:cs="Arial"/>
          <w:b/>
        </w:rPr>
        <w:t xml:space="preserve">December </w:t>
      </w:r>
      <w:r w:rsidRPr="00D314A8">
        <w:rPr>
          <w:rFonts w:ascii="Arial" w:hAnsi="Arial" w:cs="Arial"/>
          <w:b/>
        </w:rPr>
        <w:t>newsletter</w:t>
      </w:r>
    </w:p>
    <w:p w14:paraId="751C5A7A" w14:textId="655C1F13" w:rsidR="00E7792F" w:rsidRPr="00993B5E" w:rsidRDefault="00E7792F" w:rsidP="00C72AAA">
      <w:pPr>
        <w:pStyle w:val="ListParagraph"/>
        <w:ind w:left="360"/>
        <w:rPr>
          <w:rFonts w:ascii="Arial" w:hAnsi="Arial" w:cs="Arial"/>
        </w:rPr>
      </w:pPr>
    </w:p>
    <w:sectPr w:rsidR="00E7792F" w:rsidRPr="00993B5E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416DA" w14:textId="77777777" w:rsidR="00D63DD2" w:rsidRDefault="00D63DD2">
      <w:r>
        <w:separator/>
      </w:r>
    </w:p>
  </w:endnote>
  <w:endnote w:type="continuationSeparator" w:id="0">
    <w:p w14:paraId="121B5533" w14:textId="77777777" w:rsidR="00D63DD2" w:rsidRDefault="00D6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E18C5" w14:textId="77777777" w:rsidR="00D63DD2" w:rsidRDefault="00D63DD2">
      <w:r>
        <w:separator/>
      </w:r>
    </w:p>
  </w:footnote>
  <w:footnote w:type="continuationSeparator" w:id="0">
    <w:p w14:paraId="3D52878E" w14:textId="77777777" w:rsidR="00D63DD2" w:rsidRDefault="00D63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E0148"/>
    <w:multiLevelType w:val="hybridMultilevel"/>
    <w:tmpl w:val="941A23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266D7D"/>
    <w:multiLevelType w:val="hybridMultilevel"/>
    <w:tmpl w:val="5DDC5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EADE0F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FEE4E28"/>
    <w:multiLevelType w:val="hybridMultilevel"/>
    <w:tmpl w:val="26480B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734387">
    <w:abstractNumId w:val="8"/>
  </w:num>
  <w:num w:numId="2" w16cid:durableId="305429664">
    <w:abstractNumId w:val="2"/>
  </w:num>
  <w:num w:numId="3" w16cid:durableId="40176456">
    <w:abstractNumId w:val="29"/>
  </w:num>
  <w:num w:numId="4" w16cid:durableId="1399130547">
    <w:abstractNumId w:val="27"/>
  </w:num>
  <w:num w:numId="5" w16cid:durableId="1860657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370971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72259054">
    <w:abstractNumId w:val="17"/>
  </w:num>
  <w:num w:numId="8" w16cid:durableId="21347085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4939759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7836494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57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2056957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841738">
    <w:abstractNumId w:val="9"/>
  </w:num>
  <w:num w:numId="14" w16cid:durableId="608389963">
    <w:abstractNumId w:val="6"/>
  </w:num>
  <w:num w:numId="15" w16cid:durableId="864254074">
    <w:abstractNumId w:val="13"/>
  </w:num>
  <w:num w:numId="16" w16cid:durableId="263729343">
    <w:abstractNumId w:val="10"/>
  </w:num>
  <w:num w:numId="17" w16cid:durableId="2067795748">
    <w:abstractNumId w:val="0"/>
  </w:num>
  <w:num w:numId="18" w16cid:durableId="1062362179">
    <w:abstractNumId w:val="21"/>
  </w:num>
  <w:num w:numId="19" w16cid:durableId="850876839">
    <w:abstractNumId w:val="30"/>
  </w:num>
  <w:num w:numId="20" w16cid:durableId="932781661">
    <w:abstractNumId w:val="16"/>
  </w:num>
  <w:num w:numId="21" w16cid:durableId="430781413">
    <w:abstractNumId w:val="19"/>
  </w:num>
  <w:num w:numId="22" w16cid:durableId="7493472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356530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63230940">
    <w:abstractNumId w:val="11"/>
  </w:num>
  <w:num w:numId="25" w16cid:durableId="1945644972">
    <w:abstractNumId w:val="26"/>
  </w:num>
  <w:num w:numId="26" w16cid:durableId="354576679">
    <w:abstractNumId w:val="31"/>
  </w:num>
  <w:num w:numId="27" w16cid:durableId="170997641">
    <w:abstractNumId w:val="32"/>
  </w:num>
  <w:num w:numId="28" w16cid:durableId="1879583057">
    <w:abstractNumId w:val="25"/>
  </w:num>
  <w:num w:numId="29" w16cid:durableId="1320111939">
    <w:abstractNumId w:val="1"/>
  </w:num>
  <w:num w:numId="30" w16cid:durableId="1125928371">
    <w:abstractNumId w:val="14"/>
  </w:num>
  <w:num w:numId="31" w16cid:durableId="1872184743">
    <w:abstractNumId w:val="3"/>
  </w:num>
  <w:num w:numId="32" w16cid:durableId="1071776608">
    <w:abstractNumId w:val="18"/>
  </w:num>
  <w:num w:numId="33" w16cid:durableId="694110622">
    <w:abstractNumId w:val="12"/>
  </w:num>
  <w:num w:numId="34" w16cid:durableId="1769276586">
    <w:abstractNumId w:val="4"/>
  </w:num>
  <w:num w:numId="35" w16cid:durableId="101943159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41"/>
    <w:rsid w:val="00026AC1"/>
    <w:rsid w:val="00027FB1"/>
    <w:rsid w:val="00030FF4"/>
    <w:rsid w:val="000319FC"/>
    <w:rsid w:val="00056340"/>
    <w:rsid w:val="00056A7A"/>
    <w:rsid w:val="000663F4"/>
    <w:rsid w:val="000757B0"/>
    <w:rsid w:val="00075E3A"/>
    <w:rsid w:val="000842BA"/>
    <w:rsid w:val="000871B3"/>
    <w:rsid w:val="0009468F"/>
    <w:rsid w:val="000B1FB2"/>
    <w:rsid w:val="000D3720"/>
    <w:rsid w:val="000D4063"/>
    <w:rsid w:val="000E0804"/>
    <w:rsid w:val="000F1ECB"/>
    <w:rsid w:val="000F241C"/>
    <w:rsid w:val="000F5164"/>
    <w:rsid w:val="00100462"/>
    <w:rsid w:val="00102097"/>
    <w:rsid w:val="00107BD2"/>
    <w:rsid w:val="0011616D"/>
    <w:rsid w:val="00116BF4"/>
    <w:rsid w:val="00124932"/>
    <w:rsid w:val="00125B89"/>
    <w:rsid w:val="00137534"/>
    <w:rsid w:val="00163B98"/>
    <w:rsid w:val="00187C64"/>
    <w:rsid w:val="001923F0"/>
    <w:rsid w:val="00195401"/>
    <w:rsid w:val="0019783B"/>
    <w:rsid w:val="001A13A8"/>
    <w:rsid w:val="001A3DB2"/>
    <w:rsid w:val="001A58F8"/>
    <w:rsid w:val="001C2C24"/>
    <w:rsid w:val="001C373E"/>
    <w:rsid w:val="001E4D1C"/>
    <w:rsid w:val="00216AA5"/>
    <w:rsid w:val="00234B36"/>
    <w:rsid w:val="00253EE3"/>
    <w:rsid w:val="00263612"/>
    <w:rsid w:val="00283996"/>
    <w:rsid w:val="0028686D"/>
    <w:rsid w:val="0029187E"/>
    <w:rsid w:val="002B18AF"/>
    <w:rsid w:val="002B515C"/>
    <w:rsid w:val="002D28F2"/>
    <w:rsid w:val="002D7586"/>
    <w:rsid w:val="00301B61"/>
    <w:rsid w:val="003030E1"/>
    <w:rsid w:val="00306B3A"/>
    <w:rsid w:val="003259EF"/>
    <w:rsid w:val="00327C59"/>
    <w:rsid w:val="003353A2"/>
    <w:rsid w:val="00335CAC"/>
    <w:rsid w:val="003449D2"/>
    <w:rsid w:val="003701A6"/>
    <w:rsid w:val="00370469"/>
    <w:rsid w:val="00373FDA"/>
    <w:rsid w:val="00375BBC"/>
    <w:rsid w:val="00397A7E"/>
    <w:rsid w:val="003A07AB"/>
    <w:rsid w:val="003C3B81"/>
    <w:rsid w:val="003C3D62"/>
    <w:rsid w:val="003E399F"/>
    <w:rsid w:val="003E46C4"/>
    <w:rsid w:val="003E6C64"/>
    <w:rsid w:val="004020BF"/>
    <w:rsid w:val="00404BC9"/>
    <w:rsid w:val="004068D6"/>
    <w:rsid w:val="00406E3F"/>
    <w:rsid w:val="00411DCD"/>
    <w:rsid w:val="00413A48"/>
    <w:rsid w:val="0043284C"/>
    <w:rsid w:val="00436C4E"/>
    <w:rsid w:val="00446FAD"/>
    <w:rsid w:val="00460ADD"/>
    <w:rsid w:val="00472A80"/>
    <w:rsid w:val="00473DD9"/>
    <w:rsid w:val="00474907"/>
    <w:rsid w:val="00485073"/>
    <w:rsid w:val="004861B9"/>
    <w:rsid w:val="004919CD"/>
    <w:rsid w:val="004C357B"/>
    <w:rsid w:val="004C6301"/>
    <w:rsid w:val="004C7FCF"/>
    <w:rsid w:val="004D22CE"/>
    <w:rsid w:val="004D4E96"/>
    <w:rsid w:val="004E424F"/>
    <w:rsid w:val="004F3187"/>
    <w:rsid w:val="004F61D2"/>
    <w:rsid w:val="0050585C"/>
    <w:rsid w:val="00510CD9"/>
    <w:rsid w:val="005241D6"/>
    <w:rsid w:val="005246E8"/>
    <w:rsid w:val="005304E5"/>
    <w:rsid w:val="005518C1"/>
    <w:rsid w:val="005615C7"/>
    <w:rsid w:val="00587A14"/>
    <w:rsid w:val="00596E10"/>
    <w:rsid w:val="005A0842"/>
    <w:rsid w:val="005C4EBF"/>
    <w:rsid w:val="005F0A3E"/>
    <w:rsid w:val="005F6649"/>
    <w:rsid w:val="006036A6"/>
    <w:rsid w:val="006067B0"/>
    <w:rsid w:val="006111BF"/>
    <w:rsid w:val="00663708"/>
    <w:rsid w:val="006706B5"/>
    <w:rsid w:val="006713D1"/>
    <w:rsid w:val="0067694D"/>
    <w:rsid w:val="006772B5"/>
    <w:rsid w:val="006821DB"/>
    <w:rsid w:val="0069062B"/>
    <w:rsid w:val="00692AA1"/>
    <w:rsid w:val="00696462"/>
    <w:rsid w:val="00697ED9"/>
    <w:rsid w:val="006B16E8"/>
    <w:rsid w:val="006B20CA"/>
    <w:rsid w:val="006B7A96"/>
    <w:rsid w:val="006C1A63"/>
    <w:rsid w:val="006C7354"/>
    <w:rsid w:val="006E049C"/>
    <w:rsid w:val="006F0BBA"/>
    <w:rsid w:val="006F2054"/>
    <w:rsid w:val="006F3B08"/>
    <w:rsid w:val="00702EB6"/>
    <w:rsid w:val="0071182F"/>
    <w:rsid w:val="00715788"/>
    <w:rsid w:val="007248F3"/>
    <w:rsid w:val="0073319F"/>
    <w:rsid w:val="00736FAE"/>
    <w:rsid w:val="00763B78"/>
    <w:rsid w:val="00783030"/>
    <w:rsid w:val="0078342E"/>
    <w:rsid w:val="007A21CA"/>
    <w:rsid w:val="007B1F7F"/>
    <w:rsid w:val="007C47B3"/>
    <w:rsid w:val="007C6582"/>
    <w:rsid w:val="007C72AE"/>
    <w:rsid w:val="007D01A5"/>
    <w:rsid w:val="007D240E"/>
    <w:rsid w:val="007D6C3A"/>
    <w:rsid w:val="007E53E4"/>
    <w:rsid w:val="007F7A39"/>
    <w:rsid w:val="00801AC2"/>
    <w:rsid w:val="00805526"/>
    <w:rsid w:val="00816FF3"/>
    <w:rsid w:val="008252AB"/>
    <w:rsid w:val="00826D5A"/>
    <w:rsid w:val="00832D98"/>
    <w:rsid w:val="008476DE"/>
    <w:rsid w:val="0086641B"/>
    <w:rsid w:val="008740C9"/>
    <w:rsid w:val="008818D3"/>
    <w:rsid w:val="008872D8"/>
    <w:rsid w:val="00887C3A"/>
    <w:rsid w:val="008A0A18"/>
    <w:rsid w:val="008A5064"/>
    <w:rsid w:val="008D05E6"/>
    <w:rsid w:val="008E1F70"/>
    <w:rsid w:val="008E303A"/>
    <w:rsid w:val="008E4FF7"/>
    <w:rsid w:val="008E63DB"/>
    <w:rsid w:val="008F0B6B"/>
    <w:rsid w:val="008F6DAF"/>
    <w:rsid w:val="00900283"/>
    <w:rsid w:val="00904226"/>
    <w:rsid w:val="00920326"/>
    <w:rsid w:val="00930115"/>
    <w:rsid w:val="009355AA"/>
    <w:rsid w:val="00946A87"/>
    <w:rsid w:val="0095447C"/>
    <w:rsid w:val="009631A4"/>
    <w:rsid w:val="00981B8D"/>
    <w:rsid w:val="00986160"/>
    <w:rsid w:val="00990379"/>
    <w:rsid w:val="00990E62"/>
    <w:rsid w:val="009927E3"/>
    <w:rsid w:val="00993B5E"/>
    <w:rsid w:val="009A0A41"/>
    <w:rsid w:val="009A0F68"/>
    <w:rsid w:val="009A37DA"/>
    <w:rsid w:val="009A77C6"/>
    <w:rsid w:val="009B4042"/>
    <w:rsid w:val="009C1E96"/>
    <w:rsid w:val="00A001AF"/>
    <w:rsid w:val="00A24D4B"/>
    <w:rsid w:val="00A45605"/>
    <w:rsid w:val="00A53F9B"/>
    <w:rsid w:val="00A62726"/>
    <w:rsid w:val="00A62EFE"/>
    <w:rsid w:val="00A65CFD"/>
    <w:rsid w:val="00A85D35"/>
    <w:rsid w:val="00A936D1"/>
    <w:rsid w:val="00A97D3F"/>
    <w:rsid w:val="00AA07DD"/>
    <w:rsid w:val="00AA3673"/>
    <w:rsid w:val="00AB568E"/>
    <w:rsid w:val="00AB6A74"/>
    <w:rsid w:val="00AD7290"/>
    <w:rsid w:val="00AE365F"/>
    <w:rsid w:val="00AE40D7"/>
    <w:rsid w:val="00AF18E9"/>
    <w:rsid w:val="00AF4482"/>
    <w:rsid w:val="00AF59FB"/>
    <w:rsid w:val="00AF7C09"/>
    <w:rsid w:val="00B43645"/>
    <w:rsid w:val="00B6401E"/>
    <w:rsid w:val="00B65A82"/>
    <w:rsid w:val="00B73A50"/>
    <w:rsid w:val="00B74524"/>
    <w:rsid w:val="00B80B29"/>
    <w:rsid w:val="00B81E34"/>
    <w:rsid w:val="00B93383"/>
    <w:rsid w:val="00BA540B"/>
    <w:rsid w:val="00BB0D72"/>
    <w:rsid w:val="00BB1276"/>
    <w:rsid w:val="00BB1374"/>
    <w:rsid w:val="00BD2A6C"/>
    <w:rsid w:val="00BE5D8B"/>
    <w:rsid w:val="00BE76C3"/>
    <w:rsid w:val="00C0032E"/>
    <w:rsid w:val="00C02640"/>
    <w:rsid w:val="00C238C5"/>
    <w:rsid w:val="00C23A79"/>
    <w:rsid w:val="00C27B2F"/>
    <w:rsid w:val="00C35351"/>
    <w:rsid w:val="00C37757"/>
    <w:rsid w:val="00C4023E"/>
    <w:rsid w:val="00C51AF9"/>
    <w:rsid w:val="00C54884"/>
    <w:rsid w:val="00C56C09"/>
    <w:rsid w:val="00C61BDA"/>
    <w:rsid w:val="00C72AAA"/>
    <w:rsid w:val="00C76BA5"/>
    <w:rsid w:val="00C8097C"/>
    <w:rsid w:val="00CA218C"/>
    <w:rsid w:val="00CB45A4"/>
    <w:rsid w:val="00CB48CA"/>
    <w:rsid w:val="00CB6629"/>
    <w:rsid w:val="00CD1876"/>
    <w:rsid w:val="00CD5C9E"/>
    <w:rsid w:val="00CD6CDB"/>
    <w:rsid w:val="00CD6E6C"/>
    <w:rsid w:val="00CE3D94"/>
    <w:rsid w:val="00CF4AE3"/>
    <w:rsid w:val="00CF4EBB"/>
    <w:rsid w:val="00CF7835"/>
    <w:rsid w:val="00D006E8"/>
    <w:rsid w:val="00D01DF5"/>
    <w:rsid w:val="00D30300"/>
    <w:rsid w:val="00D3599D"/>
    <w:rsid w:val="00D5127C"/>
    <w:rsid w:val="00D61F47"/>
    <w:rsid w:val="00D63DD2"/>
    <w:rsid w:val="00D85225"/>
    <w:rsid w:val="00D87F1D"/>
    <w:rsid w:val="00D91D76"/>
    <w:rsid w:val="00DA0FAF"/>
    <w:rsid w:val="00DA18ED"/>
    <w:rsid w:val="00DA549A"/>
    <w:rsid w:val="00DB1486"/>
    <w:rsid w:val="00DB47B9"/>
    <w:rsid w:val="00DB62D0"/>
    <w:rsid w:val="00DC2807"/>
    <w:rsid w:val="00E04418"/>
    <w:rsid w:val="00E13F6C"/>
    <w:rsid w:val="00E13FB2"/>
    <w:rsid w:val="00E219E1"/>
    <w:rsid w:val="00E265FE"/>
    <w:rsid w:val="00E27BA3"/>
    <w:rsid w:val="00E46379"/>
    <w:rsid w:val="00E5585E"/>
    <w:rsid w:val="00E64ED8"/>
    <w:rsid w:val="00E772EE"/>
    <w:rsid w:val="00E7792F"/>
    <w:rsid w:val="00E807B1"/>
    <w:rsid w:val="00E83C71"/>
    <w:rsid w:val="00EB1AC7"/>
    <w:rsid w:val="00EE2A3D"/>
    <w:rsid w:val="00EE5B58"/>
    <w:rsid w:val="00EF2BCE"/>
    <w:rsid w:val="00EF3310"/>
    <w:rsid w:val="00EF3A4B"/>
    <w:rsid w:val="00F263AC"/>
    <w:rsid w:val="00F27355"/>
    <w:rsid w:val="00F325CB"/>
    <w:rsid w:val="00F32B1D"/>
    <w:rsid w:val="00F41BF4"/>
    <w:rsid w:val="00F46067"/>
    <w:rsid w:val="00F6662E"/>
    <w:rsid w:val="00F738CB"/>
    <w:rsid w:val="00F74699"/>
    <w:rsid w:val="00F83A4C"/>
    <w:rsid w:val="00F92622"/>
    <w:rsid w:val="00FA6DB9"/>
    <w:rsid w:val="00FB0C73"/>
    <w:rsid w:val="00FE6035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634F2"/>
  <w15:docId w15:val="{C1654A2D-9099-4495-A79F-48EF7B1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paragraph" w:customStyle="1" w:styleId="xxmsonormal">
    <w:name w:val="xxmsonormal"/>
    <w:basedOn w:val="Normal"/>
    <w:uiPriority w:val="99"/>
    <w:rsid w:val="00DA0FAF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xmsonormal">
    <w:name w:val="x_msonormal"/>
    <w:basedOn w:val="Normal"/>
    <w:uiPriority w:val="99"/>
    <w:rsid w:val="0043284C"/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E4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cet.ac.uk/14270/management-foru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\AppData\Local\Microsoft\Windows\INetCache\Content.Outlook\70M70LCY\AgendaMFJune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0D8A5-D18D-4D76-A745-2ABBE48284A9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57089A34-B29C-4812-9AB0-438059F890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6153E6-3493-4D21-AC6F-B038F6908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42838A-6837-4D27-AD64-7B57E3DC27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AgendaMFJune2022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Noble-Rogers</dc:creator>
  <cp:lastModifiedBy>Max Fincher</cp:lastModifiedBy>
  <cp:revision>3</cp:revision>
  <cp:lastPrinted>2023-02-10T11:35:00Z</cp:lastPrinted>
  <dcterms:created xsi:type="dcterms:W3CDTF">2023-02-10T11:37:00Z</dcterms:created>
  <dcterms:modified xsi:type="dcterms:W3CDTF">2023-02-16T10:36:00Z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8731400</vt:r8>
  </property>
  <property fmtid="{D5CDD505-2E9C-101B-9397-08002B2CF9AE}" pid="4" name="MediaServiceImageTags">
    <vt:lpwstr/>
  </property>
</Properties>
</file>