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51A1" w14:textId="2F6BDAC4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51CE" wp14:editId="5FC751CF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51D6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5FC751DF" wp14:editId="5FC751E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5FC751D7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5FC751D8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FC751D9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FC751DA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FC751DB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5FC751DC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FC751DD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5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FC751D6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5FC751DF" wp14:editId="5FC751E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5FC751D7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5FC751D8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5FC751D9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FC751DA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FC751DB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5FC751DC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FC751DD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952F70">
        <w:rPr>
          <w:rFonts w:ascii="Frutiger 45 Light" w:hAnsi="Frutiger 45 Light"/>
        </w:rPr>
        <w:t xml:space="preserve"> </w:t>
      </w:r>
    </w:p>
    <w:p w14:paraId="5FC751A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C751D0" wp14:editId="5FC751D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51DE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51D0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5FC751DE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C751A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4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FC751A8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A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B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C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D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FC751AE" w14:textId="5F397C91" w:rsidR="004F3187" w:rsidRPr="00D314A8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D314A8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F5432A" w:rsidRPr="00D314A8">
        <w:rPr>
          <w:rFonts w:ascii="Arial" w:hAnsi="Arial" w:cs="Arial"/>
          <w:b/>
          <w:sz w:val="22"/>
          <w:szCs w:val="22"/>
        </w:rPr>
        <w:t>CPD</w:t>
      </w:r>
      <w:r w:rsidRPr="00D314A8">
        <w:rPr>
          <w:rFonts w:ascii="Arial" w:hAnsi="Arial" w:cs="Arial"/>
          <w:b/>
          <w:sz w:val="22"/>
          <w:szCs w:val="22"/>
        </w:rPr>
        <w:t xml:space="preserve"> Forum to take place at </w:t>
      </w:r>
      <w:r w:rsidR="00750EB1" w:rsidRPr="00D314A8">
        <w:rPr>
          <w:rFonts w:ascii="Arial" w:hAnsi="Arial" w:cs="Arial"/>
          <w:b/>
          <w:sz w:val="22"/>
          <w:szCs w:val="22"/>
        </w:rPr>
        <w:t>1pm</w:t>
      </w:r>
      <w:r w:rsidR="001E023D" w:rsidRPr="00D314A8">
        <w:rPr>
          <w:rFonts w:ascii="Arial" w:hAnsi="Arial" w:cs="Arial"/>
          <w:b/>
          <w:sz w:val="22"/>
          <w:szCs w:val="22"/>
        </w:rPr>
        <w:t xml:space="preserve"> </w:t>
      </w:r>
      <w:r w:rsidR="00F5432A" w:rsidRPr="00D314A8">
        <w:rPr>
          <w:rFonts w:ascii="Arial" w:hAnsi="Arial" w:cs="Arial"/>
          <w:b/>
          <w:sz w:val="22"/>
          <w:szCs w:val="22"/>
        </w:rPr>
        <w:t xml:space="preserve">on </w:t>
      </w:r>
      <w:r w:rsidR="00184C7F" w:rsidRPr="00D314A8">
        <w:rPr>
          <w:rFonts w:ascii="Arial" w:hAnsi="Arial" w:cs="Arial"/>
          <w:b/>
          <w:sz w:val="22"/>
          <w:szCs w:val="22"/>
        </w:rPr>
        <w:t xml:space="preserve">Tuesday </w:t>
      </w:r>
      <w:r w:rsidR="0048517A">
        <w:rPr>
          <w:rFonts w:ascii="Arial" w:hAnsi="Arial" w:cs="Arial"/>
          <w:b/>
          <w:sz w:val="22"/>
          <w:szCs w:val="22"/>
        </w:rPr>
        <w:t xml:space="preserve">21 February </w:t>
      </w:r>
      <w:r w:rsidR="00184C7F" w:rsidRPr="00D314A8">
        <w:rPr>
          <w:rFonts w:ascii="Arial" w:hAnsi="Arial" w:cs="Arial"/>
          <w:b/>
          <w:sz w:val="22"/>
          <w:szCs w:val="22"/>
        </w:rPr>
        <w:t>202</w:t>
      </w:r>
      <w:r w:rsidR="0048517A">
        <w:rPr>
          <w:rFonts w:ascii="Arial" w:hAnsi="Arial" w:cs="Arial"/>
          <w:b/>
          <w:sz w:val="22"/>
          <w:szCs w:val="22"/>
        </w:rPr>
        <w:t>3</w:t>
      </w:r>
    </w:p>
    <w:p w14:paraId="5FC751AF" w14:textId="77777777" w:rsidR="001E023D" w:rsidRPr="00D314A8" w:rsidRDefault="001E023D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FC751B0" w14:textId="75124098" w:rsidR="001E023D" w:rsidRPr="00D314A8" w:rsidRDefault="001E023D" w:rsidP="00B608C6">
      <w:pPr>
        <w:pStyle w:val="xmsonormal"/>
        <w:shd w:val="clear" w:color="auto" w:fill="FFFFFF"/>
        <w:jc w:val="center"/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There will be a </w:t>
      </w:r>
      <w:r w:rsidR="00D8749A">
        <w:rPr>
          <w:rFonts w:ascii="Arial" w:hAnsi="Arial" w:cs="Arial"/>
          <w:b/>
        </w:rPr>
        <w:t xml:space="preserve">free </w:t>
      </w:r>
      <w:r w:rsidRPr="00D314A8">
        <w:rPr>
          <w:rFonts w:ascii="Arial" w:hAnsi="Arial" w:cs="Arial"/>
          <w:b/>
        </w:rPr>
        <w:t xml:space="preserve">morning </w:t>
      </w:r>
      <w:r w:rsidR="00D8749A">
        <w:rPr>
          <w:rFonts w:ascii="Arial" w:hAnsi="Arial" w:cs="Arial"/>
          <w:b/>
        </w:rPr>
        <w:t xml:space="preserve">meeting </w:t>
      </w:r>
      <w:r w:rsidRPr="00D314A8">
        <w:rPr>
          <w:rFonts w:ascii="Arial" w:hAnsi="Arial" w:cs="Arial"/>
          <w:b/>
        </w:rPr>
        <w:t>at 10.30am on</w:t>
      </w:r>
      <w:r w:rsidR="00D314A8" w:rsidRPr="00D314A8">
        <w:rPr>
          <w:rFonts w:ascii="Arial" w:hAnsi="Arial" w:cs="Arial"/>
          <w:b/>
        </w:rPr>
        <w:t xml:space="preserve">: </w:t>
      </w:r>
      <w:r w:rsidR="00D8749A">
        <w:rPr>
          <w:rFonts w:ascii="Arial" w:hAnsi="Arial" w:cs="Arial"/>
          <w:b/>
        </w:rPr>
        <w:t>tracking the changes and additions that need to be made to the ECF. There will be no charge for attendance at this event an</w:t>
      </w:r>
      <w:r w:rsidR="00B608C6">
        <w:rPr>
          <w:rFonts w:ascii="Arial" w:hAnsi="Arial" w:cs="Arial"/>
          <w:b/>
        </w:rPr>
        <w:t xml:space="preserve">d registration is not </w:t>
      </w:r>
      <w:r w:rsidR="00E3780C">
        <w:rPr>
          <w:rFonts w:ascii="Arial" w:hAnsi="Arial" w:cs="Arial"/>
          <w:b/>
        </w:rPr>
        <w:t>t</w:t>
      </w:r>
      <w:r w:rsidR="00B608C6">
        <w:rPr>
          <w:rFonts w:ascii="Arial" w:hAnsi="Arial" w:cs="Arial"/>
          <w:b/>
        </w:rPr>
        <w:t>herefore required.</w:t>
      </w:r>
    </w:p>
    <w:p w14:paraId="5FC751B1" w14:textId="77777777" w:rsidR="004F3187" w:rsidRPr="00D314A8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FC751B2" w14:textId="77777777" w:rsidR="004F3187" w:rsidRPr="00D314A8" w:rsidRDefault="00822C71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Welcome&amp; </w:t>
      </w:r>
      <w:r w:rsidR="004F3187" w:rsidRPr="00D314A8">
        <w:rPr>
          <w:rFonts w:ascii="Arial" w:hAnsi="Arial" w:cs="Arial"/>
          <w:b/>
        </w:rPr>
        <w:t>introductions</w:t>
      </w:r>
    </w:p>
    <w:p w14:paraId="5FC751B3" w14:textId="77777777" w:rsidR="004F3187" w:rsidRPr="00D314A8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Minutes of the previous meeting (enc.)</w:t>
      </w:r>
    </w:p>
    <w:p w14:paraId="5FC751B4" w14:textId="77777777" w:rsidR="004F3187" w:rsidRPr="00D314A8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Matters arising</w:t>
      </w:r>
    </w:p>
    <w:p w14:paraId="5FC751B5" w14:textId="77777777" w:rsidR="003259EF" w:rsidRPr="00D314A8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updates</w:t>
      </w:r>
    </w:p>
    <w:p w14:paraId="5FC751B6" w14:textId="77777777" w:rsidR="00823573" w:rsidRPr="00D314A8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M</w:t>
      </w:r>
      <w:r w:rsidR="00823573" w:rsidRPr="00D314A8">
        <w:rPr>
          <w:rFonts w:ascii="Arial" w:hAnsi="Arial" w:cs="Arial"/>
          <w:b/>
        </w:rPr>
        <w:t>orning symposium</w:t>
      </w:r>
    </w:p>
    <w:p w14:paraId="5FC751B7" w14:textId="77777777" w:rsidR="00B75ADD" w:rsidRPr="00D314A8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Feedback from morning meeting</w:t>
      </w:r>
    </w:p>
    <w:p w14:paraId="5FC751B8" w14:textId="77777777" w:rsidR="00B75ADD" w:rsidRPr="00D314A8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Topics for future symposia</w:t>
      </w:r>
    </w:p>
    <w:p w14:paraId="5D872528" w14:textId="053F04B1" w:rsidR="00265D2C" w:rsidRPr="00D314A8" w:rsidRDefault="00265D2C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CPD position paper</w:t>
      </w:r>
      <w:r w:rsidR="00952F70">
        <w:rPr>
          <w:rFonts w:ascii="Arial" w:hAnsi="Arial" w:cs="Arial"/>
          <w:b/>
        </w:rPr>
        <w:t xml:space="preserve"> – report on meeting with DfE</w:t>
      </w:r>
    </w:p>
    <w:p w14:paraId="64BEB667" w14:textId="627492BA" w:rsidR="00D5219C" w:rsidRPr="00D314A8" w:rsidRDefault="00D5219C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Report from APPG SIG</w:t>
      </w:r>
    </w:p>
    <w:p w14:paraId="5FC751BB" w14:textId="581DE4DA" w:rsidR="00822C71" w:rsidRPr="00D314A8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Institutional updates and horizon scanning </w:t>
      </w:r>
      <w:r w:rsidR="00A23F4F">
        <w:rPr>
          <w:rFonts w:ascii="Arial" w:hAnsi="Arial" w:cs="Arial"/>
          <w:b/>
        </w:rPr>
        <w:t>(inc. recruitment to CPD programmes)</w:t>
      </w:r>
    </w:p>
    <w:p w14:paraId="5FC751BD" w14:textId="7D739347" w:rsidR="00822C71" w:rsidRPr="00D314A8" w:rsidRDefault="00822C71" w:rsidP="009A003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NPQ </w:t>
      </w:r>
      <w:r w:rsidR="00614DF7" w:rsidRPr="00D314A8">
        <w:rPr>
          <w:rFonts w:ascii="Arial" w:hAnsi="Arial" w:cs="Arial"/>
          <w:b/>
        </w:rPr>
        <w:t xml:space="preserve">and </w:t>
      </w:r>
      <w:r w:rsidRPr="00D314A8">
        <w:rPr>
          <w:rFonts w:ascii="Arial" w:hAnsi="Arial" w:cs="Arial"/>
          <w:b/>
        </w:rPr>
        <w:t>ECF updates</w:t>
      </w:r>
    </w:p>
    <w:p w14:paraId="049EFFEA" w14:textId="73F10E1D" w:rsidR="00350ED5" w:rsidRPr="00D314A8" w:rsidRDefault="0049735E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issues</w:t>
      </w:r>
      <w:r w:rsidR="00AC465A" w:rsidRPr="00D314A8">
        <w:rPr>
          <w:rFonts w:ascii="Arial" w:hAnsi="Arial" w:cs="Arial"/>
          <w:b/>
        </w:rPr>
        <w:t>:</w:t>
      </w:r>
      <w:r w:rsidR="00822C71" w:rsidRPr="00D314A8">
        <w:rPr>
          <w:rFonts w:ascii="Arial" w:hAnsi="Arial" w:cs="Arial"/>
          <w:b/>
        </w:rPr>
        <w:t xml:space="preserve"> </w:t>
      </w:r>
    </w:p>
    <w:p w14:paraId="5FC751BE" w14:textId="050F6201" w:rsidR="00823573" w:rsidRPr="00D314A8" w:rsidRDefault="00823573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49735E">
        <w:rPr>
          <w:rFonts w:ascii="Arial" w:hAnsi="Arial" w:cs="Arial"/>
          <w:b/>
        </w:rPr>
        <w:t>December n</w:t>
      </w:r>
      <w:r w:rsidR="00AC465A" w:rsidRPr="00D314A8">
        <w:rPr>
          <w:rFonts w:ascii="Arial" w:hAnsi="Arial" w:cs="Arial"/>
          <w:b/>
        </w:rPr>
        <w:t>e</w:t>
      </w:r>
      <w:r w:rsidRPr="00D314A8">
        <w:rPr>
          <w:rFonts w:ascii="Arial" w:hAnsi="Arial" w:cs="Arial"/>
          <w:b/>
        </w:rPr>
        <w:t>wsletter</w:t>
      </w:r>
    </w:p>
    <w:p w14:paraId="557CFF4C" w14:textId="093F8C79" w:rsidR="00350ED5" w:rsidRDefault="00D44A2D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UCET strategy, ways of working and organizational structures</w:t>
      </w:r>
    </w:p>
    <w:p w14:paraId="4E073994" w14:textId="6F400EB6" w:rsidR="00123BF9" w:rsidRPr="00D314A8" w:rsidRDefault="00123BF9" w:rsidP="00350ED5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 UCET DBS/KCSIE guidance</w:t>
      </w:r>
    </w:p>
    <w:p w14:paraId="5FC751BF" w14:textId="77777777" w:rsidR="00823573" w:rsidRPr="00D314A8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Any other business</w:t>
      </w:r>
    </w:p>
    <w:p w14:paraId="5FC751C0" w14:textId="34E5826A" w:rsidR="00823573" w:rsidRPr="00D314A8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Date of next meeting: </w:t>
      </w:r>
      <w:r w:rsidR="00B051AA">
        <w:rPr>
          <w:rFonts w:ascii="Arial" w:hAnsi="Arial" w:cs="Arial"/>
          <w:b/>
        </w:rPr>
        <w:t xml:space="preserve">30 May </w:t>
      </w:r>
      <w:r w:rsidR="003E405F" w:rsidRPr="00D314A8">
        <w:rPr>
          <w:rFonts w:ascii="Arial" w:hAnsi="Arial" w:cs="Arial"/>
          <w:b/>
        </w:rPr>
        <w:t xml:space="preserve">2023 </w:t>
      </w:r>
    </w:p>
    <w:p w14:paraId="5FC751C1" w14:textId="77777777" w:rsidR="001E023D" w:rsidRPr="00D314A8" w:rsidRDefault="001E023D" w:rsidP="00823573">
      <w:pPr>
        <w:rPr>
          <w:rFonts w:ascii="Arial" w:hAnsi="Arial" w:cs="Arial"/>
          <w:b/>
          <w:sz w:val="22"/>
          <w:szCs w:val="22"/>
        </w:rPr>
      </w:pPr>
    </w:p>
    <w:p w14:paraId="5FC751C2" w14:textId="77777777" w:rsidR="00823573" w:rsidRPr="00D314A8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  <w:r w:rsidRPr="00D314A8">
        <w:rPr>
          <w:rFonts w:ascii="Arial" w:hAnsi="Arial" w:cs="Arial"/>
          <w:b/>
          <w:sz w:val="22"/>
          <w:szCs w:val="22"/>
          <w:u w:val="single"/>
        </w:rPr>
        <w:t>Background papers</w:t>
      </w:r>
    </w:p>
    <w:p w14:paraId="5FC751C3" w14:textId="77777777" w:rsidR="00823573" w:rsidRPr="00D314A8" w:rsidRDefault="00823573" w:rsidP="00823573">
      <w:pPr>
        <w:rPr>
          <w:rFonts w:ascii="Arial" w:hAnsi="Arial" w:cs="Arial"/>
          <w:b/>
          <w:sz w:val="22"/>
          <w:szCs w:val="22"/>
          <w:u w:val="single"/>
        </w:rPr>
      </w:pPr>
    </w:p>
    <w:p w14:paraId="5FC751C4" w14:textId="059497E8" w:rsidR="00823573" w:rsidRPr="00D314A8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Note of the </w:t>
      </w:r>
      <w:r w:rsidR="0079334F">
        <w:rPr>
          <w:rFonts w:ascii="Arial" w:hAnsi="Arial" w:cs="Arial"/>
          <w:b/>
        </w:rPr>
        <w:t>8</w:t>
      </w:r>
      <w:r w:rsidR="0088593D">
        <w:rPr>
          <w:rFonts w:ascii="Arial" w:hAnsi="Arial" w:cs="Arial"/>
          <w:b/>
        </w:rPr>
        <w:t>th</w:t>
      </w:r>
      <w:r w:rsidR="0079334F">
        <w:rPr>
          <w:rFonts w:ascii="Arial" w:hAnsi="Arial" w:cs="Arial"/>
          <w:b/>
        </w:rPr>
        <w:t xml:space="preserve"> November </w:t>
      </w:r>
      <w:r w:rsidRPr="00D314A8">
        <w:rPr>
          <w:rFonts w:ascii="Arial" w:hAnsi="Arial" w:cs="Arial"/>
          <w:b/>
        </w:rPr>
        <w:t>CPD forum meeting</w:t>
      </w:r>
    </w:p>
    <w:p w14:paraId="5115B4A6" w14:textId="2E1A4770" w:rsidR="00D5219C" w:rsidRPr="0088593D" w:rsidRDefault="00D5219C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</w:t>
      </w:r>
      <w:r w:rsidR="0079334F">
        <w:rPr>
          <w:rFonts w:ascii="Arial" w:hAnsi="Arial" w:cs="Arial"/>
          <w:b/>
          <w:i/>
          <w:iCs/>
        </w:rPr>
        <w:t xml:space="preserve">‘golden thread or gilded cage’ </w:t>
      </w:r>
      <w:r w:rsidRPr="00D314A8">
        <w:rPr>
          <w:rFonts w:ascii="Arial" w:hAnsi="Arial" w:cs="Arial"/>
          <w:b/>
        </w:rPr>
        <w:t>CPD paper</w:t>
      </w:r>
    </w:p>
    <w:p w14:paraId="42E788CA" w14:textId="664F33A0" w:rsidR="0088593D" w:rsidRPr="001252C4" w:rsidRDefault="0088593D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IBTE report</w:t>
      </w:r>
    </w:p>
    <w:p w14:paraId="08A6CD5C" w14:textId="45A8C8AD" w:rsidR="0065396E" w:rsidRPr="0065396E" w:rsidRDefault="0065396E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NPQ emerging findings report</w:t>
      </w:r>
    </w:p>
    <w:p w14:paraId="09817332" w14:textId="7712006A" w:rsidR="001252C4" w:rsidRPr="00D314A8" w:rsidRDefault="001252C4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ECF documentation</w:t>
      </w:r>
    </w:p>
    <w:p w14:paraId="5FC751CD" w14:textId="2EA07D39" w:rsid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79334F">
        <w:rPr>
          <w:rFonts w:ascii="Arial" w:hAnsi="Arial" w:cs="Arial"/>
          <w:b/>
        </w:rPr>
        <w:t xml:space="preserve">December </w:t>
      </w:r>
      <w:r w:rsidRPr="00D314A8">
        <w:rPr>
          <w:rFonts w:ascii="Arial" w:hAnsi="Arial" w:cs="Arial"/>
          <w:b/>
        </w:rPr>
        <w:t>newsletter</w:t>
      </w:r>
    </w:p>
    <w:p w14:paraId="575DE2CB" w14:textId="34066F1F" w:rsidR="002E7E08" w:rsidRPr="00D314A8" w:rsidRDefault="002E7E08" w:rsidP="00823573">
      <w:pPr>
        <w:pStyle w:val="ListParagraph"/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 UCET DBS/KCSIE guidance</w:t>
      </w:r>
    </w:p>
    <w:sectPr w:rsidR="002E7E08" w:rsidRPr="00D314A8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F318" w14:textId="77777777" w:rsidR="004F0363" w:rsidRDefault="004F0363">
      <w:r>
        <w:separator/>
      </w:r>
    </w:p>
  </w:endnote>
  <w:endnote w:type="continuationSeparator" w:id="0">
    <w:p w14:paraId="1DFAAC9B" w14:textId="77777777" w:rsidR="004F0363" w:rsidRDefault="004F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8600" w14:textId="77777777" w:rsidR="004F0363" w:rsidRDefault="004F0363">
      <w:r>
        <w:separator/>
      </w:r>
    </w:p>
  </w:footnote>
  <w:footnote w:type="continuationSeparator" w:id="0">
    <w:p w14:paraId="4E75D9B1" w14:textId="77777777" w:rsidR="004F0363" w:rsidRDefault="004F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BF279DE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8980342">
    <w:abstractNumId w:val="8"/>
  </w:num>
  <w:num w:numId="2" w16cid:durableId="862868299">
    <w:abstractNumId w:val="2"/>
  </w:num>
  <w:num w:numId="3" w16cid:durableId="1374383876">
    <w:abstractNumId w:val="28"/>
  </w:num>
  <w:num w:numId="4" w16cid:durableId="1444765957">
    <w:abstractNumId w:val="26"/>
  </w:num>
  <w:num w:numId="5" w16cid:durableId="108093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2542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4819">
    <w:abstractNumId w:val="16"/>
  </w:num>
  <w:num w:numId="8" w16cid:durableId="4540625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81615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94308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620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23230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9379478">
    <w:abstractNumId w:val="9"/>
  </w:num>
  <w:num w:numId="14" w16cid:durableId="1784614409">
    <w:abstractNumId w:val="6"/>
  </w:num>
  <w:num w:numId="15" w16cid:durableId="1570992025">
    <w:abstractNumId w:val="12"/>
  </w:num>
  <w:num w:numId="16" w16cid:durableId="931551178">
    <w:abstractNumId w:val="10"/>
  </w:num>
  <w:num w:numId="17" w16cid:durableId="824395545">
    <w:abstractNumId w:val="0"/>
  </w:num>
  <w:num w:numId="18" w16cid:durableId="1212500678">
    <w:abstractNumId w:val="20"/>
  </w:num>
  <w:num w:numId="19" w16cid:durableId="1771897135">
    <w:abstractNumId w:val="29"/>
  </w:num>
  <w:num w:numId="20" w16cid:durableId="1991052011">
    <w:abstractNumId w:val="15"/>
  </w:num>
  <w:num w:numId="21" w16cid:durableId="462578851">
    <w:abstractNumId w:val="18"/>
  </w:num>
  <w:num w:numId="22" w16cid:durableId="12871959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9256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585194">
    <w:abstractNumId w:val="11"/>
  </w:num>
  <w:num w:numId="25" w16cid:durableId="981347178">
    <w:abstractNumId w:val="25"/>
  </w:num>
  <w:num w:numId="26" w16cid:durableId="467433670">
    <w:abstractNumId w:val="30"/>
  </w:num>
  <w:num w:numId="27" w16cid:durableId="66072758">
    <w:abstractNumId w:val="31"/>
  </w:num>
  <w:num w:numId="28" w16cid:durableId="210576458">
    <w:abstractNumId w:val="24"/>
  </w:num>
  <w:num w:numId="29" w16cid:durableId="1817448180">
    <w:abstractNumId w:val="1"/>
  </w:num>
  <w:num w:numId="30" w16cid:durableId="1224876547">
    <w:abstractNumId w:val="13"/>
  </w:num>
  <w:num w:numId="31" w16cid:durableId="312948372">
    <w:abstractNumId w:val="3"/>
  </w:num>
  <w:num w:numId="32" w16cid:durableId="2052992363">
    <w:abstractNumId w:val="17"/>
  </w:num>
  <w:num w:numId="33" w16cid:durableId="1494252082">
    <w:abstractNumId w:val="4"/>
  </w:num>
  <w:num w:numId="34" w16cid:durableId="21471160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90"/>
    <w:rsid w:val="00020CDA"/>
    <w:rsid w:val="00026AC1"/>
    <w:rsid w:val="00034E0A"/>
    <w:rsid w:val="00056340"/>
    <w:rsid w:val="000663F4"/>
    <w:rsid w:val="000757B0"/>
    <w:rsid w:val="00075E3A"/>
    <w:rsid w:val="000842BA"/>
    <w:rsid w:val="000871B3"/>
    <w:rsid w:val="000C0118"/>
    <w:rsid w:val="000E0804"/>
    <w:rsid w:val="000F1ECB"/>
    <w:rsid w:val="000F241C"/>
    <w:rsid w:val="000F5164"/>
    <w:rsid w:val="00100462"/>
    <w:rsid w:val="00102097"/>
    <w:rsid w:val="00123BF9"/>
    <w:rsid w:val="001252C4"/>
    <w:rsid w:val="00125B89"/>
    <w:rsid w:val="00137534"/>
    <w:rsid w:val="00163B98"/>
    <w:rsid w:val="00166A9E"/>
    <w:rsid w:val="00184C7F"/>
    <w:rsid w:val="00187C64"/>
    <w:rsid w:val="00195401"/>
    <w:rsid w:val="001A13A8"/>
    <w:rsid w:val="001A378F"/>
    <w:rsid w:val="001A3DB2"/>
    <w:rsid w:val="001A58F8"/>
    <w:rsid w:val="001E023D"/>
    <w:rsid w:val="001F005E"/>
    <w:rsid w:val="00226138"/>
    <w:rsid w:val="00226B57"/>
    <w:rsid w:val="00263612"/>
    <w:rsid w:val="00265D2C"/>
    <w:rsid w:val="002B18AF"/>
    <w:rsid w:val="002D28F2"/>
    <w:rsid w:val="002E7E08"/>
    <w:rsid w:val="003030E1"/>
    <w:rsid w:val="003259EF"/>
    <w:rsid w:val="003353A2"/>
    <w:rsid w:val="00335CAC"/>
    <w:rsid w:val="00350ED5"/>
    <w:rsid w:val="00366B10"/>
    <w:rsid w:val="003701A6"/>
    <w:rsid w:val="00373FDA"/>
    <w:rsid w:val="003A07AB"/>
    <w:rsid w:val="003E399F"/>
    <w:rsid w:val="003E405F"/>
    <w:rsid w:val="003E6C64"/>
    <w:rsid w:val="004020BF"/>
    <w:rsid w:val="00404BC9"/>
    <w:rsid w:val="00406E3F"/>
    <w:rsid w:val="004276DA"/>
    <w:rsid w:val="0043545A"/>
    <w:rsid w:val="00457790"/>
    <w:rsid w:val="00460ADD"/>
    <w:rsid w:val="00473DD9"/>
    <w:rsid w:val="0048517A"/>
    <w:rsid w:val="004919CD"/>
    <w:rsid w:val="0049735E"/>
    <w:rsid w:val="004C357B"/>
    <w:rsid w:val="004C3FF2"/>
    <w:rsid w:val="004C6301"/>
    <w:rsid w:val="004D22CE"/>
    <w:rsid w:val="004D4E96"/>
    <w:rsid w:val="004E424F"/>
    <w:rsid w:val="004F0363"/>
    <w:rsid w:val="004F3187"/>
    <w:rsid w:val="0050585C"/>
    <w:rsid w:val="00510CD9"/>
    <w:rsid w:val="005241D6"/>
    <w:rsid w:val="00586B5E"/>
    <w:rsid w:val="00587A14"/>
    <w:rsid w:val="005F6649"/>
    <w:rsid w:val="00614DF7"/>
    <w:rsid w:val="00620880"/>
    <w:rsid w:val="00627464"/>
    <w:rsid w:val="00630148"/>
    <w:rsid w:val="0065396E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45ADB"/>
    <w:rsid w:val="00750EB1"/>
    <w:rsid w:val="00763B78"/>
    <w:rsid w:val="00783030"/>
    <w:rsid w:val="0078342E"/>
    <w:rsid w:val="0079334F"/>
    <w:rsid w:val="007A21CA"/>
    <w:rsid w:val="007B1F7F"/>
    <w:rsid w:val="007C6582"/>
    <w:rsid w:val="007C72AE"/>
    <w:rsid w:val="007D01A5"/>
    <w:rsid w:val="007D240E"/>
    <w:rsid w:val="007F7A39"/>
    <w:rsid w:val="00801AC2"/>
    <w:rsid w:val="00822C71"/>
    <w:rsid w:val="00823573"/>
    <w:rsid w:val="008252AB"/>
    <w:rsid w:val="0086641B"/>
    <w:rsid w:val="008818D3"/>
    <w:rsid w:val="0088593D"/>
    <w:rsid w:val="008913D9"/>
    <w:rsid w:val="00893DA8"/>
    <w:rsid w:val="008A0A18"/>
    <w:rsid w:val="008A5516"/>
    <w:rsid w:val="008F1FB1"/>
    <w:rsid w:val="00900283"/>
    <w:rsid w:val="00901DC2"/>
    <w:rsid w:val="00904226"/>
    <w:rsid w:val="00935280"/>
    <w:rsid w:val="00952F70"/>
    <w:rsid w:val="0095447C"/>
    <w:rsid w:val="00986160"/>
    <w:rsid w:val="009927E3"/>
    <w:rsid w:val="00992E4A"/>
    <w:rsid w:val="009A2B38"/>
    <w:rsid w:val="009B3ED0"/>
    <w:rsid w:val="009B4042"/>
    <w:rsid w:val="00A06B01"/>
    <w:rsid w:val="00A23F4F"/>
    <w:rsid w:val="00A51CBE"/>
    <w:rsid w:val="00A54426"/>
    <w:rsid w:val="00A62726"/>
    <w:rsid w:val="00A65CFD"/>
    <w:rsid w:val="00A97D3F"/>
    <w:rsid w:val="00AA07DD"/>
    <w:rsid w:val="00AA3673"/>
    <w:rsid w:val="00AB568E"/>
    <w:rsid w:val="00AC465A"/>
    <w:rsid w:val="00AD7290"/>
    <w:rsid w:val="00AE365F"/>
    <w:rsid w:val="00AE40D7"/>
    <w:rsid w:val="00AF7C09"/>
    <w:rsid w:val="00B051AA"/>
    <w:rsid w:val="00B24A4A"/>
    <w:rsid w:val="00B608C6"/>
    <w:rsid w:val="00B6401E"/>
    <w:rsid w:val="00B65A82"/>
    <w:rsid w:val="00B73A50"/>
    <w:rsid w:val="00B75ADD"/>
    <w:rsid w:val="00B80B29"/>
    <w:rsid w:val="00B93383"/>
    <w:rsid w:val="00BA540B"/>
    <w:rsid w:val="00BB1276"/>
    <w:rsid w:val="00C0032E"/>
    <w:rsid w:val="00C02640"/>
    <w:rsid w:val="00C10F53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7FC"/>
    <w:rsid w:val="00CE3D94"/>
    <w:rsid w:val="00CF4AE3"/>
    <w:rsid w:val="00CF4EBB"/>
    <w:rsid w:val="00D006E8"/>
    <w:rsid w:val="00D01DF5"/>
    <w:rsid w:val="00D20B05"/>
    <w:rsid w:val="00D314A8"/>
    <w:rsid w:val="00D3599D"/>
    <w:rsid w:val="00D44A2D"/>
    <w:rsid w:val="00D5219C"/>
    <w:rsid w:val="00D85225"/>
    <w:rsid w:val="00D8749A"/>
    <w:rsid w:val="00D91D76"/>
    <w:rsid w:val="00DA18ED"/>
    <w:rsid w:val="00DA549A"/>
    <w:rsid w:val="00DB1486"/>
    <w:rsid w:val="00DB47B9"/>
    <w:rsid w:val="00DC2807"/>
    <w:rsid w:val="00DC50F9"/>
    <w:rsid w:val="00DC7792"/>
    <w:rsid w:val="00E02500"/>
    <w:rsid w:val="00E04418"/>
    <w:rsid w:val="00E13FB2"/>
    <w:rsid w:val="00E265FE"/>
    <w:rsid w:val="00E27BA3"/>
    <w:rsid w:val="00E3780C"/>
    <w:rsid w:val="00E5585E"/>
    <w:rsid w:val="00E64ED8"/>
    <w:rsid w:val="00E772EE"/>
    <w:rsid w:val="00EB78EF"/>
    <w:rsid w:val="00EE5B58"/>
    <w:rsid w:val="00F008BA"/>
    <w:rsid w:val="00F263AC"/>
    <w:rsid w:val="00F27355"/>
    <w:rsid w:val="00F325CB"/>
    <w:rsid w:val="00F32B1D"/>
    <w:rsid w:val="00F41BF4"/>
    <w:rsid w:val="00F5432A"/>
    <w:rsid w:val="00F6662E"/>
    <w:rsid w:val="00F7383B"/>
    <w:rsid w:val="00F738CB"/>
    <w:rsid w:val="00F83A4C"/>
    <w:rsid w:val="00F92622"/>
    <w:rsid w:val="00FE6035"/>
    <w:rsid w:val="00FE750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751A1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msonormal">
    <w:name w:val="x_msonormal"/>
    <w:basedOn w:val="Normal"/>
    <w:rsid w:val="00D314A8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2128F-13FB-4E2E-A9CD-9E8CA735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44DA2-A218-47E0-B7F0-F2D6101AD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5D6F60-43BE-4AAF-A745-3A28F0B64D6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BD37BC97-8B9F-4BEC-B6AE-4E0410CC9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2</TotalTime>
  <Pages>1</Pages>
  <Words>188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2</cp:revision>
  <cp:lastPrinted>2015-02-10T10:18:00Z</cp:lastPrinted>
  <dcterms:created xsi:type="dcterms:W3CDTF">2023-02-02T13:40:00Z</dcterms:created>
  <dcterms:modified xsi:type="dcterms:W3CDTF">2023-02-02T13:40:00Z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8724800</vt:r8>
  </property>
  <property fmtid="{D5CDD505-2E9C-101B-9397-08002B2CF9AE}" pid="4" name="MediaServiceImageTags">
    <vt:lpwstr/>
  </property>
</Properties>
</file>