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51A1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751CE" wp14:editId="5FC751CF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751D6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5FC751DF" wp14:editId="5FC751E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5FC751D7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5FC751D8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5FC751D9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FC751DA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FC751DB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5FC751DC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FC751DD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75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5FC751D6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5FC751DF" wp14:editId="5FC751E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5FC751D7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5FC751D8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5FC751D9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FC751DA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5FC751DB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5FC751DC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FC751DD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5FC751A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751D0" wp14:editId="5FC751D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751DE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51D0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5FC751DE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FC751A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4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7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8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9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A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B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C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D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E" w14:textId="2250D85A" w:rsidR="004F3187" w:rsidRPr="00D314A8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D314A8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F5432A" w:rsidRPr="00D314A8">
        <w:rPr>
          <w:rFonts w:ascii="Arial" w:hAnsi="Arial" w:cs="Arial"/>
          <w:b/>
          <w:sz w:val="22"/>
          <w:szCs w:val="22"/>
        </w:rPr>
        <w:t>CPD</w:t>
      </w:r>
      <w:r w:rsidRPr="00D314A8">
        <w:rPr>
          <w:rFonts w:ascii="Arial" w:hAnsi="Arial" w:cs="Arial"/>
          <w:b/>
          <w:sz w:val="22"/>
          <w:szCs w:val="22"/>
        </w:rPr>
        <w:t xml:space="preserve"> Forum to take place at </w:t>
      </w:r>
      <w:r w:rsidR="00750EB1" w:rsidRPr="00D314A8">
        <w:rPr>
          <w:rFonts w:ascii="Arial" w:hAnsi="Arial" w:cs="Arial"/>
          <w:b/>
          <w:sz w:val="22"/>
          <w:szCs w:val="22"/>
        </w:rPr>
        <w:t>1pm</w:t>
      </w:r>
      <w:r w:rsidR="001E023D" w:rsidRPr="00D314A8">
        <w:rPr>
          <w:rFonts w:ascii="Arial" w:hAnsi="Arial" w:cs="Arial"/>
          <w:b/>
          <w:sz w:val="22"/>
          <w:szCs w:val="22"/>
        </w:rPr>
        <w:t xml:space="preserve"> </w:t>
      </w:r>
      <w:r w:rsidR="00F5432A" w:rsidRPr="00D314A8">
        <w:rPr>
          <w:rFonts w:ascii="Arial" w:hAnsi="Arial" w:cs="Arial"/>
          <w:b/>
          <w:sz w:val="22"/>
          <w:szCs w:val="22"/>
        </w:rPr>
        <w:t xml:space="preserve">on </w:t>
      </w:r>
      <w:r w:rsidR="00184C7F" w:rsidRPr="00D314A8">
        <w:rPr>
          <w:rFonts w:ascii="Arial" w:hAnsi="Arial" w:cs="Arial"/>
          <w:b/>
          <w:sz w:val="22"/>
          <w:szCs w:val="22"/>
        </w:rPr>
        <w:t>Tuesday 8 November 2022</w:t>
      </w:r>
    </w:p>
    <w:p w14:paraId="5FC751AF" w14:textId="77777777" w:rsidR="001E023D" w:rsidRPr="00D314A8" w:rsidRDefault="001E023D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5FC751B0" w14:textId="3852558F" w:rsidR="001E023D" w:rsidRPr="00D314A8" w:rsidRDefault="001E023D" w:rsidP="00D314A8">
      <w:pPr>
        <w:pStyle w:val="xmsonormal"/>
        <w:shd w:val="clear" w:color="auto" w:fill="FFFFFF"/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There will be a morning symposium at 10.30am on</w:t>
      </w:r>
      <w:r w:rsidR="00D314A8" w:rsidRPr="00D314A8">
        <w:rPr>
          <w:rFonts w:ascii="Arial" w:hAnsi="Arial" w:cs="Arial"/>
          <w:b/>
        </w:rPr>
        <w:t xml:space="preserve">: </w:t>
      </w:r>
      <w:r w:rsidR="00D314A8" w:rsidRPr="00D314A8">
        <w:rPr>
          <w:rFonts w:ascii="Arial" w:hAnsi="Arial" w:cs="Arial"/>
          <w:b/>
          <w:bCs/>
          <w:color w:val="242424"/>
        </w:rPr>
        <w:t xml:space="preserve">Beyond the usual – perhaps: CPD offers and opportunities beyond the national frameworks and reforms. </w:t>
      </w:r>
      <w:r w:rsidR="009B3ED0" w:rsidRPr="00D314A8">
        <w:rPr>
          <w:rFonts w:ascii="Arial" w:hAnsi="Arial" w:cs="Arial"/>
          <w:b/>
        </w:rPr>
        <w:t xml:space="preserve"> </w:t>
      </w:r>
      <w:r w:rsidR="0043545A" w:rsidRPr="00D314A8">
        <w:rPr>
          <w:rFonts w:ascii="Arial" w:hAnsi="Arial" w:cs="Arial"/>
          <w:b/>
        </w:rPr>
        <w:t xml:space="preserve">If you </w:t>
      </w:r>
      <w:r w:rsidRPr="00D314A8">
        <w:rPr>
          <w:rFonts w:ascii="Arial" w:hAnsi="Arial" w:cs="Arial"/>
          <w:b/>
        </w:rPr>
        <w:t>would like to attend but have not registered, please contact m.fincher@ucet.ac.uk</w:t>
      </w:r>
    </w:p>
    <w:p w14:paraId="5FC751B1" w14:textId="77777777" w:rsidR="004F3187" w:rsidRPr="00D314A8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5FC751B2" w14:textId="77777777" w:rsidR="004F3187" w:rsidRPr="00D314A8" w:rsidRDefault="00822C71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Welcome&amp; </w:t>
      </w:r>
      <w:r w:rsidR="004F3187" w:rsidRPr="00D314A8">
        <w:rPr>
          <w:rFonts w:ascii="Arial" w:hAnsi="Arial" w:cs="Arial"/>
          <w:b/>
        </w:rPr>
        <w:t>introductions</w:t>
      </w:r>
    </w:p>
    <w:p w14:paraId="5FC751B3" w14:textId="77777777" w:rsidR="004F3187" w:rsidRPr="00D314A8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Minutes of the previous meeting (enc.)</w:t>
      </w:r>
    </w:p>
    <w:p w14:paraId="5FC751B4" w14:textId="77777777" w:rsidR="004F3187" w:rsidRPr="00D314A8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Matters arising</w:t>
      </w:r>
    </w:p>
    <w:p w14:paraId="5FC751B5" w14:textId="77777777" w:rsidR="003259EF" w:rsidRPr="00D314A8" w:rsidRDefault="001E023D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UCET updates</w:t>
      </w:r>
    </w:p>
    <w:p w14:paraId="5FC751B6" w14:textId="77777777" w:rsidR="00823573" w:rsidRPr="00D314A8" w:rsidRDefault="00B75ADD" w:rsidP="00AC465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M</w:t>
      </w:r>
      <w:r w:rsidR="00823573" w:rsidRPr="00D314A8">
        <w:rPr>
          <w:rFonts w:ascii="Arial" w:hAnsi="Arial" w:cs="Arial"/>
          <w:b/>
        </w:rPr>
        <w:t>orning symposium</w:t>
      </w:r>
    </w:p>
    <w:p w14:paraId="5FC751B7" w14:textId="77777777" w:rsidR="00B75ADD" w:rsidRPr="00D314A8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Feedback from morning meeting</w:t>
      </w:r>
    </w:p>
    <w:p w14:paraId="5FC751B8" w14:textId="77777777" w:rsidR="00B75ADD" w:rsidRPr="00D314A8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Topics for future symposia</w:t>
      </w:r>
    </w:p>
    <w:p w14:paraId="5FC751B9" w14:textId="1F53CB19" w:rsidR="00AC465A" w:rsidRPr="00D314A8" w:rsidRDefault="00AC465A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Implications for CPD of </w:t>
      </w:r>
      <w:r w:rsidR="009B3ED0" w:rsidRPr="00D314A8">
        <w:rPr>
          <w:rFonts w:ascii="Arial" w:hAnsi="Arial" w:cs="Arial"/>
          <w:b/>
        </w:rPr>
        <w:t xml:space="preserve">the outcome of the </w:t>
      </w:r>
      <w:r w:rsidRPr="00D314A8">
        <w:rPr>
          <w:rFonts w:ascii="Arial" w:hAnsi="Arial" w:cs="Arial"/>
          <w:b/>
        </w:rPr>
        <w:t>DfE market review</w:t>
      </w:r>
      <w:r w:rsidR="009B3ED0" w:rsidRPr="00D314A8">
        <w:rPr>
          <w:rFonts w:ascii="Arial" w:hAnsi="Arial" w:cs="Arial"/>
          <w:b/>
        </w:rPr>
        <w:t>.</w:t>
      </w:r>
    </w:p>
    <w:p w14:paraId="5D872528" w14:textId="23C2BC68" w:rsidR="00265D2C" w:rsidRPr="00D314A8" w:rsidRDefault="00265D2C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UCET CPD position paper</w:t>
      </w:r>
    </w:p>
    <w:p w14:paraId="64BEB667" w14:textId="627492BA" w:rsidR="00D5219C" w:rsidRPr="00D314A8" w:rsidRDefault="00D5219C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Report from APPG SIG</w:t>
      </w:r>
    </w:p>
    <w:p w14:paraId="5FC751BB" w14:textId="77777777" w:rsidR="00822C71" w:rsidRPr="00D314A8" w:rsidRDefault="00822C71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Institutional updates and horizon scanning </w:t>
      </w:r>
    </w:p>
    <w:p w14:paraId="5FC751BD" w14:textId="7D739347" w:rsidR="00822C71" w:rsidRPr="00D314A8" w:rsidRDefault="00822C71" w:rsidP="009A003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NPQ </w:t>
      </w:r>
      <w:r w:rsidR="00614DF7" w:rsidRPr="00D314A8">
        <w:rPr>
          <w:rFonts w:ascii="Arial" w:hAnsi="Arial" w:cs="Arial"/>
          <w:b/>
        </w:rPr>
        <w:t xml:space="preserve">and </w:t>
      </w:r>
      <w:r w:rsidRPr="00D314A8">
        <w:rPr>
          <w:rFonts w:ascii="Arial" w:hAnsi="Arial" w:cs="Arial"/>
          <w:b/>
        </w:rPr>
        <w:t>ECF updates</w:t>
      </w:r>
    </w:p>
    <w:p w14:paraId="049EFFEA" w14:textId="77777777" w:rsidR="00350ED5" w:rsidRPr="00D314A8" w:rsidRDefault="00AC465A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Items for information:</w:t>
      </w:r>
      <w:r w:rsidR="00822C71" w:rsidRPr="00D314A8">
        <w:rPr>
          <w:rFonts w:ascii="Arial" w:hAnsi="Arial" w:cs="Arial"/>
          <w:b/>
        </w:rPr>
        <w:t xml:space="preserve"> </w:t>
      </w:r>
    </w:p>
    <w:p w14:paraId="5FC751BE" w14:textId="0C35BCF7" w:rsidR="00823573" w:rsidRPr="00D314A8" w:rsidRDefault="00823573" w:rsidP="00350ED5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UCET </w:t>
      </w:r>
      <w:r w:rsidR="00614DF7" w:rsidRPr="00D314A8">
        <w:rPr>
          <w:rFonts w:ascii="Arial" w:hAnsi="Arial" w:cs="Arial"/>
          <w:b/>
        </w:rPr>
        <w:t xml:space="preserve">Summer </w:t>
      </w:r>
      <w:r w:rsidR="00AC465A" w:rsidRPr="00D314A8">
        <w:rPr>
          <w:rFonts w:ascii="Arial" w:hAnsi="Arial" w:cs="Arial"/>
          <w:b/>
        </w:rPr>
        <w:t>ne</w:t>
      </w:r>
      <w:r w:rsidRPr="00D314A8">
        <w:rPr>
          <w:rFonts w:ascii="Arial" w:hAnsi="Arial" w:cs="Arial"/>
          <w:b/>
        </w:rPr>
        <w:t>wsletter</w:t>
      </w:r>
    </w:p>
    <w:p w14:paraId="557CFF4C" w14:textId="25493FE7" w:rsidR="00350ED5" w:rsidRPr="00D314A8" w:rsidRDefault="00350ED5" w:rsidP="00350ED5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ICET 2022 conference report</w:t>
      </w:r>
    </w:p>
    <w:p w14:paraId="5FC751BF" w14:textId="77777777" w:rsidR="00823573" w:rsidRPr="00D314A8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Any other business</w:t>
      </w:r>
    </w:p>
    <w:p w14:paraId="5FC751C0" w14:textId="5119331F" w:rsidR="00823573" w:rsidRPr="00D314A8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Date of next meeting: </w:t>
      </w:r>
      <w:r w:rsidR="00935280" w:rsidRPr="00D314A8">
        <w:rPr>
          <w:rFonts w:ascii="Arial" w:hAnsi="Arial" w:cs="Arial"/>
          <w:b/>
        </w:rPr>
        <w:t xml:space="preserve">21 February </w:t>
      </w:r>
      <w:r w:rsidR="003E405F" w:rsidRPr="00D314A8">
        <w:rPr>
          <w:rFonts w:ascii="Arial" w:hAnsi="Arial" w:cs="Arial"/>
          <w:b/>
        </w:rPr>
        <w:t xml:space="preserve">2023 </w:t>
      </w:r>
      <w:r w:rsidR="00B75ADD" w:rsidRPr="00D314A8">
        <w:rPr>
          <w:rFonts w:ascii="Arial" w:hAnsi="Arial" w:cs="Arial"/>
          <w:b/>
        </w:rPr>
        <w:t>(via Zoom)</w:t>
      </w:r>
      <w:r w:rsidRPr="00D314A8">
        <w:rPr>
          <w:rFonts w:ascii="Arial" w:hAnsi="Arial" w:cs="Arial"/>
          <w:b/>
        </w:rPr>
        <w:t xml:space="preserve"> </w:t>
      </w:r>
    </w:p>
    <w:p w14:paraId="5FC751C1" w14:textId="77777777" w:rsidR="001E023D" w:rsidRPr="00D314A8" w:rsidRDefault="001E023D" w:rsidP="00823573">
      <w:pPr>
        <w:rPr>
          <w:rFonts w:ascii="Arial" w:hAnsi="Arial" w:cs="Arial"/>
          <w:b/>
          <w:sz w:val="22"/>
          <w:szCs w:val="22"/>
        </w:rPr>
      </w:pPr>
    </w:p>
    <w:p w14:paraId="5FC751C2" w14:textId="77777777" w:rsidR="00823573" w:rsidRPr="00D314A8" w:rsidRDefault="00823573" w:rsidP="00823573">
      <w:pPr>
        <w:rPr>
          <w:rFonts w:ascii="Arial" w:hAnsi="Arial" w:cs="Arial"/>
          <w:b/>
          <w:sz w:val="22"/>
          <w:szCs w:val="22"/>
          <w:u w:val="single"/>
        </w:rPr>
      </w:pPr>
      <w:r w:rsidRPr="00D314A8">
        <w:rPr>
          <w:rFonts w:ascii="Arial" w:hAnsi="Arial" w:cs="Arial"/>
          <w:b/>
          <w:sz w:val="22"/>
          <w:szCs w:val="22"/>
          <w:u w:val="single"/>
        </w:rPr>
        <w:t>Background papers</w:t>
      </w:r>
    </w:p>
    <w:p w14:paraId="5FC751C3" w14:textId="77777777" w:rsidR="00823573" w:rsidRPr="00D314A8" w:rsidRDefault="00823573" w:rsidP="00823573">
      <w:pPr>
        <w:rPr>
          <w:rFonts w:ascii="Arial" w:hAnsi="Arial" w:cs="Arial"/>
          <w:b/>
          <w:sz w:val="22"/>
          <w:szCs w:val="22"/>
          <w:u w:val="single"/>
        </w:rPr>
      </w:pPr>
    </w:p>
    <w:p w14:paraId="5FC751C4" w14:textId="64AAC87D" w:rsidR="00823573" w:rsidRPr="00D314A8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 xml:space="preserve">Note of the </w:t>
      </w:r>
      <w:r w:rsidR="00A54426" w:rsidRPr="00D314A8">
        <w:rPr>
          <w:rFonts w:ascii="Arial" w:hAnsi="Arial" w:cs="Arial"/>
          <w:b/>
        </w:rPr>
        <w:t xml:space="preserve">31 May </w:t>
      </w:r>
      <w:r w:rsidRPr="00D314A8">
        <w:rPr>
          <w:rFonts w:ascii="Arial" w:hAnsi="Arial" w:cs="Arial"/>
          <w:b/>
        </w:rPr>
        <w:t>CPD forum meeting</w:t>
      </w:r>
    </w:p>
    <w:p w14:paraId="5FC751C5" w14:textId="77777777" w:rsidR="004276DA" w:rsidRPr="00D314A8" w:rsidRDefault="004276DA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DfE ITE market review announcement</w:t>
      </w:r>
    </w:p>
    <w:p w14:paraId="4A189349" w14:textId="5ECFD590" w:rsidR="00620880" w:rsidRPr="00D314A8" w:rsidRDefault="00620880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 xml:space="preserve">UCET Market Review statement </w:t>
      </w:r>
    </w:p>
    <w:p w14:paraId="5FC751C6" w14:textId="1B5CFCEF" w:rsidR="004276DA" w:rsidRPr="00D314A8" w:rsidRDefault="00034E0A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Market review correspondence</w:t>
      </w:r>
    </w:p>
    <w:p w14:paraId="5115B4A6" w14:textId="15B51D20" w:rsidR="00D5219C" w:rsidRPr="00D314A8" w:rsidRDefault="00D5219C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UCET CPD Position paper</w:t>
      </w:r>
    </w:p>
    <w:p w14:paraId="5FC751CD" w14:textId="0E394BED" w:rsidR="00823573" w:rsidRPr="00D314A8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UCET </w:t>
      </w:r>
      <w:r w:rsidR="00034E0A" w:rsidRPr="00D314A8">
        <w:rPr>
          <w:rFonts w:ascii="Arial" w:hAnsi="Arial" w:cs="Arial"/>
          <w:b/>
        </w:rPr>
        <w:t xml:space="preserve">summer </w:t>
      </w:r>
      <w:r w:rsidRPr="00D314A8">
        <w:rPr>
          <w:rFonts w:ascii="Arial" w:hAnsi="Arial" w:cs="Arial"/>
          <w:b/>
        </w:rPr>
        <w:t>newsletter</w:t>
      </w:r>
    </w:p>
    <w:p w14:paraId="5F1DD86B" w14:textId="7A921AB2" w:rsidR="00350ED5" w:rsidRPr="00D314A8" w:rsidRDefault="00350ED5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ICET conference report</w:t>
      </w:r>
    </w:p>
    <w:sectPr w:rsidR="00350ED5" w:rsidRPr="00D314A8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802D" w14:textId="77777777" w:rsidR="00226B57" w:rsidRDefault="00226B57">
      <w:r>
        <w:separator/>
      </w:r>
    </w:p>
  </w:endnote>
  <w:endnote w:type="continuationSeparator" w:id="0">
    <w:p w14:paraId="27B95ECE" w14:textId="77777777" w:rsidR="00226B57" w:rsidRDefault="002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F81A" w14:textId="77777777" w:rsidR="00226B57" w:rsidRDefault="00226B57">
      <w:r>
        <w:separator/>
      </w:r>
    </w:p>
  </w:footnote>
  <w:footnote w:type="continuationSeparator" w:id="0">
    <w:p w14:paraId="127A0397" w14:textId="77777777" w:rsidR="00226B57" w:rsidRDefault="0022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BF279DE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8980342">
    <w:abstractNumId w:val="8"/>
  </w:num>
  <w:num w:numId="2" w16cid:durableId="862868299">
    <w:abstractNumId w:val="2"/>
  </w:num>
  <w:num w:numId="3" w16cid:durableId="1374383876">
    <w:abstractNumId w:val="28"/>
  </w:num>
  <w:num w:numId="4" w16cid:durableId="1444765957">
    <w:abstractNumId w:val="26"/>
  </w:num>
  <w:num w:numId="5" w16cid:durableId="108093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2542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114819">
    <w:abstractNumId w:val="16"/>
  </w:num>
  <w:num w:numId="8" w16cid:durableId="4540625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81615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94308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46206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23230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379478">
    <w:abstractNumId w:val="9"/>
  </w:num>
  <w:num w:numId="14" w16cid:durableId="1784614409">
    <w:abstractNumId w:val="6"/>
  </w:num>
  <w:num w:numId="15" w16cid:durableId="1570992025">
    <w:abstractNumId w:val="12"/>
  </w:num>
  <w:num w:numId="16" w16cid:durableId="931551178">
    <w:abstractNumId w:val="10"/>
  </w:num>
  <w:num w:numId="17" w16cid:durableId="824395545">
    <w:abstractNumId w:val="0"/>
  </w:num>
  <w:num w:numId="18" w16cid:durableId="1212500678">
    <w:abstractNumId w:val="20"/>
  </w:num>
  <w:num w:numId="19" w16cid:durableId="1771897135">
    <w:abstractNumId w:val="29"/>
  </w:num>
  <w:num w:numId="20" w16cid:durableId="1991052011">
    <w:abstractNumId w:val="15"/>
  </w:num>
  <w:num w:numId="21" w16cid:durableId="462578851">
    <w:abstractNumId w:val="18"/>
  </w:num>
  <w:num w:numId="22" w16cid:durableId="12871959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9256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585194">
    <w:abstractNumId w:val="11"/>
  </w:num>
  <w:num w:numId="25" w16cid:durableId="981347178">
    <w:abstractNumId w:val="25"/>
  </w:num>
  <w:num w:numId="26" w16cid:durableId="467433670">
    <w:abstractNumId w:val="30"/>
  </w:num>
  <w:num w:numId="27" w16cid:durableId="66072758">
    <w:abstractNumId w:val="31"/>
  </w:num>
  <w:num w:numId="28" w16cid:durableId="210576458">
    <w:abstractNumId w:val="24"/>
  </w:num>
  <w:num w:numId="29" w16cid:durableId="1817448180">
    <w:abstractNumId w:val="1"/>
  </w:num>
  <w:num w:numId="30" w16cid:durableId="1224876547">
    <w:abstractNumId w:val="13"/>
  </w:num>
  <w:num w:numId="31" w16cid:durableId="312948372">
    <w:abstractNumId w:val="3"/>
  </w:num>
  <w:num w:numId="32" w16cid:durableId="2052992363">
    <w:abstractNumId w:val="17"/>
  </w:num>
  <w:num w:numId="33" w16cid:durableId="1494252082">
    <w:abstractNumId w:val="4"/>
  </w:num>
  <w:num w:numId="34" w16cid:durableId="21471160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90"/>
    <w:rsid w:val="00020CDA"/>
    <w:rsid w:val="00026AC1"/>
    <w:rsid w:val="00034E0A"/>
    <w:rsid w:val="00056340"/>
    <w:rsid w:val="000663F4"/>
    <w:rsid w:val="000757B0"/>
    <w:rsid w:val="00075E3A"/>
    <w:rsid w:val="000842BA"/>
    <w:rsid w:val="000871B3"/>
    <w:rsid w:val="000C0118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66A9E"/>
    <w:rsid w:val="00184C7F"/>
    <w:rsid w:val="00187C64"/>
    <w:rsid w:val="00195401"/>
    <w:rsid w:val="001A13A8"/>
    <w:rsid w:val="001A3DB2"/>
    <w:rsid w:val="001A58F8"/>
    <w:rsid w:val="001E023D"/>
    <w:rsid w:val="001F005E"/>
    <w:rsid w:val="00226138"/>
    <w:rsid w:val="00226B57"/>
    <w:rsid w:val="00263612"/>
    <w:rsid w:val="00265D2C"/>
    <w:rsid w:val="002B18AF"/>
    <w:rsid w:val="002D28F2"/>
    <w:rsid w:val="003030E1"/>
    <w:rsid w:val="003259EF"/>
    <w:rsid w:val="003353A2"/>
    <w:rsid w:val="00335CAC"/>
    <w:rsid w:val="00350ED5"/>
    <w:rsid w:val="00366B10"/>
    <w:rsid w:val="003701A6"/>
    <w:rsid w:val="00373FDA"/>
    <w:rsid w:val="003A07AB"/>
    <w:rsid w:val="003E399F"/>
    <w:rsid w:val="003E405F"/>
    <w:rsid w:val="003E6C64"/>
    <w:rsid w:val="004020BF"/>
    <w:rsid w:val="00404BC9"/>
    <w:rsid w:val="00406E3F"/>
    <w:rsid w:val="004276DA"/>
    <w:rsid w:val="0043545A"/>
    <w:rsid w:val="00457790"/>
    <w:rsid w:val="00460ADD"/>
    <w:rsid w:val="00473DD9"/>
    <w:rsid w:val="004919CD"/>
    <w:rsid w:val="004C357B"/>
    <w:rsid w:val="004C3FF2"/>
    <w:rsid w:val="004C6301"/>
    <w:rsid w:val="004D22CE"/>
    <w:rsid w:val="004D4E96"/>
    <w:rsid w:val="004E424F"/>
    <w:rsid w:val="004F3187"/>
    <w:rsid w:val="0050585C"/>
    <w:rsid w:val="00510CD9"/>
    <w:rsid w:val="005241D6"/>
    <w:rsid w:val="00586B5E"/>
    <w:rsid w:val="00587A14"/>
    <w:rsid w:val="005F6649"/>
    <w:rsid w:val="00614DF7"/>
    <w:rsid w:val="00620880"/>
    <w:rsid w:val="00630148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45ADB"/>
    <w:rsid w:val="00750EB1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2C71"/>
    <w:rsid w:val="00823573"/>
    <w:rsid w:val="008252AB"/>
    <w:rsid w:val="0086641B"/>
    <w:rsid w:val="008818D3"/>
    <w:rsid w:val="008913D9"/>
    <w:rsid w:val="00893DA8"/>
    <w:rsid w:val="008A0A18"/>
    <w:rsid w:val="008A5516"/>
    <w:rsid w:val="008F1FB1"/>
    <w:rsid w:val="00900283"/>
    <w:rsid w:val="00904226"/>
    <w:rsid w:val="00935280"/>
    <w:rsid w:val="0095447C"/>
    <w:rsid w:val="00986160"/>
    <w:rsid w:val="009927E3"/>
    <w:rsid w:val="00992E4A"/>
    <w:rsid w:val="009B3ED0"/>
    <w:rsid w:val="009B4042"/>
    <w:rsid w:val="00A06B01"/>
    <w:rsid w:val="00A51CBE"/>
    <w:rsid w:val="00A54426"/>
    <w:rsid w:val="00A62726"/>
    <w:rsid w:val="00A65CFD"/>
    <w:rsid w:val="00A97D3F"/>
    <w:rsid w:val="00AA07DD"/>
    <w:rsid w:val="00AA3673"/>
    <w:rsid w:val="00AB568E"/>
    <w:rsid w:val="00AC465A"/>
    <w:rsid w:val="00AD7290"/>
    <w:rsid w:val="00AE365F"/>
    <w:rsid w:val="00AE40D7"/>
    <w:rsid w:val="00AF7C09"/>
    <w:rsid w:val="00B24A4A"/>
    <w:rsid w:val="00B6401E"/>
    <w:rsid w:val="00B65A82"/>
    <w:rsid w:val="00B73A50"/>
    <w:rsid w:val="00B75ADD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20B05"/>
    <w:rsid w:val="00D314A8"/>
    <w:rsid w:val="00D3599D"/>
    <w:rsid w:val="00D5219C"/>
    <w:rsid w:val="00D85225"/>
    <w:rsid w:val="00D91D76"/>
    <w:rsid w:val="00DA18ED"/>
    <w:rsid w:val="00DA549A"/>
    <w:rsid w:val="00DB1486"/>
    <w:rsid w:val="00DB47B9"/>
    <w:rsid w:val="00DC2807"/>
    <w:rsid w:val="00DC50F9"/>
    <w:rsid w:val="00DC7792"/>
    <w:rsid w:val="00E02500"/>
    <w:rsid w:val="00E04418"/>
    <w:rsid w:val="00E13FB2"/>
    <w:rsid w:val="00E265FE"/>
    <w:rsid w:val="00E27BA3"/>
    <w:rsid w:val="00E5585E"/>
    <w:rsid w:val="00E64ED8"/>
    <w:rsid w:val="00E772EE"/>
    <w:rsid w:val="00EB78EF"/>
    <w:rsid w:val="00EE5B58"/>
    <w:rsid w:val="00F008BA"/>
    <w:rsid w:val="00F263AC"/>
    <w:rsid w:val="00F27355"/>
    <w:rsid w:val="00F325CB"/>
    <w:rsid w:val="00F32B1D"/>
    <w:rsid w:val="00F41BF4"/>
    <w:rsid w:val="00F45552"/>
    <w:rsid w:val="00F5432A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751A1"/>
  <w15:docId w15:val="{84EEE2A4-2068-421C-A5D2-3A56920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msonormal">
    <w:name w:val="x_msonormal"/>
    <w:basedOn w:val="Normal"/>
    <w:rsid w:val="00D314A8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Gstaff\AppData\Local\Microsoft\Windows\INetCache\Content.Outlook\9KXL1CTU\agendaCPDFeb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Props1.xml><?xml version="1.0" encoding="utf-8"?>
<ds:datastoreItem xmlns:ds="http://schemas.openxmlformats.org/officeDocument/2006/customXml" ds:itemID="{27144DA2-A218-47E0-B7F0-F2D6101AD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2128F-13FB-4E2E-A9CD-9E8CA7354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7BC97-8B9F-4BEC-B6AE-4E0410CC9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D6F60-43BE-4AAF-A745-3A28F0B64D6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agendaCPDFeb2021</Template>
  <TotalTime>1</TotalTime>
  <Pages>1</Pages>
  <Words>177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UOGstaff</dc:creator>
  <cp:lastModifiedBy>Max Fincher</cp:lastModifiedBy>
  <cp:revision>2</cp:revision>
  <cp:lastPrinted>2015-02-10T10:18:00Z</cp:lastPrinted>
  <dcterms:created xsi:type="dcterms:W3CDTF">2022-10-18T08:14:00Z</dcterms:created>
  <dcterms:modified xsi:type="dcterms:W3CDTF">2022-10-18T08:14:00Z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8724800</vt:r8>
  </property>
  <property fmtid="{D5CDD505-2E9C-101B-9397-08002B2CF9AE}" pid="4" name="MediaServiceImageTags">
    <vt:lpwstr/>
  </property>
</Properties>
</file>