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8422" w14:textId="77777777" w:rsidR="004D22CE" w:rsidRDefault="004E2FB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9FDF9" wp14:editId="38B0EC7C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7C676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55D2EF43" wp14:editId="1831AE7D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EC5823F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3A227B83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7E91526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23DD345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782E9A4A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EE2062A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301347B6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9F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6837C676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55D2EF43" wp14:editId="1831AE7D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EC5823F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3A227B83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57E91526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23DD345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782E9A4A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EE2062A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301347B6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2B540D88" w14:textId="77777777" w:rsidR="004D22CE" w:rsidRDefault="004E2FB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D1F45" wp14:editId="53558C2E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2611F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1F45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5C32611F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297D393" w14:textId="77777777" w:rsidR="004D22CE" w:rsidRPr="00C01760" w:rsidRDefault="004D22CE" w:rsidP="00F325CB">
      <w:pPr>
        <w:jc w:val="both"/>
        <w:rPr>
          <w:rFonts w:ascii="Arial" w:hAnsi="Arial" w:cs="Arial"/>
          <w:sz w:val="22"/>
          <w:szCs w:val="22"/>
        </w:rPr>
      </w:pPr>
    </w:p>
    <w:p w14:paraId="259C9EF2" w14:textId="77777777" w:rsidR="004D22CE" w:rsidRPr="00C01760" w:rsidRDefault="004D22CE" w:rsidP="00F325CB">
      <w:pPr>
        <w:jc w:val="both"/>
        <w:rPr>
          <w:rFonts w:ascii="Arial" w:hAnsi="Arial" w:cs="Arial"/>
          <w:sz w:val="22"/>
          <w:szCs w:val="22"/>
        </w:rPr>
      </w:pPr>
    </w:p>
    <w:p w14:paraId="048A7D03" w14:textId="77777777" w:rsidR="004D22CE" w:rsidRPr="00C01760" w:rsidRDefault="004D22CE" w:rsidP="00F325CB">
      <w:pPr>
        <w:jc w:val="both"/>
        <w:rPr>
          <w:rFonts w:ascii="Arial" w:hAnsi="Arial" w:cs="Arial"/>
          <w:sz w:val="22"/>
          <w:szCs w:val="22"/>
        </w:rPr>
      </w:pPr>
    </w:p>
    <w:p w14:paraId="4FEAA06C" w14:textId="77777777" w:rsidR="004D22CE" w:rsidRPr="00C01760" w:rsidRDefault="004D22CE" w:rsidP="00F325CB">
      <w:pPr>
        <w:jc w:val="both"/>
        <w:rPr>
          <w:rFonts w:ascii="Arial" w:hAnsi="Arial" w:cs="Arial"/>
          <w:sz w:val="22"/>
          <w:szCs w:val="22"/>
        </w:rPr>
      </w:pPr>
    </w:p>
    <w:p w14:paraId="7719423F" w14:textId="77777777" w:rsidR="004D22CE" w:rsidRPr="00C01760" w:rsidRDefault="004D22CE" w:rsidP="00F325CB">
      <w:pPr>
        <w:jc w:val="both"/>
        <w:rPr>
          <w:rFonts w:ascii="Arial" w:hAnsi="Arial" w:cs="Arial"/>
          <w:sz w:val="22"/>
          <w:szCs w:val="22"/>
        </w:rPr>
      </w:pPr>
    </w:p>
    <w:p w14:paraId="1F0F641F" w14:textId="77777777" w:rsidR="00B6401E" w:rsidRPr="00C01760" w:rsidRDefault="00B6401E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C80CF35" w14:textId="77777777" w:rsidR="00F41BF4" w:rsidRPr="00C01760" w:rsidRDefault="00F41BF4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6499E4D7" w14:textId="77777777" w:rsidR="00F41BF4" w:rsidRPr="00C01760" w:rsidRDefault="00F41BF4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7EECFBF8" w14:textId="77777777" w:rsidR="00542495" w:rsidRPr="00C01760" w:rsidRDefault="0054249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648B6090" w14:textId="77777777" w:rsidR="00542495" w:rsidRPr="00C01760" w:rsidRDefault="0054249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3977648A" w14:textId="7DA9AB0E" w:rsidR="004C33CD" w:rsidRPr="00BD4C71" w:rsidRDefault="00974951" w:rsidP="004C33CD">
      <w:pPr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 xml:space="preserve">7 September </w:t>
      </w:r>
      <w:r w:rsidR="00C01760" w:rsidRPr="00BD4C71">
        <w:rPr>
          <w:rFonts w:ascii="Arial" w:hAnsi="Arial" w:cs="Arial"/>
          <w:sz w:val="20"/>
          <w:szCs w:val="20"/>
        </w:rPr>
        <w:t>2022</w:t>
      </w:r>
    </w:p>
    <w:p w14:paraId="3458CA4A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</w:p>
    <w:p w14:paraId="4D554FA6" w14:textId="1C4C5464" w:rsidR="004C33CD" w:rsidRPr="00BD4C71" w:rsidRDefault="00C01760" w:rsidP="004C33CD">
      <w:pPr>
        <w:jc w:val="both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Rt.</w:t>
      </w:r>
      <w:r w:rsidR="00974951" w:rsidRPr="00BD4C71">
        <w:rPr>
          <w:rFonts w:ascii="Arial" w:hAnsi="Arial" w:cs="Arial"/>
          <w:sz w:val="20"/>
          <w:szCs w:val="20"/>
        </w:rPr>
        <w:t xml:space="preserve"> Hon Kit Malthouse </w:t>
      </w:r>
      <w:r w:rsidRPr="00BD4C71">
        <w:rPr>
          <w:rFonts w:ascii="Arial" w:hAnsi="Arial" w:cs="Arial"/>
          <w:sz w:val="20"/>
          <w:szCs w:val="20"/>
        </w:rPr>
        <w:t>MP</w:t>
      </w:r>
    </w:p>
    <w:p w14:paraId="5CDD7A2E" w14:textId="77777777" w:rsidR="004C33CD" w:rsidRPr="00BD4C71" w:rsidRDefault="00C01760" w:rsidP="004C33CD">
      <w:pPr>
        <w:jc w:val="both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Secretary of State for Education</w:t>
      </w:r>
    </w:p>
    <w:p w14:paraId="37A51F9D" w14:textId="77777777" w:rsidR="004C33CD" w:rsidRPr="00BD4C71" w:rsidRDefault="004C33CD" w:rsidP="004C33CD">
      <w:pPr>
        <w:jc w:val="both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Sanctuary Buildings</w:t>
      </w:r>
    </w:p>
    <w:p w14:paraId="54BA88E6" w14:textId="77777777" w:rsidR="004C33CD" w:rsidRPr="00BD4C71" w:rsidRDefault="004C33CD" w:rsidP="004C33CD">
      <w:pPr>
        <w:jc w:val="both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Great Smith Street</w:t>
      </w:r>
    </w:p>
    <w:p w14:paraId="1322C89B" w14:textId="77777777" w:rsidR="004C33CD" w:rsidRPr="00BD4C71" w:rsidRDefault="004C33CD" w:rsidP="004C33CD">
      <w:pPr>
        <w:jc w:val="both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London SW1P 3BT</w:t>
      </w:r>
    </w:p>
    <w:p w14:paraId="3876AF1C" w14:textId="77777777" w:rsidR="004C33CD" w:rsidRPr="00BD4C71" w:rsidRDefault="004C33CD" w:rsidP="004C33CD">
      <w:pPr>
        <w:jc w:val="both"/>
        <w:rPr>
          <w:rFonts w:ascii="Arial" w:hAnsi="Arial" w:cs="Arial"/>
          <w:sz w:val="20"/>
          <w:szCs w:val="20"/>
        </w:rPr>
      </w:pPr>
    </w:p>
    <w:p w14:paraId="3C28A5FB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</w:p>
    <w:p w14:paraId="7E745BBB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</w:p>
    <w:p w14:paraId="50F0150F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</w:p>
    <w:p w14:paraId="2564D1AB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 xml:space="preserve">Dear </w:t>
      </w:r>
      <w:r w:rsidR="00C01760" w:rsidRPr="00BD4C71">
        <w:rPr>
          <w:rFonts w:ascii="Arial" w:hAnsi="Arial" w:cs="Arial"/>
          <w:sz w:val="20"/>
          <w:szCs w:val="20"/>
        </w:rPr>
        <w:t>Secretary of State</w:t>
      </w:r>
      <w:r w:rsidRPr="00BD4C71">
        <w:rPr>
          <w:rFonts w:ascii="Arial" w:hAnsi="Arial" w:cs="Arial"/>
          <w:sz w:val="20"/>
          <w:szCs w:val="20"/>
        </w:rPr>
        <w:t>,</w:t>
      </w:r>
    </w:p>
    <w:p w14:paraId="27CC5235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</w:p>
    <w:p w14:paraId="647A80DC" w14:textId="6D02BB76" w:rsidR="00C01760" w:rsidRPr="00BD4C71" w:rsidRDefault="00C01760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 xml:space="preserve">I am writing to congratulate you on your appointment as Secretary of State, and to </w:t>
      </w:r>
      <w:r w:rsidR="00265923" w:rsidRPr="00BD4C71">
        <w:rPr>
          <w:rFonts w:ascii="Arial" w:hAnsi="Arial" w:cs="Arial"/>
          <w:sz w:val="20"/>
          <w:szCs w:val="20"/>
        </w:rPr>
        <w:t xml:space="preserve">suggest a </w:t>
      </w:r>
      <w:r w:rsidR="00E967A2" w:rsidRPr="00BD4C71">
        <w:rPr>
          <w:rFonts w:ascii="Arial" w:hAnsi="Arial" w:cs="Arial"/>
          <w:sz w:val="20"/>
          <w:szCs w:val="20"/>
        </w:rPr>
        <w:t xml:space="preserve">solution to the teacher supply </w:t>
      </w:r>
      <w:r w:rsidR="00393026" w:rsidRPr="00BD4C71">
        <w:rPr>
          <w:rFonts w:ascii="Arial" w:hAnsi="Arial" w:cs="Arial"/>
          <w:sz w:val="20"/>
          <w:szCs w:val="20"/>
        </w:rPr>
        <w:t xml:space="preserve">problems that </w:t>
      </w:r>
      <w:r w:rsidR="00FD1AB0" w:rsidRPr="00BD4C71">
        <w:rPr>
          <w:rFonts w:ascii="Arial" w:hAnsi="Arial" w:cs="Arial"/>
          <w:sz w:val="20"/>
          <w:szCs w:val="20"/>
        </w:rPr>
        <w:t xml:space="preserve">will </w:t>
      </w:r>
      <w:r w:rsidR="00393026" w:rsidRPr="00BD4C71">
        <w:rPr>
          <w:rFonts w:ascii="Arial" w:hAnsi="Arial" w:cs="Arial"/>
          <w:sz w:val="20"/>
          <w:szCs w:val="20"/>
        </w:rPr>
        <w:t xml:space="preserve">result from </w:t>
      </w:r>
      <w:r w:rsidR="00E967A2" w:rsidRPr="00BD4C71">
        <w:rPr>
          <w:rFonts w:ascii="Arial" w:hAnsi="Arial" w:cs="Arial"/>
          <w:sz w:val="20"/>
          <w:szCs w:val="20"/>
        </w:rPr>
        <w:t xml:space="preserve">the review of the ITE Market. </w:t>
      </w:r>
    </w:p>
    <w:p w14:paraId="4AAE6E4F" w14:textId="77777777" w:rsidR="00C01760" w:rsidRPr="00BD4C71" w:rsidRDefault="00C01760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 </w:t>
      </w:r>
    </w:p>
    <w:p w14:paraId="6BC189A9" w14:textId="3F9CE20B" w:rsidR="00C01760" w:rsidRPr="00BD4C71" w:rsidRDefault="00A15272" w:rsidP="00C90704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 xml:space="preserve">According to some media reports, </w:t>
      </w:r>
      <w:r w:rsidR="00C90704" w:rsidRPr="00BD4C71">
        <w:rPr>
          <w:rFonts w:ascii="Arial" w:hAnsi="Arial" w:cs="Arial"/>
          <w:sz w:val="20"/>
          <w:szCs w:val="20"/>
        </w:rPr>
        <w:t xml:space="preserve">as many as 40% of ITE providers </w:t>
      </w:r>
      <w:r w:rsidR="00393026" w:rsidRPr="00BD4C71">
        <w:rPr>
          <w:rFonts w:ascii="Arial" w:hAnsi="Arial" w:cs="Arial"/>
          <w:sz w:val="20"/>
          <w:szCs w:val="20"/>
        </w:rPr>
        <w:t xml:space="preserve">could </w:t>
      </w:r>
      <w:r w:rsidR="00C90704" w:rsidRPr="00BD4C71">
        <w:rPr>
          <w:rFonts w:ascii="Arial" w:hAnsi="Arial" w:cs="Arial"/>
          <w:sz w:val="20"/>
          <w:szCs w:val="20"/>
        </w:rPr>
        <w:t xml:space="preserve">lose their </w:t>
      </w:r>
      <w:r w:rsidR="00087D28" w:rsidRPr="00BD4C71">
        <w:rPr>
          <w:rFonts w:ascii="Arial" w:hAnsi="Arial" w:cs="Arial"/>
          <w:sz w:val="20"/>
          <w:szCs w:val="20"/>
        </w:rPr>
        <w:t xml:space="preserve">right </w:t>
      </w:r>
      <w:r w:rsidR="00C90704" w:rsidRPr="00BD4C71">
        <w:rPr>
          <w:rFonts w:ascii="Arial" w:hAnsi="Arial" w:cs="Arial"/>
          <w:sz w:val="20"/>
          <w:szCs w:val="20"/>
        </w:rPr>
        <w:t xml:space="preserve">to deliver </w:t>
      </w:r>
      <w:r w:rsidR="0011154C" w:rsidRPr="00BD4C71">
        <w:rPr>
          <w:rFonts w:ascii="Arial" w:hAnsi="Arial" w:cs="Arial"/>
          <w:sz w:val="20"/>
          <w:szCs w:val="20"/>
        </w:rPr>
        <w:t xml:space="preserve">teacher education </w:t>
      </w:r>
      <w:r w:rsidR="00C90704" w:rsidRPr="00BD4C71">
        <w:rPr>
          <w:rFonts w:ascii="Arial" w:hAnsi="Arial" w:cs="Arial"/>
          <w:sz w:val="20"/>
          <w:szCs w:val="20"/>
        </w:rPr>
        <w:t>programmes from September 2024</w:t>
      </w:r>
      <w:r w:rsidR="00087D28" w:rsidRPr="00BD4C71">
        <w:rPr>
          <w:rFonts w:ascii="Arial" w:hAnsi="Arial" w:cs="Arial"/>
          <w:sz w:val="20"/>
          <w:szCs w:val="20"/>
        </w:rPr>
        <w:t>. A 40% reduction in ITE provision would have a huge negative impact on teacher supply at a time when schools are increasingly sh</w:t>
      </w:r>
      <w:r w:rsidR="00401715" w:rsidRPr="00BD4C71">
        <w:rPr>
          <w:rFonts w:ascii="Arial" w:hAnsi="Arial" w:cs="Arial"/>
          <w:sz w:val="20"/>
          <w:szCs w:val="20"/>
        </w:rPr>
        <w:t>o</w:t>
      </w:r>
      <w:r w:rsidR="00087D28" w:rsidRPr="00BD4C71">
        <w:rPr>
          <w:rFonts w:ascii="Arial" w:hAnsi="Arial" w:cs="Arial"/>
          <w:sz w:val="20"/>
          <w:szCs w:val="20"/>
        </w:rPr>
        <w:t>rt of the teachers they need. The impact on chi</w:t>
      </w:r>
      <w:r w:rsidR="00CB4BFA" w:rsidRPr="00BD4C71">
        <w:rPr>
          <w:rFonts w:ascii="Arial" w:hAnsi="Arial" w:cs="Arial"/>
          <w:sz w:val="20"/>
          <w:szCs w:val="20"/>
        </w:rPr>
        <w:t>ldren’s lea</w:t>
      </w:r>
      <w:r w:rsidR="007D403F" w:rsidRPr="00BD4C71">
        <w:rPr>
          <w:rFonts w:ascii="Arial" w:hAnsi="Arial" w:cs="Arial"/>
          <w:sz w:val="20"/>
          <w:szCs w:val="20"/>
        </w:rPr>
        <w:t>r</w:t>
      </w:r>
      <w:r w:rsidR="00CB4BFA" w:rsidRPr="00BD4C71">
        <w:rPr>
          <w:rFonts w:ascii="Arial" w:hAnsi="Arial" w:cs="Arial"/>
          <w:sz w:val="20"/>
          <w:szCs w:val="20"/>
        </w:rPr>
        <w:t>ning could be devast</w:t>
      </w:r>
      <w:r w:rsidR="00F108D0" w:rsidRPr="00BD4C71">
        <w:rPr>
          <w:rFonts w:ascii="Arial" w:hAnsi="Arial" w:cs="Arial"/>
          <w:sz w:val="20"/>
          <w:szCs w:val="20"/>
        </w:rPr>
        <w:t>a</w:t>
      </w:r>
      <w:r w:rsidR="00CB4BFA" w:rsidRPr="00BD4C71">
        <w:rPr>
          <w:rFonts w:ascii="Arial" w:hAnsi="Arial" w:cs="Arial"/>
          <w:sz w:val="20"/>
          <w:szCs w:val="20"/>
        </w:rPr>
        <w:t>ting.</w:t>
      </w:r>
      <w:r w:rsidR="00795AA2" w:rsidRPr="00BD4C71">
        <w:rPr>
          <w:rFonts w:ascii="Arial" w:hAnsi="Arial" w:cs="Arial"/>
          <w:sz w:val="20"/>
          <w:szCs w:val="20"/>
        </w:rPr>
        <w:t xml:space="preserve"> It is unlikely that any resulting gaps in</w:t>
      </w:r>
      <w:r w:rsidR="00FE7475" w:rsidRPr="00BD4C71">
        <w:rPr>
          <w:rFonts w:ascii="Arial" w:hAnsi="Arial" w:cs="Arial"/>
          <w:sz w:val="20"/>
          <w:szCs w:val="20"/>
        </w:rPr>
        <w:t xml:space="preserve"> supply </w:t>
      </w:r>
      <w:r w:rsidR="00EF679D" w:rsidRPr="00BD4C71">
        <w:rPr>
          <w:rFonts w:ascii="Arial" w:hAnsi="Arial" w:cs="Arial"/>
          <w:sz w:val="20"/>
          <w:szCs w:val="20"/>
        </w:rPr>
        <w:t xml:space="preserve">could be </w:t>
      </w:r>
      <w:r w:rsidR="00E2642F" w:rsidRPr="00BD4C71">
        <w:rPr>
          <w:rFonts w:ascii="Arial" w:hAnsi="Arial" w:cs="Arial"/>
          <w:sz w:val="20"/>
          <w:szCs w:val="20"/>
        </w:rPr>
        <w:t xml:space="preserve">covered </w:t>
      </w:r>
      <w:r w:rsidR="00D744AE" w:rsidRPr="00BD4C71">
        <w:rPr>
          <w:rFonts w:ascii="Arial" w:hAnsi="Arial" w:cs="Arial"/>
          <w:sz w:val="20"/>
          <w:szCs w:val="20"/>
        </w:rPr>
        <w:t xml:space="preserve">through the expansion of </w:t>
      </w:r>
      <w:r w:rsidR="00EF679D" w:rsidRPr="00BD4C71">
        <w:rPr>
          <w:rFonts w:ascii="Arial" w:hAnsi="Arial" w:cs="Arial"/>
          <w:sz w:val="20"/>
          <w:szCs w:val="20"/>
        </w:rPr>
        <w:t>existing partnerships</w:t>
      </w:r>
      <w:r w:rsidR="00D744AE" w:rsidRPr="00BD4C71">
        <w:rPr>
          <w:rFonts w:ascii="Arial" w:hAnsi="Arial" w:cs="Arial"/>
          <w:sz w:val="20"/>
          <w:szCs w:val="20"/>
        </w:rPr>
        <w:t xml:space="preserve"> and the accreditation of new providers</w:t>
      </w:r>
      <w:r w:rsidR="00EF679D" w:rsidRPr="00BD4C71">
        <w:rPr>
          <w:rFonts w:ascii="Arial" w:hAnsi="Arial" w:cs="Arial"/>
          <w:sz w:val="20"/>
          <w:szCs w:val="20"/>
        </w:rPr>
        <w:t>, particularly since many providers losing their accreditation are likely to withdraw in 2023/24 rather than wait until 2024</w:t>
      </w:r>
      <w:r w:rsidR="009D4335" w:rsidRPr="00BD4C71">
        <w:rPr>
          <w:rFonts w:ascii="Arial" w:hAnsi="Arial" w:cs="Arial"/>
          <w:sz w:val="20"/>
          <w:szCs w:val="20"/>
        </w:rPr>
        <w:t>/25</w:t>
      </w:r>
      <w:r w:rsidR="00EF679D" w:rsidRPr="00BD4C71">
        <w:rPr>
          <w:rFonts w:ascii="Arial" w:hAnsi="Arial" w:cs="Arial"/>
          <w:sz w:val="20"/>
          <w:szCs w:val="20"/>
        </w:rPr>
        <w:t>, while others</w:t>
      </w:r>
      <w:r w:rsidR="00D751EB" w:rsidRPr="00BD4C71">
        <w:rPr>
          <w:rFonts w:ascii="Arial" w:hAnsi="Arial" w:cs="Arial"/>
          <w:sz w:val="20"/>
          <w:szCs w:val="20"/>
        </w:rPr>
        <w:t xml:space="preserve">- are, even if successful, </w:t>
      </w:r>
      <w:r w:rsidR="00401715" w:rsidRPr="00BD4C71">
        <w:rPr>
          <w:rFonts w:ascii="Arial" w:hAnsi="Arial" w:cs="Arial"/>
          <w:sz w:val="20"/>
          <w:szCs w:val="20"/>
        </w:rPr>
        <w:t xml:space="preserve">considering </w:t>
      </w:r>
      <w:r w:rsidR="00D751EB" w:rsidRPr="00BD4C71">
        <w:rPr>
          <w:rFonts w:ascii="Arial" w:hAnsi="Arial" w:cs="Arial"/>
          <w:sz w:val="20"/>
          <w:szCs w:val="20"/>
        </w:rPr>
        <w:t>contract</w:t>
      </w:r>
      <w:r w:rsidR="00401715" w:rsidRPr="00BD4C71">
        <w:rPr>
          <w:rFonts w:ascii="Arial" w:hAnsi="Arial" w:cs="Arial"/>
          <w:sz w:val="20"/>
          <w:szCs w:val="20"/>
        </w:rPr>
        <w:t>ing</w:t>
      </w:r>
      <w:r w:rsidR="00D751EB" w:rsidRPr="00BD4C71">
        <w:rPr>
          <w:rFonts w:ascii="Arial" w:hAnsi="Arial" w:cs="Arial"/>
          <w:sz w:val="20"/>
          <w:szCs w:val="20"/>
        </w:rPr>
        <w:t xml:space="preserve"> their provision to reduce future exposure to risk. </w:t>
      </w:r>
    </w:p>
    <w:p w14:paraId="72DE555B" w14:textId="77777777" w:rsidR="00CB4BFA" w:rsidRPr="00BD4C71" w:rsidRDefault="00CB4BFA" w:rsidP="00C90704">
      <w:pPr>
        <w:pStyle w:val="xmsonormal"/>
        <w:rPr>
          <w:rFonts w:ascii="Arial" w:hAnsi="Arial" w:cs="Arial"/>
          <w:sz w:val="20"/>
          <w:szCs w:val="20"/>
        </w:rPr>
      </w:pPr>
    </w:p>
    <w:p w14:paraId="2844F04B" w14:textId="1D26AD14" w:rsidR="00CB4BFA" w:rsidRPr="00BD4C71" w:rsidRDefault="00CB4BFA" w:rsidP="00C90704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 xml:space="preserve">An analysis of the results of round 1 of the accreditation process casts significant doubt on the robustness </w:t>
      </w:r>
      <w:r w:rsidR="00795AA2" w:rsidRPr="00BD4C71">
        <w:rPr>
          <w:rFonts w:ascii="Arial" w:hAnsi="Arial" w:cs="Arial"/>
          <w:sz w:val="20"/>
          <w:szCs w:val="20"/>
        </w:rPr>
        <w:t xml:space="preserve">and consistency </w:t>
      </w:r>
      <w:r w:rsidRPr="00BD4C71">
        <w:rPr>
          <w:rFonts w:ascii="Arial" w:hAnsi="Arial" w:cs="Arial"/>
          <w:sz w:val="20"/>
          <w:szCs w:val="20"/>
        </w:rPr>
        <w:t xml:space="preserve">of the </w:t>
      </w:r>
      <w:r w:rsidR="00585AC3" w:rsidRPr="00BD4C71">
        <w:rPr>
          <w:rFonts w:ascii="Arial" w:hAnsi="Arial" w:cs="Arial"/>
          <w:sz w:val="20"/>
          <w:szCs w:val="20"/>
        </w:rPr>
        <w:t xml:space="preserve">methodology used. </w:t>
      </w:r>
      <w:r w:rsidR="00795AA2" w:rsidRPr="00BD4C71">
        <w:rPr>
          <w:rFonts w:ascii="Arial" w:hAnsi="Arial" w:cs="Arial"/>
          <w:sz w:val="20"/>
          <w:szCs w:val="20"/>
        </w:rPr>
        <w:t>We will s</w:t>
      </w:r>
      <w:r w:rsidR="00D93816" w:rsidRPr="00BD4C71">
        <w:rPr>
          <w:rFonts w:ascii="Arial" w:hAnsi="Arial" w:cs="Arial"/>
          <w:sz w:val="20"/>
          <w:szCs w:val="20"/>
        </w:rPr>
        <w:t xml:space="preserve">upport </w:t>
      </w:r>
      <w:r w:rsidR="00C45D81" w:rsidRPr="00BD4C71">
        <w:rPr>
          <w:rFonts w:ascii="Arial" w:hAnsi="Arial" w:cs="Arial"/>
          <w:sz w:val="20"/>
          <w:szCs w:val="20"/>
        </w:rPr>
        <w:t>our</w:t>
      </w:r>
      <w:r w:rsidR="00D93816" w:rsidRPr="00BD4C71">
        <w:rPr>
          <w:rFonts w:ascii="Arial" w:hAnsi="Arial" w:cs="Arial"/>
          <w:sz w:val="20"/>
          <w:szCs w:val="20"/>
        </w:rPr>
        <w:t xml:space="preserve"> member institutions </w:t>
      </w:r>
      <w:r w:rsidR="006D0FB9" w:rsidRPr="00BD4C71">
        <w:rPr>
          <w:rFonts w:ascii="Arial" w:hAnsi="Arial" w:cs="Arial"/>
          <w:sz w:val="20"/>
          <w:szCs w:val="20"/>
        </w:rPr>
        <w:t xml:space="preserve">in any actions they decide to take in contesting the results. </w:t>
      </w:r>
    </w:p>
    <w:p w14:paraId="7ACB0B7B" w14:textId="77777777" w:rsidR="00C01760" w:rsidRPr="00BD4C71" w:rsidRDefault="00C01760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 </w:t>
      </w:r>
    </w:p>
    <w:p w14:paraId="5A846DE2" w14:textId="2DBF7399" w:rsidR="00C01760" w:rsidRPr="00BD4C71" w:rsidRDefault="003E14D1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 xml:space="preserve">There is a solution that would </w:t>
      </w:r>
      <w:r w:rsidR="00C02C69" w:rsidRPr="00BD4C71">
        <w:rPr>
          <w:rFonts w:ascii="Arial" w:hAnsi="Arial" w:cs="Arial"/>
          <w:sz w:val="20"/>
          <w:szCs w:val="20"/>
        </w:rPr>
        <w:t>ensure that DfE me</w:t>
      </w:r>
      <w:r w:rsidR="004D7A73" w:rsidRPr="00BD4C71">
        <w:rPr>
          <w:rFonts w:ascii="Arial" w:hAnsi="Arial" w:cs="Arial"/>
          <w:sz w:val="20"/>
          <w:szCs w:val="20"/>
        </w:rPr>
        <w:t>e</w:t>
      </w:r>
      <w:r w:rsidR="00C02C69" w:rsidRPr="00BD4C71">
        <w:rPr>
          <w:rFonts w:ascii="Arial" w:hAnsi="Arial" w:cs="Arial"/>
          <w:sz w:val="20"/>
          <w:szCs w:val="20"/>
        </w:rPr>
        <w:t>t</w:t>
      </w:r>
      <w:r w:rsidR="004D7A73" w:rsidRPr="00BD4C71">
        <w:rPr>
          <w:rFonts w:ascii="Arial" w:hAnsi="Arial" w:cs="Arial"/>
          <w:sz w:val="20"/>
          <w:szCs w:val="20"/>
        </w:rPr>
        <w:t>s</w:t>
      </w:r>
      <w:r w:rsidR="00C02C69" w:rsidRPr="00BD4C71">
        <w:rPr>
          <w:rFonts w:ascii="Arial" w:hAnsi="Arial" w:cs="Arial"/>
          <w:sz w:val="20"/>
          <w:szCs w:val="20"/>
        </w:rPr>
        <w:t xml:space="preserve"> its ITE policy objectives while </w:t>
      </w:r>
      <w:r w:rsidR="004D7A73" w:rsidRPr="00BD4C71">
        <w:rPr>
          <w:rFonts w:ascii="Arial" w:hAnsi="Arial" w:cs="Arial"/>
          <w:sz w:val="20"/>
          <w:szCs w:val="20"/>
        </w:rPr>
        <w:t xml:space="preserve">at the same time </w:t>
      </w:r>
      <w:r w:rsidR="00606110" w:rsidRPr="00BD4C71">
        <w:rPr>
          <w:rFonts w:ascii="Arial" w:hAnsi="Arial" w:cs="Arial"/>
          <w:sz w:val="20"/>
          <w:szCs w:val="20"/>
        </w:rPr>
        <w:t>protect</w:t>
      </w:r>
      <w:r w:rsidR="00FE7E20" w:rsidRPr="00BD4C71">
        <w:rPr>
          <w:rFonts w:ascii="Arial" w:hAnsi="Arial" w:cs="Arial"/>
          <w:sz w:val="20"/>
          <w:szCs w:val="20"/>
        </w:rPr>
        <w:t xml:space="preserve">ing </w:t>
      </w:r>
      <w:r w:rsidR="00606110" w:rsidRPr="00BD4C71">
        <w:rPr>
          <w:rFonts w:ascii="Arial" w:hAnsi="Arial" w:cs="Arial"/>
          <w:sz w:val="20"/>
          <w:szCs w:val="20"/>
        </w:rPr>
        <w:t xml:space="preserve">the </w:t>
      </w:r>
      <w:r w:rsidR="00C45D81" w:rsidRPr="00BD4C71">
        <w:rPr>
          <w:rFonts w:ascii="Arial" w:hAnsi="Arial" w:cs="Arial"/>
          <w:sz w:val="20"/>
          <w:szCs w:val="20"/>
        </w:rPr>
        <w:t>teacher</w:t>
      </w:r>
      <w:r w:rsidR="00606110" w:rsidRPr="00BD4C71">
        <w:rPr>
          <w:rFonts w:ascii="Arial" w:hAnsi="Arial" w:cs="Arial"/>
          <w:sz w:val="20"/>
          <w:szCs w:val="20"/>
        </w:rPr>
        <w:t xml:space="preserve"> supply base. This would involve </w:t>
      </w:r>
      <w:r w:rsidR="00E21D87" w:rsidRPr="00BD4C71">
        <w:rPr>
          <w:rFonts w:ascii="Arial" w:hAnsi="Arial" w:cs="Arial"/>
          <w:sz w:val="20"/>
          <w:szCs w:val="20"/>
        </w:rPr>
        <w:t>all current ITE providers  keep</w:t>
      </w:r>
      <w:r w:rsidR="00FE7E20" w:rsidRPr="00BD4C71">
        <w:rPr>
          <w:rFonts w:ascii="Arial" w:hAnsi="Arial" w:cs="Arial"/>
          <w:sz w:val="20"/>
          <w:szCs w:val="20"/>
        </w:rPr>
        <w:t>ing</w:t>
      </w:r>
      <w:r w:rsidR="00E21D87" w:rsidRPr="00BD4C71">
        <w:rPr>
          <w:rFonts w:ascii="Arial" w:hAnsi="Arial" w:cs="Arial"/>
          <w:sz w:val="20"/>
          <w:szCs w:val="20"/>
        </w:rPr>
        <w:t xml:space="preserve"> their </w:t>
      </w:r>
      <w:r w:rsidR="00C45D81" w:rsidRPr="00BD4C71">
        <w:rPr>
          <w:rFonts w:ascii="Arial" w:hAnsi="Arial" w:cs="Arial"/>
          <w:sz w:val="20"/>
          <w:szCs w:val="20"/>
        </w:rPr>
        <w:t>accreditation</w:t>
      </w:r>
      <w:r w:rsidR="00E21D87" w:rsidRPr="00BD4C71">
        <w:rPr>
          <w:rFonts w:ascii="Arial" w:hAnsi="Arial" w:cs="Arial"/>
          <w:sz w:val="20"/>
          <w:szCs w:val="20"/>
        </w:rPr>
        <w:t xml:space="preserve"> to deliver </w:t>
      </w:r>
      <w:r w:rsidR="00672263" w:rsidRPr="00BD4C71">
        <w:rPr>
          <w:rFonts w:ascii="Arial" w:hAnsi="Arial" w:cs="Arial"/>
          <w:sz w:val="20"/>
          <w:szCs w:val="20"/>
        </w:rPr>
        <w:t xml:space="preserve">programmes from 2024/25 and, during 2024/25 and beyond, </w:t>
      </w:r>
      <w:r w:rsidR="00B11F95" w:rsidRPr="00BD4C71">
        <w:rPr>
          <w:rFonts w:ascii="Arial" w:hAnsi="Arial" w:cs="Arial"/>
          <w:sz w:val="20"/>
          <w:szCs w:val="20"/>
        </w:rPr>
        <w:t>conduc</w:t>
      </w:r>
      <w:r w:rsidR="001D3529" w:rsidRPr="00BD4C71">
        <w:rPr>
          <w:rFonts w:ascii="Arial" w:hAnsi="Arial" w:cs="Arial"/>
          <w:sz w:val="20"/>
          <w:szCs w:val="20"/>
        </w:rPr>
        <w:t xml:space="preserve">ting </w:t>
      </w:r>
      <w:r w:rsidR="00672263" w:rsidRPr="00BD4C71">
        <w:rPr>
          <w:rFonts w:ascii="Arial" w:hAnsi="Arial" w:cs="Arial"/>
          <w:sz w:val="20"/>
          <w:szCs w:val="20"/>
        </w:rPr>
        <w:t xml:space="preserve">a comprehensive audit to ensure that the </w:t>
      </w:r>
      <w:r w:rsidR="00C45D81" w:rsidRPr="00BD4C71">
        <w:rPr>
          <w:rFonts w:ascii="Arial" w:hAnsi="Arial" w:cs="Arial"/>
          <w:sz w:val="20"/>
          <w:szCs w:val="20"/>
        </w:rPr>
        <w:t>programmes</w:t>
      </w:r>
      <w:r w:rsidR="00672263" w:rsidRPr="00BD4C71">
        <w:rPr>
          <w:rFonts w:ascii="Arial" w:hAnsi="Arial" w:cs="Arial"/>
          <w:sz w:val="20"/>
          <w:szCs w:val="20"/>
        </w:rPr>
        <w:t xml:space="preserve"> they deliver </w:t>
      </w:r>
      <w:r w:rsidR="00A43E16" w:rsidRPr="00BD4C71">
        <w:rPr>
          <w:rFonts w:ascii="Arial" w:hAnsi="Arial" w:cs="Arial"/>
          <w:sz w:val="20"/>
          <w:szCs w:val="20"/>
        </w:rPr>
        <w:t xml:space="preserve">do </w:t>
      </w:r>
      <w:r w:rsidR="00FD1C49" w:rsidRPr="00BD4C71">
        <w:rPr>
          <w:rFonts w:ascii="Arial" w:hAnsi="Arial" w:cs="Arial"/>
          <w:sz w:val="20"/>
          <w:szCs w:val="20"/>
        </w:rPr>
        <w:t>meet the new Quality Requirements. The intervening period co</w:t>
      </w:r>
      <w:r w:rsidR="00B76CBE" w:rsidRPr="00BD4C71">
        <w:rPr>
          <w:rFonts w:ascii="Arial" w:hAnsi="Arial" w:cs="Arial"/>
          <w:sz w:val="20"/>
          <w:szCs w:val="20"/>
        </w:rPr>
        <w:t>u</w:t>
      </w:r>
      <w:r w:rsidR="00FD1C49" w:rsidRPr="00BD4C71">
        <w:rPr>
          <w:rFonts w:ascii="Arial" w:hAnsi="Arial" w:cs="Arial"/>
          <w:sz w:val="20"/>
          <w:szCs w:val="20"/>
        </w:rPr>
        <w:t xml:space="preserve">ld be </w:t>
      </w:r>
      <w:r w:rsidR="00C45D81" w:rsidRPr="00BD4C71">
        <w:rPr>
          <w:rFonts w:ascii="Arial" w:hAnsi="Arial" w:cs="Arial"/>
          <w:sz w:val="20"/>
          <w:szCs w:val="20"/>
        </w:rPr>
        <w:t>u</w:t>
      </w:r>
      <w:r w:rsidR="00FD1C49" w:rsidRPr="00BD4C71">
        <w:rPr>
          <w:rFonts w:ascii="Arial" w:hAnsi="Arial" w:cs="Arial"/>
          <w:sz w:val="20"/>
          <w:szCs w:val="20"/>
        </w:rPr>
        <w:t>sed</w:t>
      </w:r>
      <w:r w:rsidR="00020580" w:rsidRPr="00BD4C71">
        <w:rPr>
          <w:rFonts w:ascii="Arial" w:hAnsi="Arial" w:cs="Arial"/>
          <w:sz w:val="20"/>
          <w:szCs w:val="20"/>
        </w:rPr>
        <w:t xml:space="preserve"> to help the sector prepare for </w:t>
      </w:r>
      <w:r w:rsidR="00BD7E72" w:rsidRPr="00BD4C71">
        <w:rPr>
          <w:rFonts w:ascii="Arial" w:hAnsi="Arial" w:cs="Arial"/>
          <w:sz w:val="20"/>
          <w:szCs w:val="20"/>
        </w:rPr>
        <w:t xml:space="preserve">the </w:t>
      </w:r>
      <w:r w:rsidR="00B76CBE" w:rsidRPr="00BD4C71">
        <w:rPr>
          <w:rFonts w:ascii="Arial" w:hAnsi="Arial" w:cs="Arial"/>
          <w:sz w:val="20"/>
          <w:szCs w:val="20"/>
        </w:rPr>
        <w:t>launch</w:t>
      </w:r>
      <w:r w:rsidR="00BD7E72" w:rsidRPr="00BD4C71">
        <w:rPr>
          <w:rFonts w:ascii="Arial" w:hAnsi="Arial" w:cs="Arial"/>
          <w:sz w:val="20"/>
          <w:szCs w:val="20"/>
        </w:rPr>
        <w:t xml:space="preserve"> of the ne</w:t>
      </w:r>
      <w:r w:rsidR="00B76CBE" w:rsidRPr="00BD4C71">
        <w:rPr>
          <w:rFonts w:ascii="Arial" w:hAnsi="Arial" w:cs="Arial"/>
          <w:sz w:val="20"/>
          <w:szCs w:val="20"/>
        </w:rPr>
        <w:t>w</w:t>
      </w:r>
      <w:r w:rsidR="00BD7E72" w:rsidRPr="00BD4C71">
        <w:rPr>
          <w:rFonts w:ascii="Arial" w:hAnsi="Arial" w:cs="Arial"/>
          <w:sz w:val="20"/>
          <w:szCs w:val="20"/>
        </w:rPr>
        <w:t xml:space="preserve"> programmes in September 2024. </w:t>
      </w:r>
    </w:p>
    <w:p w14:paraId="1983BDB2" w14:textId="77777777" w:rsidR="00BD7E72" w:rsidRPr="00BD4C71" w:rsidRDefault="00BD7E72" w:rsidP="00C01760">
      <w:pPr>
        <w:pStyle w:val="xmsonormal"/>
        <w:rPr>
          <w:rFonts w:ascii="Arial" w:hAnsi="Arial" w:cs="Arial"/>
          <w:sz w:val="20"/>
          <w:szCs w:val="20"/>
        </w:rPr>
      </w:pPr>
    </w:p>
    <w:p w14:paraId="2227B2C1" w14:textId="3A740E65" w:rsidR="00BD7E72" w:rsidRPr="00BD4C71" w:rsidRDefault="00BD7E72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Our s</w:t>
      </w:r>
      <w:r w:rsidR="00B76CBE" w:rsidRPr="00BD4C71">
        <w:rPr>
          <w:rFonts w:ascii="Arial" w:hAnsi="Arial" w:cs="Arial"/>
          <w:sz w:val="20"/>
          <w:szCs w:val="20"/>
        </w:rPr>
        <w:t xml:space="preserve">uggestion represents a pragmatic and collegiate attempt to find a solution to what </w:t>
      </w:r>
      <w:r w:rsidR="006B4C95" w:rsidRPr="00BD4C71">
        <w:rPr>
          <w:rFonts w:ascii="Arial" w:hAnsi="Arial" w:cs="Arial"/>
          <w:sz w:val="20"/>
          <w:szCs w:val="20"/>
        </w:rPr>
        <w:t xml:space="preserve">will </w:t>
      </w:r>
      <w:r w:rsidR="00B76CBE" w:rsidRPr="00BD4C71">
        <w:rPr>
          <w:rFonts w:ascii="Arial" w:hAnsi="Arial" w:cs="Arial"/>
          <w:sz w:val="20"/>
          <w:szCs w:val="20"/>
        </w:rPr>
        <w:t xml:space="preserve"> become </w:t>
      </w:r>
      <w:r w:rsidR="00A43E16" w:rsidRPr="00BD4C71">
        <w:rPr>
          <w:rFonts w:ascii="Arial" w:hAnsi="Arial" w:cs="Arial"/>
          <w:sz w:val="20"/>
          <w:szCs w:val="20"/>
        </w:rPr>
        <w:t>a serious</w:t>
      </w:r>
      <w:r w:rsidR="00B76CBE" w:rsidRPr="00BD4C71">
        <w:rPr>
          <w:rFonts w:ascii="Arial" w:hAnsi="Arial" w:cs="Arial"/>
          <w:sz w:val="20"/>
          <w:szCs w:val="20"/>
        </w:rPr>
        <w:t xml:space="preserve"> problem for school</w:t>
      </w:r>
      <w:r w:rsidR="006B4C95" w:rsidRPr="00BD4C71">
        <w:rPr>
          <w:rFonts w:ascii="Arial" w:hAnsi="Arial" w:cs="Arial"/>
          <w:sz w:val="20"/>
          <w:szCs w:val="20"/>
        </w:rPr>
        <w:t>s</w:t>
      </w:r>
      <w:r w:rsidR="00B76CBE" w:rsidRPr="00BD4C71">
        <w:rPr>
          <w:rFonts w:ascii="Arial" w:hAnsi="Arial" w:cs="Arial"/>
          <w:sz w:val="20"/>
          <w:szCs w:val="20"/>
        </w:rPr>
        <w:t xml:space="preserve"> in this country. It </w:t>
      </w:r>
      <w:r w:rsidR="006737E1" w:rsidRPr="00BD4C71">
        <w:rPr>
          <w:rFonts w:ascii="Arial" w:hAnsi="Arial" w:cs="Arial"/>
          <w:sz w:val="20"/>
          <w:szCs w:val="20"/>
        </w:rPr>
        <w:t xml:space="preserve">will </w:t>
      </w:r>
      <w:r w:rsidR="00B76CBE" w:rsidRPr="00BD4C71">
        <w:rPr>
          <w:rFonts w:ascii="Arial" w:hAnsi="Arial" w:cs="Arial"/>
          <w:sz w:val="20"/>
          <w:szCs w:val="20"/>
        </w:rPr>
        <w:t xml:space="preserve">ensure that all stated government objectives </w:t>
      </w:r>
      <w:r w:rsidR="006737E1" w:rsidRPr="00BD4C71">
        <w:rPr>
          <w:rFonts w:ascii="Arial" w:hAnsi="Arial" w:cs="Arial"/>
          <w:sz w:val="20"/>
          <w:szCs w:val="20"/>
        </w:rPr>
        <w:t xml:space="preserve">are </w:t>
      </w:r>
      <w:r w:rsidR="00B76CBE" w:rsidRPr="00BD4C71">
        <w:rPr>
          <w:rFonts w:ascii="Arial" w:hAnsi="Arial" w:cs="Arial"/>
          <w:sz w:val="20"/>
          <w:szCs w:val="20"/>
        </w:rPr>
        <w:t>met</w:t>
      </w:r>
      <w:r w:rsidR="006737E1" w:rsidRPr="00BD4C71">
        <w:rPr>
          <w:rFonts w:ascii="Arial" w:hAnsi="Arial" w:cs="Arial"/>
          <w:sz w:val="20"/>
          <w:szCs w:val="20"/>
        </w:rPr>
        <w:t xml:space="preserve"> while at the same time maintaining the teacher supply base and the continuation of tried and tested ITE provision. </w:t>
      </w:r>
      <w:r w:rsidR="00B76CBE" w:rsidRPr="00BD4C71">
        <w:rPr>
          <w:rFonts w:ascii="Arial" w:hAnsi="Arial" w:cs="Arial"/>
          <w:sz w:val="20"/>
          <w:szCs w:val="20"/>
        </w:rPr>
        <w:t xml:space="preserve">We trust that it will be given </w:t>
      </w:r>
      <w:r w:rsidR="00307AFA" w:rsidRPr="00BD4C71">
        <w:rPr>
          <w:rFonts w:ascii="Arial" w:hAnsi="Arial" w:cs="Arial"/>
          <w:sz w:val="20"/>
          <w:szCs w:val="20"/>
        </w:rPr>
        <w:t>the c</w:t>
      </w:r>
      <w:r w:rsidR="00B76CBE" w:rsidRPr="00BD4C71">
        <w:rPr>
          <w:rFonts w:ascii="Arial" w:hAnsi="Arial" w:cs="Arial"/>
          <w:sz w:val="20"/>
          <w:szCs w:val="20"/>
        </w:rPr>
        <w:t>onsideration</w:t>
      </w:r>
      <w:r w:rsidR="00307AFA" w:rsidRPr="00BD4C71">
        <w:rPr>
          <w:rFonts w:ascii="Arial" w:hAnsi="Arial" w:cs="Arial"/>
          <w:sz w:val="20"/>
          <w:szCs w:val="20"/>
        </w:rPr>
        <w:t xml:space="preserve"> it deserves</w:t>
      </w:r>
      <w:r w:rsidR="00B76CBE" w:rsidRPr="00BD4C71">
        <w:rPr>
          <w:rFonts w:ascii="Arial" w:hAnsi="Arial" w:cs="Arial"/>
          <w:sz w:val="20"/>
          <w:szCs w:val="20"/>
        </w:rPr>
        <w:t>.</w:t>
      </w:r>
    </w:p>
    <w:p w14:paraId="25786F37" w14:textId="77777777" w:rsidR="00C01760" w:rsidRPr="00BD4C71" w:rsidRDefault="00C01760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 </w:t>
      </w:r>
    </w:p>
    <w:p w14:paraId="184F4AFA" w14:textId="77777777" w:rsidR="00C01760" w:rsidRPr="00BD4C71" w:rsidRDefault="00C01760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I look forward to hearing from you. </w:t>
      </w:r>
    </w:p>
    <w:p w14:paraId="34FC22ED" w14:textId="77777777" w:rsidR="00C01760" w:rsidRPr="00BD4C71" w:rsidRDefault="00C01760" w:rsidP="00C01760">
      <w:pPr>
        <w:pStyle w:val="xmsonormal"/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 </w:t>
      </w:r>
    </w:p>
    <w:p w14:paraId="47D4AA3A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Yours sincerely,</w:t>
      </w:r>
    </w:p>
    <w:p w14:paraId="44933B87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</w:p>
    <w:p w14:paraId="6C4AFE2E" w14:textId="77777777" w:rsidR="004C33CD" w:rsidRPr="00BD4C71" w:rsidRDefault="00012540" w:rsidP="004C33CD">
      <w:pPr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3EFB321" wp14:editId="6DB7BA79">
            <wp:extent cx="1362075" cy="466725"/>
            <wp:effectExtent l="0" t="0" r="9525" b="9525"/>
            <wp:docPr id="4" name="Picture 4" descr="H:\Templates Masters Logos\Signatures\jamesblack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Signatures\jamesblacki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151D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</w:p>
    <w:p w14:paraId="4864AA50" w14:textId="77777777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James Noble-Rogers</w:t>
      </w:r>
    </w:p>
    <w:p w14:paraId="58E6A26B" w14:textId="35231004" w:rsidR="004C33CD" w:rsidRPr="00BD4C71" w:rsidRDefault="004C33CD" w:rsidP="004C33CD">
      <w:pPr>
        <w:rPr>
          <w:rFonts w:ascii="Arial" w:hAnsi="Arial" w:cs="Arial"/>
          <w:sz w:val="20"/>
          <w:szCs w:val="20"/>
        </w:rPr>
      </w:pPr>
      <w:r w:rsidRPr="00BD4C71">
        <w:rPr>
          <w:rFonts w:ascii="Arial" w:hAnsi="Arial" w:cs="Arial"/>
          <w:sz w:val="20"/>
          <w:szCs w:val="20"/>
        </w:rPr>
        <w:t>Executive Director</w:t>
      </w:r>
    </w:p>
    <w:sectPr w:rsidR="004C33CD" w:rsidRPr="00BD4C71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D875" w14:textId="77777777" w:rsidR="00654580" w:rsidRDefault="00654580">
      <w:r>
        <w:separator/>
      </w:r>
    </w:p>
  </w:endnote>
  <w:endnote w:type="continuationSeparator" w:id="0">
    <w:p w14:paraId="4091A4A4" w14:textId="77777777" w:rsidR="00654580" w:rsidRDefault="0065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C0B7" w14:textId="77777777" w:rsidR="00654580" w:rsidRDefault="00654580">
      <w:r>
        <w:separator/>
      </w:r>
    </w:p>
  </w:footnote>
  <w:footnote w:type="continuationSeparator" w:id="0">
    <w:p w14:paraId="2D5DBAAB" w14:textId="77777777" w:rsidR="00654580" w:rsidRDefault="0065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67030"/>
    <w:multiLevelType w:val="hybridMultilevel"/>
    <w:tmpl w:val="D45C6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328253">
    <w:abstractNumId w:val="7"/>
  </w:num>
  <w:num w:numId="2" w16cid:durableId="1245989258">
    <w:abstractNumId w:val="2"/>
  </w:num>
  <w:num w:numId="3" w16cid:durableId="210968168">
    <w:abstractNumId w:val="26"/>
  </w:num>
  <w:num w:numId="4" w16cid:durableId="2102675539">
    <w:abstractNumId w:val="25"/>
  </w:num>
  <w:num w:numId="5" w16cid:durableId="12126945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58814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027165">
    <w:abstractNumId w:val="15"/>
  </w:num>
  <w:num w:numId="8" w16cid:durableId="6334074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40949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132858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16411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40809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0448299">
    <w:abstractNumId w:val="8"/>
  </w:num>
  <w:num w:numId="14" w16cid:durableId="725954147">
    <w:abstractNumId w:val="5"/>
  </w:num>
  <w:num w:numId="15" w16cid:durableId="1961716565">
    <w:abstractNumId w:val="11"/>
  </w:num>
  <w:num w:numId="16" w16cid:durableId="1039672846">
    <w:abstractNumId w:val="9"/>
  </w:num>
  <w:num w:numId="17" w16cid:durableId="609095646">
    <w:abstractNumId w:val="0"/>
  </w:num>
  <w:num w:numId="18" w16cid:durableId="13726057">
    <w:abstractNumId w:val="18"/>
  </w:num>
  <w:num w:numId="19" w16cid:durableId="901671648">
    <w:abstractNumId w:val="27"/>
  </w:num>
  <w:num w:numId="20" w16cid:durableId="1312715163">
    <w:abstractNumId w:val="14"/>
  </w:num>
  <w:num w:numId="21" w16cid:durableId="255140839">
    <w:abstractNumId w:val="16"/>
  </w:num>
  <w:num w:numId="22" w16cid:durableId="17508123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3024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3779142">
    <w:abstractNumId w:val="10"/>
  </w:num>
  <w:num w:numId="25" w16cid:durableId="1244224316">
    <w:abstractNumId w:val="24"/>
  </w:num>
  <w:num w:numId="26" w16cid:durableId="1493330559">
    <w:abstractNumId w:val="28"/>
  </w:num>
  <w:num w:numId="27" w16cid:durableId="381177696">
    <w:abstractNumId w:val="29"/>
  </w:num>
  <w:num w:numId="28" w16cid:durableId="1314329593">
    <w:abstractNumId w:val="22"/>
  </w:num>
  <w:num w:numId="29" w16cid:durableId="287275925">
    <w:abstractNumId w:val="1"/>
  </w:num>
  <w:num w:numId="30" w16cid:durableId="1647516432">
    <w:abstractNumId w:val="12"/>
  </w:num>
  <w:num w:numId="31" w16cid:durableId="1351761901">
    <w:abstractNumId w:val="3"/>
  </w:num>
  <w:num w:numId="32" w16cid:durableId="3929681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CD"/>
    <w:rsid w:val="00012540"/>
    <w:rsid w:val="00020580"/>
    <w:rsid w:val="00026AC1"/>
    <w:rsid w:val="00056340"/>
    <w:rsid w:val="000663F4"/>
    <w:rsid w:val="000757B0"/>
    <w:rsid w:val="00075E3A"/>
    <w:rsid w:val="000824C7"/>
    <w:rsid w:val="000842BA"/>
    <w:rsid w:val="000871B3"/>
    <w:rsid w:val="00087D28"/>
    <w:rsid w:val="000B7BA2"/>
    <w:rsid w:val="000E0804"/>
    <w:rsid w:val="000F0677"/>
    <w:rsid w:val="000F1ECB"/>
    <w:rsid w:val="000F241C"/>
    <w:rsid w:val="000F5164"/>
    <w:rsid w:val="00100462"/>
    <w:rsid w:val="00102097"/>
    <w:rsid w:val="0011154C"/>
    <w:rsid w:val="00125B89"/>
    <w:rsid w:val="00132B6D"/>
    <w:rsid w:val="00137534"/>
    <w:rsid w:val="00163B98"/>
    <w:rsid w:val="00187C64"/>
    <w:rsid w:val="00195401"/>
    <w:rsid w:val="001A13A8"/>
    <w:rsid w:val="001A3DB2"/>
    <w:rsid w:val="001A58F8"/>
    <w:rsid w:val="001D3529"/>
    <w:rsid w:val="001E482A"/>
    <w:rsid w:val="001F5D1F"/>
    <w:rsid w:val="002070E9"/>
    <w:rsid w:val="00263612"/>
    <w:rsid w:val="00265923"/>
    <w:rsid w:val="002B18AF"/>
    <w:rsid w:val="002D28F2"/>
    <w:rsid w:val="003030E1"/>
    <w:rsid w:val="00307AFA"/>
    <w:rsid w:val="003353A2"/>
    <w:rsid w:val="00335CAC"/>
    <w:rsid w:val="003701A6"/>
    <w:rsid w:val="00373FDA"/>
    <w:rsid w:val="00374AF3"/>
    <w:rsid w:val="003870E0"/>
    <w:rsid w:val="00393026"/>
    <w:rsid w:val="003A07AB"/>
    <w:rsid w:val="003E14D1"/>
    <w:rsid w:val="003E399F"/>
    <w:rsid w:val="003E6C64"/>
    <w:rsid w:val="00401715"/>
    <w:rsid w:val="004020BF"/>
    <w:rsid w:val="00404BC9"/>
    <w:rsid w:val="00406E3F"/>
    <w:rsid w:val="00460ADD"/>
    <w:rsid w:val="00473DD9"/>
    <w:rsid w:val="004919CD"/>
    <w:rsid w:val="004C33CD"/>
    <w:rsid w:val="004C357B"/>
    <w:rsid w:val="004C6301"/>
    <w:rsid w:val="004D22CE"/>
    <w:rsid w:val="004D4E96"/>
    <w:rsid w:val="004D7A73"/>
    <w:rsid w:val="004E2FB8"/>
    <w:rsid w:val="004E424F"/>
    <w:rsid w:val="0050585C"/>
    <w:rsid w:val="00510CD9"/>
    <w:rsid w:val="005241D6"/>
    <w:rsid w:val="00542495"/>
    <w:rsid w:val="00585AC3"/>
    <w:rsid w:val="00587A14"/>
    <w:rsid w:val="005F6649"/>
    <w:rsid w:val="00606110"/>
    <w:rsid w:val="00645605"/>
    <w:rsid w:val="00654580"/>
    <w:rsid w:val="00663708"/>
    <w:rsid w:val="006713D1"/>
    <w:rsid w:val="00672263"/>
    <w:rsid w:val="006737E1"/>
    <w:rsid w:val="006821DB"/>
    <w:rsid w:val="0069062B"/>
    <w:rsid w:val="00692AA1"/>
    <w:rsid w:val="00697ED9"/>
    <w:rsid w:val="006B16E8"/>
    <w:rsid w:val="006B4C95"/>
    <w:rsid w:val="006C1A63"/>
    <w:rsid w:val="006C7354"/>
    <w:rsid w:val="006D0FB9"/>
    <w:rsid w:val="006F0BBA"/>
    <w:rsid w:val="006F2C3B"/>
    <w:rsid w:val="006F3B08"/>
    <w:rsid w:val="0071182F"/>
    <w:rsid w:val="00712B59"/>
    <w:rsid w:val="00715788"/>
    <w:rsid w:val="007248F3"/>
    <w:rsid w:val="007256CD"/>
    <w:rsid w:val="00727FE9"/>
    <w:rsid w:val="0073319F"/>
    <w:rsid w:val="00736FAE"/>
    <w:rsid w:val="00783030"/>
    <w:rsid w:val="0078342E"/>
    <w:rsid w:val="00795AA2"/>
    <w:rsid w:val="00795DF6"/>
    <w:rsid w:val="007A21CA"/>
    <w:rsid w:val="007B1F7F"/>
    <w:rsid w:val="007C6582"/>
    <w:rsid w:val="007C72AE"/>
    <w:rsid w:val="007D01A5"/>
    <w:rsid w:val="007D240E"/>
    <w:rsid w:val="007D403F"/>
    <w:rsid w:val="007F7A39"/>
    <w:rsid w:val="00801AC2"/>
    <w:rsid w:val="008252AB"/>
    <w:rsid w:val="0086641B"/>
    <w:rsid w:val="008818D3"/>
    <w:rsid w:val="00890A58"/>
    <w:rsid w:val="008A0A18"/>
    <w:rsid w:val="00900283"/>
    <w:rsid w:val="00904226"/>
    <w:rsid w:val="0095447C"/>
    <w:rsid w:val="00974951"/>
    <w:rsid w:val="00977F1A"/>
    <w:rsid w:val="00986160"/>
    <w:rsid w:val="009927E3"/>
    <w:rsid w:val="009B4042"/>
    <w:rsid w:val="009D4335"/>
    <w:rsid w:val="00A15272"/>
    <w:rsid w:val="00A43E16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11F95"/>
    <w:rsid w:val="00B6401E"/>
    <w:rsid w:val="00B65A82"/>
    <w:rsid w:val="00B73A50"/>
    <w:rsid w:val="00B76CBE"/>
    <w:rsid w:val="00B80B29"/>
    <w:rsid w:val="00B93383"/>
    <w:rsid w:val="00BA540B"/>
    <w:rsid w:val="00BB1276"/>
    <w:rsid w:val="00BD4C71"/>
    <w:rsid w:val="00BD7E72"/>
    <w:rsid w:val="00C0032E"/>
    <w:rsid w:val="00C01760"/>
    <w:rsid w:val="00C02640"/>
    <w:rsid w:val="00C02C69"/>
    <w:rsid w:val="00C23A79"/>
    <w:rsid w:val="00C27B2F"/>
    <w:rsid w:val="00C4023E"/>
    <w:rsid w:val="00C45D81"/>
    <w:rsid w:val="00C51AF9"/>
    <w:rsid w:val="00C54884"/>
    <w:rsid w:val="00C56C09"/>
    <w:rsid w:val="00C90704"/>
    <w:rsid w:val="00CB45A4"/>
    <w:rsid w:val="00CB4BFA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744AE"/>
    <w:rsid w:val="00D751EB"/>
    <w:rsid w:val="00D85225"/>
    <w:rsid w:val="00D91D76"/>
    <w:rsid w:val="00D93816"/>
    <w:rsid w:val="00DA18ED"/>
    <w:rsid w:val="00DA549A"/>
    <w:rsid w:val="00DB1486"/>
    <w:rsid w:val="00DB47B9"/>
    <w:rsid w:val="00DC2807"/>
    <w:rsid w:val="00E04418"/>
    <w:rsid w:val="00E13FB2"/>
    <w:rsid w:val="00E21D87"/>
    <w:rsid w:val="00E2642F"/>
    <w:rsid w:val="00E265FE"/>
    <w:rsid w:val="00E27BA3"/>
    <w:rsid w:val="00E64ED8"/>
    <w:rsid w:val="00E772EE"/>
    <w:rsid w:val="00E967A2"/>
    <w:rsid w:val="00EF679D"/>
    <w:rsid w:val="00F108D0"/>
    <w:rsid w:val="00F263AC"/>
    <w:rsid w:val="00F27355"/>
    <w:rsid w:val="00F325CB"/>
    <w:rsid w:val="00F32B1D"/>
    <w:rsid w:val="00F41BF4"/>
    <w:rsid w:val="00F4395C"/>
    <w:rsid w:val="00F45E4B"/>
    <w:rsid w:val="00F6662E"/>
    <w:rsid w:val="00F738CB"/>
    <w:rsid w:val="00F83A4C"/>
    <w:rsid w:val="00F92622"/>
    <w:rsid w:val="00F94D1D"/>
    <w:rsid w:val="00FD1AB0"/>
    <w:rsid w:val="00FD1C49"/>
    <w:rsid w:val="00FE6035"/>
    <w:rsid w:val="00FE7475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45AAD"/>
  <w15:docId w15:val="{EA69C65A-994E-4615-A0CA-E90FC39D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7BA2"/>
    <w:pPr>
      <w:spacing w:before="100" w:beforeAutospacing="1" w:after="100" w:afterAutospacing="1"/>
    </w:pPr>
    <w:rPr>
      <w:lang w:eastAsia="en-GB"/>
    </w:rPr>
  </w:style>
  <w:style w:type="paragraph" w:customStyle="1" w:styleId="xmsonormal">
    <w:name w:val="x_msonormal"/>
    <w:basedOn w:val="Normal"/>
    <w:rsid w:val="00C01760"/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JNRletters\DonelanJune2022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C2789-462A-45ED-975C-20ACA95E4851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8F00B709-964A-4516-8DC7-E563C603C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BB7E7-D9AC-4B55-B6DC-2778364A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EE053-2739-4E65-99E8-46AEC2251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DonelanJune2022Letter</Template>
  <TotalTime>259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James Noble-Rogers</cp:lastModifiedBy>
  <cp:revision>49</cp:revision>
  <cp:lastPrinted>2015-02-10T10:18:00Z</cp:lastPrinted>
  <dcterms:created xsi:type="dcterms:W3CDTF">2022-09-07T04:57:00Z</dcterms:created>
  <dcterms:modified xsi:type="dcterms:W3CDTF">2022-09-07T10:40:00Z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8286800</vt:r8>
  </property>
  <property fmtid="{D5CDD505-2E9C-101B-9397-08002B2CF9AE}" pid="4" name="MediaServiceImageTags">
    <vt:lpwstr/>
  </property>
</Properties>
</file>