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7A50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9734A" wp14:editId="1218D193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2BC9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32D7D241" wp14:editId="1CA9C56E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9516CEE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3CC8EB4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298B3CC3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6CADC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2C13D1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A5171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177376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97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01392BC9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32D7D241" wp14:editId="1CA9C56E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9516CEE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3CC8EB4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298B3CC3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6CADC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2C13D1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A5171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177376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7F2D4944" w14:textId="77777777"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CB943" wp14:editId="17CC166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59B3D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94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5559B3D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0BFB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5A7E62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535977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3FFE77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B5FFED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CC0A84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604260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8338E8B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F04694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28D0A509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7581B1D" w14:textId="77777777"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A15275D" w14:textId="5B31FD9B" w:rsidR="00163159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b/>
          <w:sz w:val="20"/>
          <w:szCs w:val="20"/>
        </w:rPr>
        <w:t>UCET Executive Committee meeting, 1</w:t>
      </w:r>
      <w:r w:rsidR="00B0213A" w:rsidRPr="00BA0564">
        <w:rPr>
          <w:rFonts w:ascii="Arial" w:hAnsi="Arial" w:cs="Arial"/>
          <w:b/>
          <w:sz w:val="20"/>
          <w:szCs w:val="20"/>
        </w:rPr>
        <w:t>0</w:t>
      </w:r>
      <w:r w:rsidR="00FC480A" w:rsidRPr="00BA0564">
        <w:rPr>
          <w:rFonts w:ascii="Arial" w:hAnsi="Arial" w:cs="Arial"/>
          <w:b/>
          <w:sz w:val="20"/>
          <w:szCs w:val="20"/>
        </w:rPr>
        <w:t>.</w:t>
      </w:r>
      <w:r w:rsidR="00325371" w:rsidRPr="00BA0564">
        <w:rPr>
          <w:rFonts w:ascii="Arial" w:hAnsi="Arial" w:cs="Arial"/>
          <w:b/>
          <w:sz w:val="20"/>
          <w:szCs w:val="20"/>
        </w:rPr>
        <w:t>0</w:t>
      </w:r>
      <w:r w:rsidR="00973F90" w:rsidRPr="00BA0564">
        <w:rPr>
          <w:rFonts w:ascii="Arial" w:hAnsi="Arial" w:cs="Arial"/>
          <w:b/>
          <w:sz w:val="20"/>
          <w:szCs w:val="20"/>
        </w:rPr>
        <w:t>0</w:t>
      </w:r>
      <w:r w:rsidRPr="00BA0564">
        <w:rPr>
          <w:rFonts w:ascii="Arial" w:hAnsi="Arial" w:cs="Arial"/>
          <w:b/>
          <w:sz w:val="20"/>
          <w:szCs w:val="20"/>
        </w:rPr>
        <w:t>am-12.</w:t>
      </w:r>
      <w:r w:rsidR="00B23CDA" w:rsidRPr="00BA0564">
        <w:rPr>
          <w:rFonts w:ascii="Arial" w:hAnsi="Arial" w:cs="Arial"/>
          <w:b/>
          <w:sz w:val="20"/>
          <w:szCs w:val="20"/>
        </w:rPr>
        <w:t>00</w:t>
      </w:r>
      <w:r w:rsidRPr="00BA0564">
        <w:rPr>
          <w:rFonts w:ascii="Arial" w:hAnsi="Arial" w:cs="Arial"/>
          <w:b/>
          <w:sz w:val="20"/>
          <w:szCs w:val="20"/>
        </w:rPr>
        <w:t xml:space="preserve">pm, </w:t>
      </w:r>
      <w:r w:rsidR="00766A3E" w:rsidRPr="00BA0564">
        <w:rPr>
          <w:rFonts w:ascii="Arial" w:hAnsi="Arial" w:cs="Arial"/>
          <w:b/>
          <w:sz w:val="20"/>
          <w:szCs w:val="20"/>
        </w:rPr>
        <w:t xml:space="preserve">Tuesday </w:t>
      </w:r>
      <w:r w:rsidR="00F35D95">
        <w:rPr>
          <w:rFonts w:ascii="Arial" w:hAnsi="Arial" w:cs="Arial"/>
          <w:b/>
          <w:sz w:val="20"/>
          <w:szCs w:val="20"/>
        </w:rPr>
        <w:t>2</w:t>
      </w:r>
      <w:r w:rsidR="00AF62F4">
        <w:rPr>
          <w:rFonts w:ascii="Arial" w:hAnsi="Arial" w:cs="Arial"/>
          <w:b/>
          <w:sz w:val="20"/>
          <w:szCs w:val="20"/>
        </w:rPr>
        <w:t xml:space="preserve">7 September </w:t>
      </w:r>
      <w:r w:rsidR="00C83727">
        <w:rPr>
          <w:rFonts w:ascii="Arial" w:hAnsi="Arial" w:cs="Arial"/>
          <w:b/>
          <w:sz w:val="20"/>
          <w:szCs w:val="20"/>
        </w:rPr>
        <w:t>2022</w:t>
      </w:r>
      <w:r w:rsidR="00B0213A" w:rsidRPr="00BA0564">
        <w:rPr>
          <w:rFonts w:ascii="Arial" w:hAnsi="Arial" w:cs="Arial"/>
          <w:b/>
          <w:sz w:val="20"/>
          <w:szCs w:val="20"/>
        </w:rPr>
        <w:t xml:space="preserve"> </w:t>
      </w:r>
      <w:r w:rsidR="003F5F17" w:rsidRPr="00BA0564">
        <w:rPr>
          <w:rFonts w:ascii="Arial" w:hAnsi="Arial" w:cs="Arial"/>
          <w:b/>
          <w:sz w:val="20"/>
          <w:szCs w:val="20"/>
        </w:rPr>
        <w:t xml:space="preserve"> </w:t>
      </w:r>
    </w:p>
    <w:p w14:paraId="5893EFFA" w14:textId="77777777" w:rsidR="00FC480A" w:rsidRPr="00BA0564" w:rsidRDefault="00FC480A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3E6A37D1" w14:textId="77777777" w:rsidR="00973F90" w:rsidRPr="00BA0564" w:rsidRDefault="00973F90" w:rsidP="002641DE">
      <w:pPr>
        <w:ind w:left="720"/>
        <w:rPr>
          <w:rFonts w:ascii="Arial" w:hAnsi="Arial" w:cs="Arial"/>
          <w:b/>
          <w:sz w:val="20"/>
          <w:szCs w:val="20"/>
        </w:rPr>
      </w:pPr>
    </w:p>
    <w:p w14:paraId="0BEC1948" w14:textId="77777777" w:rsidR="00F35D95" w:rsidRDefault="00F35D95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and introductions</w:t>
      </w:r>
    </w:p>
    <w:p w14:paraId="7B929626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Declarations of interest </w:t>
      </w:r>
    </w:p>
    <w:p w14:paraId="41973C72" w14:textId="77777777" w:rsidR="00AC7100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members and observers to declare any financial or other interests they </w:t>
      </w:r>
      <w:r w:rsidR="00E910DC" w:rsidRPr="00BA0564">
        <w:rPr>
          <w:rFonts w:ascii="Arial" w:hAnsi="Arial" w:cs="Arial"/>
          <w:sz w:val="20"/>
          <w:szCs w:val="20"/>
        </w:rPr>
        <w:t xml:space="preserve">or their </w:t>
      </w:r>
      <w:proofErr w:type="spellStart"/>
      <w:r w:rsidRPr="00BA0564">
        <w:rPr>
          <w:rFonts w:ascii="Arial" w:hAnsi="Arial" w:cs="Arial"/>
          <w:sz w:val="20"/>
          <w:szCs w:val="20"/>
        </w:rPr>
        <w:t>organisations</w:t>
      </w:r>
      <w:proofErr w:type="spellEnd"/>
      <w:r w:rsidRPr="00BA0564">
        <w:rPr>
          <w:rFonts w:ascii="Arial" w:hAnsi="Arial" w:cs="Arial"/>
          <w:sz w:val="20"/>
          <w:szCs w:val="20"/>
        </w:rPr>
        <w:t xml:space="preserve"> have in </w:t>
      </w:r>
      <w:r w:rsidR="00E910DC" w:rsidRPr="00BA0564">
        <w:rPr>
          <w:rFonts w:ascii="Arial" w:hAnsi="Arial" w:cs="Arial"/>
          <w:sz w:val="20"/>
          <w:szCs w:val="20"/>
        </w:rPr>
        <w:t xml:space="preserve">relation to </w:t>
      </w:r>
      <w:r w:rsidRPr="00BA0564">
        <w:rPr>
          <w:rFonts w:ascii="Arial" w:hAnsi="Arial" w:cs="Arial"/>
          <w:sz w:val="20"/>
          <w:szCs w:val="20"/>
        </w:rPr>
        <w:t>issues to be discussed at the meeting</w:t>
      </w:r>
      <w:r w:rsidR="00EE481A" w:rsidRPr="00BA0564">
        <w:rPr>
          <w:rFonts w:ascii="Arial" w:hAnsi="Arial" w:cs="Arial"/>
          <w:sz w:val="20"/>
          <w:szCs w:val="20"/>
        </w:rPr>
        <w:t>.</w:t>
      </w:r>
    </w:p>
    <w:p w14:paraId="61F6B901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Minutes &amp; Matters Arising</w:t>
      </w:r>
    </w:p>
    <w:p w14:paraId="5124422A" w14:textId="76D4C97D" w:rsidR="009C6AA5" w:rsidRPr="00BA0564" w:rsidRDefault="009C6AA5" w:rsidP="002641DE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Executive Committee to agree the minutes of the meeting </w:t>
      </w:r>
      <w:r w:rsidR="003006C7" w:rsidRPr="00BA0564">
        <w:rPr>
          <w:rFonts w:ascii="Arial" w:hAnsi="Arial" w:cs="Arial"/>
          <w:sz w:val="20"/>
          <w:szCs w:val="20"/>
        </w:rPr>
        <w:t>held on</w:t>
      </w:r>
      <w:r w:rsidR="00CC794F">
        <w:rPr>
          <w:rFonts w:ascii="Arial" w:hAnsi="Arial" w:cs="Arial"/>
          <w:sz w:val="20"/>
          <w:szCs w:val="20"/>
        </w:rPr>
        <w:t xml:space="preserve"> 28 June </w:t>
      </w:r>
      <w:r w:rsidR="005F045E">
        <w:rPr>
          <w:rFonts w:ascii="Arial" w:hAnsi="Arial" w:cs="Arial"/>
          <w:sz w:val="20"/>
          <w:szCs w:val="20"/>
        </w:rPr>
        <w:t>l</w:t>
      </w:r>
      <w:r w:rsidR="00F35D95">
        <w:rPr>
          <w:rFonts w:ascii="Arial" w:hAnsi="Arial" w:cs="Arial"/>
          <w:sz w:val="20"/>
          <w:szCs w:val="20"/>
        </w:rPr>
        <w:t xml:space="preserve"> 2022</w:t>
      </w:r>
      <w:r w:rsidR="00C83727">
        <w:rPr>
          <w:rFonts w:ascii="Arial" w:hAnsi="Arial" w:cs="Arial"/>
          <w:sz w:val="20"/>
          <w:szCs w:val="20"/>
        </w:rPr>
        <w:t xml:space="preserve"> </w:t>
      </w:r>
      <w:r w:rsidRPr="00BA0564">
        <w:rPr>
          <w:rFonts w:ascii="Arial" w:hAnsi="Arial" w:cs="Arial"/>
          <w:sz w:val="20"/>
          <w:szCs w:val="20"/>
        </w:rPr>
        <w:t>and agree any actions resulting from the minutes</w:t>
      </w:r>
      <w:r w:rsidR="00E57170">
        <w:rPr>
          <w:rFonts w:ascii="Arial" w:hAnsi="Arial" w:cs="Arial"/>
          <w:sz w:val="20"/>
          <w:szCs w:val="20"/>
        </w:rPr>
        <w:t xml:space="preserve">. Matters arising to cover: </w:t>
      </w:r>
      <w:r w:rsidR="008309B3">
        <w:rPr>
          <w:rFonts w:ascii="Arial" w:hAnsi="Arial" w:cs="Arial"/>
          <w:sz w:val="20"/>
          <w:szCs w:val="20"/>
        </w:rPr>
        <w:t xml:space="preserve">the latest state of play on the UCET CPD paper; </w:t>
      </w:r>
      <w:r w:rsidR="00FF423D">
        <w:rPr>
          <w:rFonts w:ascii="Arial" w:hAnsi="Arial" w:cs="Arial"/>
          <w:sz w:val="20"/>
          <w:szCs w:val="20"/>
        </w:rPr>
        <w:t xml:space="preserve">and updates in relation to Northern Ireland and Wales. </w:t>
      </w:r>
      <w:r w:rsidR="00E57170">
        <w:rPr>
          <w:rFonts w:ascii="Arial" w:hAnsi="Arial" w:cs="Arial"/>
          <w:sz w:val="20"/>
          <w:szCs w:val="20"/>
        </w:rPr>
        <w:t xml:space="preserve"> </w:t>
      </w:r>
      <w:r w:rsidR="000B5C1B">
        <w:rPr>
          <w:rFonts w:ascii="Arial" w:hAnsi="Arial" w:cs="Arial"/>
          <w:sz w:val="20"/>
          <w:szCs w:val="20"/>
        </w:rPr>
        <w:t xml:space="preserve"> </w:t>
      </w:r>
    </w:p>
    <w:p w14:paraId="770B2730" w14:textId="77777777" w:rsidR="00766A3E" w:rsidRPr="00BA0564" w:rsidRDefault="00766A3E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ITE Market Review</w:t>
      </w:r>
    </w:p>
    <w:p w14:paraId="01EB45CA" w14:textId="058542F5" w:rsidR="004D6D34" w:rsidRPr="00BA0564" w:rsidRDefault="009C6AA5" w:rsidP="00B374E6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Executive Commit</w:t>
      </w:r>
      <w:r w:rsidR="00E80DFA" w:rsidRPr="00BA0564">
        <w:rPr>
          <w:rFonts w:ascii="Arial" w:hAnsi="Arial" w:cs="Arial"/>
          <w:sz w:val="20"/>
          <w:szCs w:val="20"/>
        </w:rPr>
        <w:t>t</w:t>
      </w:r>
      <w:r w:rsidRPr="00BA0564">
        <w:rPr>
          <w:rFonts w:ascii="Arial" w:hAnsi="Arial" w:cs="Arial"/>
          <w:sz w:val="20"/>
          <w:szCs w:val="20"/>
        </w:rPr>
        <w:t xml:space="preserve">ee to receive an update </w:t>
      </w:r>
      <w:r w:rsidR="00900C67" w:rsidRPr="00BA0564">
        <w:rPr>
          <w:rFonts w:ascii="Arial" w:hAnsi="Arial" w:cs="Arial"/>
          <w:sz w:val="20"/>
          <w:szCs w:val="20"/>
        </w:rPr>
        <w:t xml:space="preserve">on the review of the ITE Market, </w:t>
      </w:r>
      <w:r w:rsidR="00C83727">
        <w:rPr>
          <w:rFonts w:ascii="Arial" w:hAnsi="Arial" w:cs="Arial"/>
          <w:sz w:val="20"/>
          <w:szCs w:val="20"/>
        </w:rPr>
        <w:t xml:space="preserve">including: </w:t>
      </w:r>
      <w:r w:rsidR="00E57170">
        <w:rPr>
          <w:rFonts w:ascii="Arial" w:hAnsi="Arial" w:cs="Arial"/>
          <w:sz w:val="20"/>
          <w:szCs w:val="20"/>
        </w:rPr>
        <w:t xml:space="preserve">results of the round </w:t>
      </w:r>
      <w:r w:rsidR="0028531B">
        <w:rPr>
          <w:rFonts w:ascii="Arial" w:hAnsi="Arial" w:cs="Arial"/>
          <w:sz w:val="20"/>
          <w:szCs w:val="20"/>
        </w:rPr>
        <w:t>2</w:t>
      </w:r>
      <w:r w:rsidR="00E57170">
        <w:rPr>
          <w:rFonts w:ascii="Arial" w:hAnsi="Arial" w:cs="Arial"/>
          <w:sz w:val="20"/>
          <w:szCs w:val="20"/>
        </w:rPr>
        <w:t xml:space="preserve"> application process; procedures for Stage 2; feedback from UCET workshops</w:t>
      </w:r>
      <w:r w:rsidR="0028531B">
        <w:rPr>
          <w:rFonts w:ascii="Arial" w:hAnsi="Arial" w:cs="Arial"/>
          <w:sz w:val="20"/>
          <w:szCs w:val="20"/>
        </w:rPr>
        <w:t xml:space="preserve"> to support member institutions</w:t>
      </w:r>
      <w:r w:rsidR="00E57170">
        <w:rPr>
          <w:rFonts w:ascii="Arial" w:hAnsi="Arial" w:cs="Arial"/>
          <w:sz w:val="20"/>
          <w:szCs w:val="20"/>
        </w:rPr>
        <w:t xml:space="preserve">; </w:t>
      </w:r>
      <w:r w:rsidR="003428CC">
        <w:rPr>
          <w:rFonts w:ascii="Arial" w:hAnsi="Arial" w:cs="Arial"/>
          <w:sz w:val="20"/>
          <w:szCs w:val="20"/>
        </w:rPr>
        <w:t xml:space="preserve">the appointment of DfE associates; </w:t>
      </w:r>
      <w:r w:rsidR="003A4A31">
        <w:rPr>
          <w:rFonts w:ascii="Arial" w:hAnsi="Arial" w:cs="Arial"/>
          <w:sz w:val="20"/>
          <w:szCs w:val="20"/>
        </w:rPr>
        <w:t xml:space="preserve">the DfE Teacher Sufficiency working group; UCET’s official line to </w:t>
      </w:r>
      <w:r w:rsidR="00475F9A">
        <w:rPr>
          <w:rFonts w:ascii="Arial" w:hAnsi="Arial" w:cs="Arial"/>
          <w:sz w:val="20"/>
          <w:szCs w:val="20"/>
        </w:rPr>
        <w:t>t</w:t>
      </w:r>
      <w:r w:rsidR="003A4A31">
        <w:rPr>
          <w:rFonts w:ascii="Arial" w:hAnsi="Arial" w:cs="Arial"/>
          <w:sz w:val="20"/>
          <w:szCs w:val="20"/>
        </w:rPr>
        <w:t xml:space="preserve">ake; and implications for UCET as an </w:t>
      </w:r>
      <w:proofErr w:type="spellStart"/>
      <w:r w:rsidR="003A4A31">
        <w:rPr>
          <w:rFonts w:ascii="Arial" w:hAnsi="Arial" w:cs="Arial"/>
          <w:sz w:val="20"/>
          <w:szCs w:val="20"/>
        </w:rPr>
        <w:t>organi</w:t>
      </w:r>
      <w:r w:rsidR="00475F9A">
        <w:rPr>
          <w:rFonts w:ascii="Arial" w:hAnsi="Arial" w:cs="Arial"/>
          <w:sz w:val="20"/>
          <w:szCs w:val="20"/>
        </w:rPr>
        <w:t>sation</w:t>
      </w:r>
      <w:proofErr w:type="spellEnd"/>
      <w:r w:rsidR="00475F9A">
        <w:rPr>
          <w:rFonts w:ascii="Arial" w:hAnsi="Arial" w:cs="Arial"/>
          <w:sz w:val="20"/>
          <w:szCs w:val="20"/>
        </w:rPr>
        <w:t xml:space="preserve">. </w:t>
      </w:r>
      <w:r w:rsidR="00E57170">
        <w:rPr>
          <w:rFonts w:ascii="Arial" w:hAnsi="Arial" w:cs="Arial"/>
          <w:sz w:val="20"/>
          <w:szCs w:val="20"/>
        </w:rPr>
        <w:t xml:space="preserve"> </w:t>
      </w:r>
      <w:r w:rsidR="000B5C1B">
        <w:rPr>
          <w:rFonts w:ascii="Arial" w:hAnsi="Arial" w:cs="Arial"/>
          <w:sz w:val="20"/>
          <w:szCs w:val="20"/>
        </w:rPr>
        <w:t xml:space="preserve"> </w:t>
      </w:r>
      <w:r w:rsidR="00F35D95">
        <w:rPr>
          <w:rFonts w:ascii="Arial" w:hAnsi="Arial" w:cs="Arial"/>
          <w:sz w:val="20"/>
          <w:szCs w:val="20"/>
        </w:rPr>
        <w:t xml:space="preserve"> </w:t>
      </w:r>
      <w:r w:rsidR="00C83727">
        <w:rPr>
          <w:rFonts w:ascii="Arial" w:hAnsi="Arial" w:cs="Arial"/>
          <w:sz w:val="20"/>
          <w:szCs w:val="20"/>
        </w:rPr>
        <w:t xml:space="preserve"> </w:t>
      </w:r>
      <w:r w:rsidR="00900C67" w:rsidRPr="00BA0564">
        <w:rPr>
          <w:rFonts w:ascii="Arial" w:hAnsi="Arial" w:cs="Arial"/>
          <w:sz w:val="20"/>
          <w:szCs w:val="20"/>
        </w:rPr>
        <w:t xml:space="preserve">  </w:t>
      </w:r>
      <w:r w:rsidR="002641DE" w:rsidRPr="00BA0564">
        <w:rPr>
          <w:rFonts w:ascii="Arial" w:hAnsi="Arial" w:cs="Arial"/>
          <w:sz w:val="20"/>
          <w:szCs w:val="20"/>
        </w:rPr>
        <w:t xml:space="preserve"> </w:t>
      </w:r>
    </w:p>
    <w:p w14:paraId="4EAB6DBF" w14:textId="77777777" w:rsidR="000B5C1B" w:rsidRDefault="002641DE" w:rsidP="00206867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206867">
        <w:rPr>
          <w:rFonts w:ascii="Arial" w:hAnsi="Arial" w:cs="Arial"/>
          <w:sz w:val="20"/>
          <w:szCs w:val="20"/>
        </w:rPr>
        <w:t xml:space="preserve">UCET issues:  </w:t>
      </w:r>
    </w:p>
    <w:p w14:paraId="219E1D8B" w14:textId="77777777" w:rsidR="00206867" w:rsidRDefault="000B5C1B" w:rsidP="000B5C1B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206867" w:rsidRPr="00206867">
        <w:rPr>
          <w:rFonts w:ascii="Arial" w:hAnsi="Arial" w:cs="Arial"/>
          <w:sz w:val="20"/>
          <w:szCs w:val="20"/>
        </w:rPr>
        <w:t xml:space="preserve">receive an update on </w:t>
      </w:r>
      <w:r w:rsidR="00243A00">
        <w:rPr>
          <w:rFonts w:ascii="Arial" w:hAnsi="Arial" w:cs="Arial"/>
          <w:sz w:val="20"/>
          <w:szCs w:val="20"/>
        </w:rPr>
        <w:t>t</w:t>
      </w:r>
      <w:r w:rsidR="00206867" w:rsidRPr="00206867">
        <w:rPr>
          <w:rFonts w:ascii="Arial" w:hAnsi="Arial" w:cs="Arial"/>
          <w:sz w:val="20"/>
          <w:szCs w:val="20"/>
        </w:rPr>
        <w:t>he 1-2 November UC</w:t>
      </w:r>
      <w:r w:rsidR="00206867">
        <w:rPr>
          <w:rFonts w:ascii="Arial" w:hAnsi="Arial" w:cs="Arial"/>
          <w:sz w:val="20"/>
          <w:szCs w:val="20"/>
        </w:rPr>
        <w:t>ET</w:t>
      </w:r>
      <w:r w:rsidR="00206867" w:rsidRPr="00206867">
        <w:rPr>
          <w:rFonts w:ascii="Arial" w:hAnsi="Arial" w:cs="Arial"/>
          <w:sz w:val="20"/>
          <w:szCs w:val="20"/>
        </w:rPr>
        <w:t xml:space="preserve"> conference. </w:t>
      </w:r>
    </w:p>
    <w:p w14:paraId="49E01937" w14:textId="754CB65B" w:rsidR="00963214" w:rsidRDefault="00C76881" w:rsidP="000B5C1B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vacant co-opted place on the UCET Executive</w:t>
      </w:r>
    </w:p>
    <w:p w14:paraId="4616EA10" w14:textId="0005B065" w:rsidR="00C76881" w:rsidRPr="00206867" w:rsidRDefault="00C76881" w:rsidP="000B5C1B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staffing issues</w:t>
      </w:r>
    </w:p>
    <w:p w14:paraId="353423E7" w14:textId="77777777" w:rsidR="00E80DFA" w:rsidRPr="00BA0564" w:rsidRDefault="00E80DFA" w:rsidP="00E80DF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>Any other business</w:t>
      </w:r>
      <w:r w:rsidR="00206867">
        <w:rPr>
          <w:rFonts w:ascii="Arial" w:hAnsi="Arial" w:cs="Arial"/>
          <w:sz w:val="20"/>
          <w:szCs w:val="20"/>
        </w:rPr>
        <w:t>.</w:t>
      </w:r>
    </w:p>
    <w:p w14:paraId="2C52355A" w14:textId="41DE67BD" w:rsidR="00766A3E" w:rsidRPr="00BA0564" w:rsidRDefault="00206867" w:rsidP="002641DE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66A3E" w:rsidRPr="00BA0564">
        <w:rPr>
          <w:rFonts w:ascii="Arial" w:hAnsi="Arial" w:cs="Arial"/>
          <w:sz w:val="20"/>
          <w:szCs w:val="20"/>
        </w:rPr>
        <w:t>ate of next meeting</w:t>
      </w:r>
      <w:r w:rsidR="004D6D34" w:rsidRPr="00BA0564">
        <w:rPr>
          <w:rFonts w:ascii="Arial" w:hAnsi="Arial" w:cs="Arial"/>
          <w:sz w:val="20"/>
          <w:szCs w:val="20"/>
        </w:rPr>
        <w:t>:</w:t>
      </w:r>
      <w:r w:rsidR="00963214">
        <w:rPr>
          <w:rFonts w:ascii="Arial" w:hAnsi="Arial" w:cs="Arial"/>
          <w:sz w:val="20"/>
          <w:szCs w:val="20"/>
        </w:rPr>
        <w:t xml:space="preserve"> </w:t>
      </w:r>
      <w:r w:rsidR="002969C5">
        <w:rPr>
          <w:rFonts w:ascii="Arial" w:hAnsi="Arial" w:cs="Arial"/>
          <w:sz w:val="20"/>
          <w:szCs w:val="20"/>
        </w:rPr>
        <w:t>6 December 2022</w:t>
      </w:r>
    </w:p>
    <w:p w14:paraId="68D58EC4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63D2E392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  <w:u w:val="single"/>
        </w:rPr>
        <w:t>Supporting papers</w:t>
      </w:r>
    </w:p>
    <w:p w14:paraId="2C71473C" w14:textId="77777777" w:rsidR="00BA0564" w:rsidRPr="00BA0564" w:rsidRDefault="00BA0564" w:rsidP="00BA0564">
      <w:pPr>
        <w:rPr>
          <w:rFonts w:ascii="Arial" w:hAnsi="Arial" w:cs="Arial"/>
          <w:sz w:val="20"/>
          <w:szCs w:val="20"/>
        </w:rPr>
      </w:pPr>
    </w:p>
    <w:p w14:paraId="10C6918E" w14:textId="0F122641" w:rsidR="00BA0564" w:rsidRPr="00BA0564" w:rsidRDefault="00BA0564" w:rsidP="00BA056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A0564">
        <w:rPr>
          <w:rFonts w:ascii="Arial" w:hAnsi="Arial" w:cs="Arial"/>
          <w:sz w:val="20"/>
          <w:szCs w:val="20"/>
        </w:rPr>
        <w:t xml:space="preserve">Minutes of </w:t>
      </w:r>
      <w:r w:rsidR="00963214">
        <w:rPr>
          <w:rFonts w:ascii="Arial" w:hAnsi="Arial" w:cs="Arial"/>
          <w:sz w:val="20"/>
          <w:szCs w:val="20"/>
        </w:rPr>
        <w:t>2</w:t>
      </w:r>
      <w:r w:rsidR="003428CC">
        <w:rPr>
          <w:rFonts w:ascii="Arial" w:hAnsi="Arial" w:cs="Arial"/>
          <w:sz w:val="20"/>
          <w:szCs w:val="20"/>
        </w:rPr>
        <w:t xml:space="preserve">8 June </w:t>
      </w:r>
      <w:r w:rsidRPr="00BA0564">
        <w:rPr>
          <w:rFonts w:ascii="Arial" w:hAnsi="Arial" w:cs="Arial"/>
          <w:sz w:val="20"/>
          <w:szCs w:val="20"/>
        </w:rPr>
        <w:t>meeting</w:t>
      </w:r>
    </w:p>
    <w:p w14:paraId="2CCAB660" w14:textId="77777777" w:rsidR="00963214" w:rsidRDefault="00963214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963214">
        <w:rPr>
          <w:rFonts w:ascii="Arial" w:hAnsi="Arial" w:cs="Arial"/>
          <w:sz w:val="20"/>
          <w:szCs w:val="20"/>
        </w:rPr>
        <w:t>DfE Market Review documentation</w:t>
      </w:r>
    </w:p>
    <w:p w14:paraId="4D73823A" w14:textId="5E73E778" w:rsidR="001A1BA9" w:rsidRDefault="001A1BA9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 to Schools Week &amp; TES Market Review articles</w:t>
      </w:r>
    </w:p>
    <w:p w14:paraId="247E5642" w14:textId="4D69A6B4" w:rsidR="00CC4ECE" w:rsidRDefault="00CC4ECE" w:rsidP="00145ECA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Review correspondence with ministers</w:t>
      </w:r>
    </w:p>
    <w:p w14:paraId="18F5CF50" w14:textId="47B9B6F2" w:rsidR="00225941" w:rsidRDefault="00B31814" w:rsidP="0088314E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B31814">
        <w:rPr>
          <w:rFonts w:ascii="Arial" w:hAnsi="Arial" w:cs="Arial"/>
          <w:sz w:val="20"/>
          <w:szCs w:val="20"/>
        </w:rPr>
        <w:t>Biographies of DfE associates</w:t>
      </w:r>
    </w:p>
    <w:p w14:paraId="291EEB08" w14:textId="77777777" w:rsidR="00163159" w:rsidRPr="00BA0564" w:rsidRDefault="00163159" w:rsidP="002641DE">
      <w:pPr>
        <w:jc w:val="center"/>
        <w:rPr>
          <w:rFonts w:ascii="Arial" w:hAnsi="Arial" w:cs="Arial"/>
          <w:b/>
          <w:sz w:val="20"/>
          <w:szCs w:val="20"/>
        </w:rPr>
      </w:pPr>
    </w:p>
    <w:p w14:paraId="222B69E0" w14:textId="77777777" w:rsidR="00737C34" w:rsidRPr="00BA0564" w:rsidRDefault="00737C34" w:rsidP="002641DE">
      <w:pPr>
        <w:jc w:val="center"/>
        <w:rPr>
          <w:rFonts w:ascii="Arial" w:hAnsi="Arial" w:cs="Arial"/>
          <w:b/>
          <w:sz w:val="20"/>
          <w:szCs w:val="20"/>
        </w:rPr>
      </w:pPr>
    </w:p>
    <w:sectPr w:rsidR="00737C34" w:rsidRPr="00BA056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9F8D" w14:textId="77777777" w:rsidR="00CE5B24" w:rsidRDefault="00CE5B24">
      <w:r>
        <w:separator/>
      </w:r>
    </w:p>
  </w:endnote>
  <w:endnote w:type="continuationSeparator" w:id="0">
    <w:p w14:paraId="0940DC02" w14:textId="77777777" w:rsidR="00CE5B24" w:rsidRDefault="00CE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11AD" w14:textId="77777777" w:rsidR="00CE5B24" w:rsidRDefault="00CE5B24">
      <w:r>
        <w:separator/>
      </w:r>
    </w:p>
  </w:footnote>
  <w:footnote w:type="continuationSeparator" w:id="0">
    <w:p w14:paraId="0C1C8D5D" w14:textId="77777777" w:rsidR="00CE5B24" w:rsidRDefault="00CE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B56D97"/>
    <w:multiLevelType w:val="hybridMultilevel"/>
    <w:tmpl w:val="08E249F8"/>
    <w:lvl w:ilvl="0" w:tplc="82DCA91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82622"/>
    <w:multiLevelType w:val="hybridMultilevel"/>
    <w:tmpl w:val="46429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509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D7AF9"/>
    <w:multiLevelType w:val="hybridMultilevel"/>
    <w:tmpl w:val="AAEA553E"/>
    <w:lvl w:ilvl="0" w:tplc="C37032C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188669">
    <w:abstractNumId w:val="9"/>
  </w:num>
  <w:num w:numId="2" w16cid:durableId="570700315">
    <w:abstractNumId w:val="2"/>
  </w:num>
  <w:num w:numId="3" w16cid:durableId="1869366872">
    <w:abstractNumId w:val="32"/>
  </w:num>
  <w:num w:numId="4" w16cid:durableId="1794908167">
    <w:abstractNumId w:val="29"/>
  </w:num>
  <w:num w:numId="5" w16cid:durableId="2061706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5884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568364">
    <w:abstractNumId w:val="19"/>
  </w:num>
  <w:num w:numId="8" w16cid:durableId="18956588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41918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268985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6553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3861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003742">
    <w:abstractNumId w:val="10"/>
  </w:num>
  <w:num w:numId="14" w16cid:durableId="443355244">
    <w:abstractNumId w:val="6"/>
  </w:num>
  <w:num w:numId="15" w16cid:durableId="1253052014">
    <w:abstractNumId w:val="14"/>
  </w:num>
  <w:num w:numId="16" w16cid:durableId="875896956">
    <w:abstractNumId w:val="12"/>
  </w:num>
  <w:num w:numId="17" w16cid:durableId="1145657702">
    <w:abstractNumId w:val="0"/>
  </w:num>
  <w:num w:numId="18" w16cid:durableId="1431245284">
    <w:abstractNumId w:val="23"/>
  </w:num>
  <w:num w:numId="19" w16cid:durableId="1423918589">
    <w:abstractNumId w:val="33"/>
  </w:num>
  <w:num w:numId="20" w16cid:durableId="741484418">
    <w:abstractNumId w:val="18"/>
  </w:num>
  <w:num w:numId="21" w16cid:durableId="851650774">
    <w:abstractNumId w:val="21"/>
  </w:num>
  <w:num w:numId="22" w16cid:durableId="12682008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91765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2676414">
    <w:abstractNumId w:val="13"/>
  </w:num>
  <w:num w:numId="25" w16cid:durableId="169174863">
    <w:abstractNumId w:val="28"/>
  </w:num>
  <w:num w:numId="26" w16cid:durableId="2053841188">
    <w:abstractNumId w:val="35"/>
  </w:num>
  <w:num w:numId="27" w16cid:durableId="1684238086">
    <w:abstractNumId w:val="37"/>
  </w:num>
  <w:num w:numId="28" w16cid:durableId="1148858547">
    <w:abstractNumId w:val="27"/>
  </w:num>
  <w:num w:numId="29" w16cid:durableId="2002463920">
    <w:abstractNumId w:val="1"/>
  </w:num>
  <w:num w:numId="30" w16cid:durableId="186481164">
    <w:abstractNumId w:val="15"/>
  </w:num>
  <w:num w:numId="31" w16cid:durableId="1205826332">
    <w:abstractNumId w:val="4"/>
  </w:num>
  <w:num w:numId="32" w16cid:durableId="1205362262">
    <w:abstractNumId w:val="30"/>
  </w:num>
  <w:num w:numId="33" w16cid:durableId="19083015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16371">
    <w:abstractNumId w:val="8"/>
  </w:num>
  <w:num w:numId="35" w16cid:durableId="684215490">
    <w:abstractNumId w:val="16"/>
  </w:num>
  <w:num w:numId="36" w16cid:durableId="2032536641">
    <w:abstractNumId w:val="34"/>
  </w:num>
  <w:num w:numId="37" w16cid:durableId="2073770165">
    <w:abstractNumId w:val="31"/>
  </w:num>
  <w:num w:numId="38" w16cid:durableId="729380289">
    <w:abstractNumId w:val="36"/>
  </w:num>
  <w:num w:numId="39" w16cid:durableId="101146427">
    <w:abstractNumId w:val="11"/>
  </w:num>
  <w:num w:numId="40" w16cid:durableId="555747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4B"/>
    <w:rsid w:val="00026AC1"/>
    <w:rsid w:val="00056340"/>
    <w:rsid w:val="000663F4"/>
    <w:rsid w:val="000757B0"/>
    <w:rsid w:val="00075E3A"/>
    <w:rsid w:val="000842BA"/>
    <w:rsid w:val="000871B3"/>
    <w:rsid w:val="000A203F"/>
    <w:rsid w:val="000B5C1B"/>
    <w:rsid w:val="000D574B"/>
    <w:rsid w:val="000E0804"/>
    <w:rsid w:val="000F0A0C"/>
    <w:rsid w:val="000F1ECB"/>
    <w:rsid w:val="000F241C"/>
    <w:rsid w:val="000F4CD5"/>
    <w:rsid w:val="000F5164"/>
    <w:rsid w:val="00100462"/>
    <w:rsid w:val="00102097"/>
    <w:rsid w:val="00115E27"/>
    <w:rsid w:val="00125B89"/>
    <w:rsid w:val="00137534"/>
    <w:rsid w:val="001475DB"/>
    <w:rsid w:val="00163159"/>
    <w:rsid w:val="00163B98"/>
    <w:rsid w:val="00187C64"/>
    <w:rsid w:val="00195401"/>
    <w:rsid w:val="0019569C"/>
    <w:rsid w:val="001A13A8"/>
    <w:rsid w:val="001A1BA9"/>
    <w:rsid w:val="001A3DB2"/>
    <w:rsid w:val="001A58F8"/>
    <w:rsid w:val="00206867"/>
    <w:rsid w:val="00225941"/>
    <w:rsid w:val="00243A00"/>
    <w:rsid w:val="00263612"/>
    <w:rsid w:val="002641DE"/>
    <w:rsid w:val="0028531B"/>
    <w:rsid w:val="002969C5"/>
    <w:rsid w:val="002B18AF"/>
    <w:rsid w:val="002D28F2"/>
    <w:rsid w:val="003006C7"/>
    <w:rsid w:val="003030E1"/>
    <w:rsid w:val="00325371"/>
    <w:rsid w:val="003353A2"/>
    <w:rsid w:val="00335CAC"/>
    <w:rsid w:val="003428CC"/>
    <w:rsid w:val="00366453"/>
    <w:rsid w:val="0036790A"/>
    <w:rsid w:val="003701A6"/>
    <w:rsid w:val="00373FDA"/>
    <w:rsid w:val="003878F2"/>
    <w:rsid w:val="003A07AB"/>
    <w:rsid w:val="003A4A31"/>
    <w:rsid w:val="003C6DFE"/>
    <w:rsid w:val="003D2D21"/>
    <w:rsid w:val="003E399F"/>
    <w:rsid w:val="003E6C64"/>
    <w:rsid w:val="003F5F17"/>
    <w:rsid w:val="004012BA"/>
    <w:rsid w:val="004015CF"/>
    <w:rsid w:val="004020BF"/>
    <w:rsid w:val="00404BC9"/>
    <w:rsid w:val="00406E3F"/>
    <w:rsid w:val="00423DEC"/>
    <w:rsid w:val="00454D9B"/>
    <w:rsid w:val="00460ADD"/>
    <w:rsid w:val="00473DD9"/>
    <w:rsid w:val="0047471C"/>
    <w:rsid w:val="00475F9A"/>
    <w:rsid w:val="004919CD"/>
    <w:rsid w:val="004C357B"/>
    <w:rsid w:val="004C6301"/>
    <w:rsid w:val="004D22CE"/>
    <w:rsid w:val="004D4E96"/>
    <w:rsid w:val="004D6D34"/>
    <w:rsid w:val="004E424F"/>
    <w:rsid w:val="004F7FD6"/>
    <w:rsid w:val="00501C8F"/>
    <w:rsid w:val="0050585C"/>
    <w:rsid w:val="00510CD9"/>
    <w:rsid w:val="005241D6"/>
    <w:rsid w:val="00526187"/>
    <w:rsid w:val="00571C5F"/>
    <w:rsid w:val="00587A14"/>
    <w:rsid w:val="005C0F89"/>
    <w:rsid w:val="005F045E"/>
    <w:rsid w:val="005F3F02"/>
    <w:rsid w:val="005F6649"/>
    <w:rsid w:val="00603FC2"/>
    <w:rsid w:val="00636A3C"/>
    <w:rsid w:val="00657E13"/>
    <w:rsid w:val="00663708"/>
    <w:rsid w:val="006713D1"/>
    <w:rsid w:val="006821DB"/>
    <w:rsid w:val="0069062B"/>
    <w:rsid w:val="00692AA1"/>
    <w:rsid w:val="00695EFC"/>
    <w:rsid w:val="00697ED9"/>
    <w:rsid w:val="006B16E8"/>
    <w:rsid w:val="006B72D9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66A3E"/>
    <w:rsid w:val="00783030"/>
    <w:rsid w:val="0078342E"/>
    <w:rsid w:val="007A21CA"/>
    <w:rsid w:val="007B1F7F"/>
    <w:rsid w:val="007C6582"/>
    <w:rsid w:val="007C72AE"/>
    <w:rsid w:val="007D01A5"/>
    <w:rsid w:val="007D240E"/>
    <w:rsid w:val="007D3467"/>
    <w:rsid w:val="007F0F21"/>
    <w:rsid w:val="007F329B"/>
    <w:rsid w:val="007F7A39"/>
    <w:rsid w:val="00801AC2"/>
    <w:rsid w:val="00815DBB"/>
    <w:rsid w:val="008252AB"/>
    <w:rsid w:val="008309B3"/>
    <w:rsid w:val="00836EA9"/>
    <w:rsid w:val="0086641B"/>
    <w:rsid w:val="008818D3"/>
    <w:rsid w:val="008A0A18"/>
    <w:rsid w:val="008A7F32"/>
    <w:rsid w:val="00900283"/>
    <w:rsid w:val="00900C67"/>
    <w:rsid w:val="00904226"/>
    <w:rsid w:val="009265FC"/>
    <w:rsid w:val="00945F41"/>
    <w:rsid w:val="0095447C"/>
    <w:rsid w:val="00955DE5"/>
    <w:rsid w:val="00963214"/>
    <w:rsid w:val="009650EC"/>
    <w:rsid w:val="009730A6"/>
    <w:rsid w:val="00973F90"/>
    <w:rsid w:val="00986160"/>
    <w:rsid w:val="009927E3"/>
    <w:rsid w:val="00994604"/>
    <w:rsid w:val="009A3D7C"/>
    <w:rsid w:val="009B4042"/>
    <w:rsid w:val="009C6AA5"/>
    <w:rsid w:val="009F5E50"/>
    <w:rsid w:val="00A2335D"/>
    <w:rsid w:val="00A62726"/>
    <w:rsid w:val="00A64512"/>
    <w:rsid w:val="00A65CFD"/>
    <w:rsid w:val="00A97D3F"/>
    <w:rsid w:val="00AA07DD"/>
    <w:rsid w:val="00AA3673"/>
    <w:rsid w:val="00AB568E"/>
    <w:rsid w:val="00AC7100"/>
    <w:rsid w:val="00AD6480"/>
    <w:rsid w:val="00AD7290"/>
    <w:rsid w:val="00AE365F"/>
    <w:rsid w:val="00AE40D7"/>
    <w:rsid w:val="00AF62F4"/>
    <w:rsid w:val="00AF7C09"/>
    <w:rsid w:val="00B0213A"/>
    <w:rsid w:val="00B23CDA"/>
    <w:rsid w:val="00B31814"/>
    <w:rsid w:val="00B6401E"/>
    <w:rsid w:val="00B65A82"/>
    <w:rsid w:val="00B73A50"/>
    <w:rsid w:val="00B80B29"/>
    <w:rsid w:val="00B93383"/>
    <w:rsid w:val="00BA0564"/>
    <w:rsid w:val="00BA540B"/>
    <w:rsid w:val="00BB1276"/>
    <w:rsid w:val="00BE1132"/>
    <w:rsid w:val="00BE5DE1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76881"/>
    <w:rsid w:val="00C83727"/>
    <w:rsid w:val="00C94188"/>
    <w:rsid w:val="00CA3A1F"/>
    <w:rsid w:val="00CB45A4"/>
    <w:rsid w:val="00CC4ECE"/>
    <w:rsid w:val="00CC794F"/>
    <w:rsid w:val="00CD1406"/>
    <w:rsid w:val="00CD5C9E"/>
    <w:rsid w:val="00CD6CDB"/>
    <w:rsid w:val="00CD6E6C"/>
    <w:rsid w:val="00CE3D94"/>
    <w:rsid w:val="00CE5B24"/>
    <w:rsid w:val="00CF4AE3"/>
    <w:rsid w:val="00CF4EBB"/>
    <w:rsid w:val="00D006E8"/>
    <w:rsid w:val="00D01DF5"/>
    <w:rsid w:val="00D0288D"/>
    <w:rsid w:val="00D071DE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3632"/>
    <w:rsid w:val="00E04418"/>
    <w:rsid w:val="00E13FB2"/>
    <w:rsid w:val="00E265FE"/>
    <w:rsid w:val="00E27BA3"/>
    <w:rsid w:val="00E42D68"/>
    <w:rsid w:val="00E57170"/>
    <w:rsid w:val="00E64ED8"/>
    <w:rsid w:val="00E772EE"/>
    <w:rsid w:val="00E80DFA"/>
    <w:rsid w:val="00E910DC"/>
    <w:rsid w:val="00EE481A"/>
    <w:rsid w:val="00EE4D5D"/>
    <w:rsid w:val="00F15EC0"/>
    <w:rsid w:val="00F263AC"/>
    <w:rsid w:val="00F27355"/>
    <w:rsid w:val="00F325CB"/>
    <w:rsid w:val="00F32B1D"/>
    <w:rsid w:val="00F34E29"/>
    <w:rsid w:val="00F35D95"/>
    <w:rsid w:val="00F41BF4"/>
    <w:rsid w:val="00F6662E"/>
    <w:rsid w:val="00F738CB"/>
    <w:rsid w:val="00F83A4C"/>
    <w:rsid w:val="00F92622"/>
    <w:rsid w:val="00FC480A"/>
    <w:rsid w:val="00FE2040"/>
    <w:rsid w:val="00FE544B"/>
    <w:rsid w:val="00FE6035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681D9"/>
  <w15:docId w15:val="{3BB01200-F292-4D4E-A822-35CC8CCF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execagenda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4DDB1-097F-4E5D-BE4C-2BA1EE695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E282D-E388-412C-B8AD-839416864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C81AF6-AE50-456F-A6DF-4973158AB7E5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4.xml><?xml version="1.0" encoding="utf-8"?>
<ds:datastoreItem xmlns:ds="http://schemas.openxmlformats.org/officeDocument/2006/customXml" ds:itemID="{60E71ABB-A12A-499B-9E56-CBAF4BE3D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execagendaJune2022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Max Fincher</cp:lastModifiedBy>
  <cp:revision>2</cp:revision>
  <cp:lastPrinted>2022-09-12T08:57:00Z</cp:lastPrinted>
  <dcterms:created xsi:type="dcterms:W3CDTF">2022-09-12T08:58:00Z</dcterms:created>
  <dcterms:modified xsi:type="dcterms:W3CDTF">2022-09-12T08:58:00Z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8797600</vt:r8>
  </property>
  <property fmtid="{D5CDD505-2E9C-101B-9397-08002B2CF9AE}" pid="4" name="MediaServiceImageTags">
    <vt:lpwstr/>
  </property>
</Properties>
</file>