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DA0FAF" w:rsidRPr="00DA0FAF" w:rsidRDefault="004F3187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 w:rsidRPr="00DA0FAF">
        <w:rPr>
          <w:rFonts w:ascii="Arial" w:hAnsi="Arial" w:cs="Arial"/>
          <w:b/>
        </w:rPr>
        <w:t xml:space="preserve">Agenda for the on-line meeting of the UCET </w:t>
      </w:r>
      <w:r w:rsidR="00990E62" w:rsidRPr="00DA0FAF">
        <w:rPr>
          <w:rFonts w:ascii="Arial" w:hAnsi="Arial" w:cs="Arial"/>
          <w:b/>
        </w:rPr>
        <w:t>ITE primary &amp; early years f</w:t>
      </w:r>
      <w:r w:rsidRPr="00DA0FAF">
        <w:rPr>
          <w:rFonts w:ascii="Arial" w:hAnsi="Arial" w:cs="Arial"/>
          <w:b/>
        </w:rPr>
        <w:t xml:space="preserve">orum to take place at </w:t>
      </w:r>
      <w:r w:rsidR="00F74699" w:rsidRPr="00DA0FAF">
        <w:rPr>
          <w:rFonts w:ascii="Arial" w:hAnsi="Arial" w:cs="Arial"/>
          <w:b/>
          <w:u w:val="single"/>
        </w:rPr>
        <w:t>1p</w:t>
      </w:r>
      <w:r w:rsidRPr="00DA0FAF">
        <w:rPr>
          <w:rFonts w:ascii="Arial" w:hAnsi="Arial" w:cs="Arial"/>
          <w:b/>
          <w:u w:val="single"/>
        </w:rPr>
        <w:t xml:space="preserve">m </w:t>
      </w:r>
      <w:r w:rsidRPr="00DA0FAF">
        <w:rPr>
          <w:rFonts w:ascii="Arial" w:hAnsi="Arial" w:cs="Arial"/>
          <w:b/>
        </w:rPr>
        <w:t xml:space="preserve">on </w:t>
      </w:r>
      <w:r w:rsidR="00696462" w:rsidRPr="00DA0FAF">
        <w:rPr>
          <w:rFonts w:ascii="Arial" w:hAnsi="Arial" w:cs="Arial"/>
          <w:b/>
        </w:rPr>
        <w:t xml:space="preserve">Tuesday </w:t>
      </w:r>
      <w:r w:rsidR="00EB1AC7" w:rsidRPr="00DA0FAF">
        <w:rPr>
          <w:rFonts w:ascii="Arial" w:hAnsi="Arial" w:cs="Arial"/>
          <w:b/>
        </w:rPr>
        <w:t xml:space="preserve">1 March </w:t>
      </w:r>
      <w:r w:rsidR="0009468F" w:rsidRPr="00DA0FAF">
        <w:rPr>
          <w:rFonts w:ascii="Arial" w:hAnsi="Arial" w:cs="Arial"/>
          <w:b/>
        </w:rPr>
        <w:t>202</w:t>
      </w:r>
      <w:r w:rsidR="00EB1AC7" w:rsidRPr="00DA0FAF">
        <w:rPr>
          <w:rFonts w:ascii="Arial" w:hAnsi="Arial" w:cs="Arial"/>
          <w:b/>
        </w:rPr>
        <w:t>2</w:t>
      </w:r>
      <w:r w:rsidR="002D7586" w:rsidRPr="00DA0FAF">
        <w:rPr>
          <w:rFonts w:ascii="Arial" w:hAnsi="Arial" w:cs="Arial"/>
          <w:b/>
        </w:rPr>
        <w:t xml:space="preserve">. </w:t>
      </w:r>
      <w:r w:rsidR="00306B3A" w:rsidRPr="00DA0FAF">
        <w:rPr>
          <w:rFonts w:ascii="Arial" w:hAnsi="Arial" w:cs="Arial"/>
          <w:b/>
        </w:rPr>
        <w:t xml:space="preserve">There </w:t>
      </w:r>
      <w:r w:rsidR="00AB6A74" w:rsidRPr="00DA0FAF">
        <w:rPr>
          <w:rFonts w:ascii="Arial" w:hAnsi="Arial" w:cs="Arial"/>
          <w:b/>
        </w:rPr>
        <w:t xml:space="preserve">will </w:t>
      </w:r>
      <w:r w:rsidR="00D5127C" w:rsidRPr="00DA0FAF">
        <w:rPr>
          <w:rFonts w:ascii="Arial" w:hAnsi="Arial" w:cs="Arial"/>
          <w:b/>
        </w:rPr>
        <w:t xml:space="preserve">also </w:t>
      </w:r>
      <w:r w:rsidR="00AB6A74" w:rsidRPr="00DA0FAF">
        <w:rPr>
          <w:rFonts w:ascii="Arial" w:hAnsi="Arial" w:cs="Arial"/>
          <w:b/>
        </w:rPr>
        <w:t xml:space="preserve">be a morning symposium beginning at </w:t>
      </w:r>
      <w:r w:rsidR="00AB6A74" w:rsidRPr="00DA0FAF">
        <w:rPr>
          <w:rFonts w:ascii="Arial" w:hAnsi="Arial" w:cs="Arial"/>
          <w:b/>
          <w:u w:val="single"/>
        </w:rPr>
        <w:t>10.30am</w:t>
      </w:r>
      <w:r w:rsidR="00AB6A74" w:rsidRPr="00DA0FAF">
        <w:rPr>
          <w:rFonts w:ascii="Arial" w:hAnsi="Arial" w:cs="Arial"/>
          <w:b/>
        </w:rPr>
        <w:t xml:space="preserve"> on:</w:t>
      </w:r>
      <w:r w:rsidR="00EB1AC7" w:rsidRPr="00DA0FAF">
        <w:rPr>
          <w:rFonts w:ascii="Arial" w:hAnsi="Arial" w:cs="Arial"/>
          <w:b/>
        </w:rPr>
        <w:t xml:space="preserve"> teaching and assessments in respect of foundation subjects’, with speakers including Emily Davies from Warwick </w:t>
      </w:r>
      <w:r w:rsidR="00C8097C" w:rsidRPr="00DA0FAF">
        <w:rPr>
          <w:rFonts w:ascii="Arial" w:hAnsi="Arial" w:cs="Arial"/>
          <w:b/>
        </w:rPr>
        <w:t>.</w:t>
      </w:r>
      <w:r w:rsidR="002D7586" w:rsidRPr="00DA0FAF">
        <w:rPr>
          <w:rFonts w:ascii="Arial" w:hAnsi="Arial" w:cs="Arial"/>
          <w:b/>
        </w:rPr>
        <w:t xml:space="preserve"> Please click on the following link to register for the event:</w:t>
      </w:r>
      <w:r w:rsidR="00DA0FAF" w:rsidRPr="00DA0FAF">
        <w:rPr>
          <w:rFonts w:ascii="Arial" w:hAnsi="Arial" w:cs="Arial"/>
        </w:rPr>
        <w:t xml:space="preserve"> </w:t>
      </w:r>
      <w:hyperlink r:id="rId10" w:history="1">
        <w:r w:rsidR="00DA0FAF" w:rsidRPr="00DA0FAF">
          <w:rPr>
            <w:rStyle w:val="Hyperlink"/>
            <w:rFonts w:ascii="Arial" w:hAnsi="Arial" w:cs="Arial"/>
          </w:rPr>
          <w:t>https://www.ucet.ac.uk/13265/ite-primary-early-years-forum</w:t>
        </w:r>
      </w:hyperlink>
    </w:p>
    <w:p w:rsidR="00AB6A74" w:rsidRPr="008E4FF7" w:rsidRDefault="00AB6A74" w:rsidP="00DA0FAF">
      <w:pPr>
        <w:jc w:val="center"/>
        <w:rPr>
          <w:rFonts w:ascii="Arial" w:hAnsi="Arial" w:cs="Arial"/>
          <w:b/>
        </w:rPr>
      </w:pPr>
    </w:p>
    <w:p w:rsidR="004F3187" w:rsidRPr="008E4FF7" w:rsidRDefault="004F3187" w:rsidP="00B6401E">
      <w:pPr>
        <w:jc w:val="center"/>
        <w:rPr>
          <w:rFonts w:ascii="Arial" w:hAnsi="Arial" w:cs="Arial"/>
          <w:b/>
        </w:rPr>
      </w:pPr>
    </w:p>
    <w:p w:rsidR="004F3187" w:rsidRPr="008E4FF7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Welcome &amp; </w:t>
      </w:r>
      <w:r w:rsidR="004F3187" w:rsidRPr="008E4FF7">
        <w:rPr>
          <w:rFonts w:ascii="Arial" w:hAnsi="Arial" w:cs="Arial"/>
          <w:b/>
          <w:sz w:val="24"/>
          <w:szCs w:val="24"/>
        </w:rPr>
        <w:t>introductio</w:t>
      </w:r>
      <w:r w:rsidRPr="008E4FF7">
        <w:rPr>
          <w:rFonts w:ascii="Arial" w:hAnsi="Arial" w:cs="Arial"/>
          <w:b/>
          <w:sz w:val="24"/>
          <w:szCs w:val="24"/>
        </w:rPr>
        <w:t>ns</w:t>
      </w:r>
    </w:p>
    <w:p w:rsidR="004F3187" w:rsidRPr="008E4FF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Minutes of the previous meeting </w:t>
      </w:r>
    </w:p>
    <w:p w:rsidR="004F3187" w:rsidRPr="008E4FF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Matters arising</w:t>
      </w:r>
    </w:p>
    <w:p w:rsidR="003259EF" w:rsidRPr="008E4FF7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UCET updates</w:t>
      </w:r>
    </w:p>
    <w:p w:rsidR="008E4FF7" w:rsidRDefault="008E4FF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Morning symposia</w:t>
      </w:r>
    </w:p>
    <w:p w:rsidR="00370469" w:rsidRPr="008E4FF7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Feedback from morning symposium</w:t>
      </w:r>
    </w:p>
    <w:p w:rsidR="002D7586" w:rsidRPr="008E4FF7" w:rsidRDefault="008E4FF7" w:rsidP="00B45A56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Topics for future symposia</w:t>
      </w:r>
    </w:p>
    <w:p w:rsidR="00696462" w:rsidRDefault="00696462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ITE Market Review</w:t>
      </w:r>
      <w:r w:rsidR="002D7586" w:rsidRPr="008E4FF7">
        <w:rPr>
          <w:rFonts w:ascii="Arial" w:hAnsi="Arial" w:cs="Arial"/>
          <w:b/>
          <w:sz w:val="24"/>
          <w:szCs w:val="24"/>
        </w:rPr>
        <w:t>:</w:t>
      </w:r>
    </w:p>
    <w:p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 from forum members on applications for accreditation</w:t>
      </w:r>
    </w:p>
    <w:p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for round 2 applications for accreditation</w:t>
      </w:r>
    </w:p>
    <w:p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Market Review updates and issues</w:t>
      </w:r>
    </w:p>
    <w:p w:rsidR="008E4FF7" w:rsidRDefault="008E4FF7" w:rsidP="008E4FF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ITE issues:</w:t>
      </w:r>
    </w:p>
    <w:p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Recruitment to programmes for 2022/23</w:t>
      </w:r>
    </w:p>
    <w:p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Placement issues</w:t>
      </w:r>
    </w:p>
    <w:p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Covid 19 issues</w:t>
      </w:r>
    </w:p>
    <w:p w:rsidR="008E4FF7" w:rsidRP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ITE requirements</w:t>
      </w:r>
    </w:p>
    <w:p w:rsidR="008E4FF7" w:rsidRDefault="008E4FF7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Inspection issues:</w:t>
      </w:r>
    </w:p>
    <w:p w:rsidR="002D7586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 from recent inspections</w:t>
      </w:r>
    </w:p>
    <w:p w:rsidR="008E4FF7" w:rsidRP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inspection issues</w:t>
      </w:r>
    </w:p>
    <w:p w:rsidR="002D7586" w:rsidRDefault="002D7586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Early years issues</w:t>
      </w:r>
    </w:p>
    <w:p w:rsidR="008E4FF7" w:rsidRPr="008E4FF7" w:rsidRDefault="008E4FF7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 and Vice Chair of ITE primary &amp; early years forum</w:t>
      </w:r>
    </w:p>
    <w:p w:rsidR="00370469" w:rsidRPr="008E4FF7" w:rsidRDefault="00370469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Items for information:</w:t>
      </w:r>
    </w:p>
    <w:p w:rsidR="00370469" w:rsidRPr="008E4FF7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UCET </w:t>
      </w:r>
      <w:r w:rsidR="008E4FF7">
        <w:rPr>
          <w:rFonts w:ascii="Arial" w:hAnsi="Arial" w:cs="Arial"/>
          <w:b/>
          <w:sz w:val="24"/>
          <w:szCs w:val="24"/>
        </w:rPr>
        <w:t xml:space="preserve">December </w:t>
      </w:r>
      <w:r w:rsidRPr="008E4FF7">
        <w:rPr>
          <w:rFonts w:ascii="Arial" w:hAnsi="Arial" w:cs="Arial"/>
          <w:b/>
          <w:sz w:val="24"/>
          <w:szCs w:val="24"/>
        </w:rPr>
        <w:t>newsletter</w:t>
      </w:r>
    </w:p>
    <w:p w:rsidR="003259EF" w:rsidRPr="008E4FF7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Any other business</w:t>
      </w:r>
    </w:p>
    <w:p w:rsidR="00306B3A" w:rsidRPr="008E4FF7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Date of next meeting: </w:t>
      </w:r>
      <w:r w:rsidR="008E4FF7">
        <w:rPr>
          <w:rFonts w:ascii="Arial" w:hAnsi="Arial" w:cs="Arial"/>
          <w:b/>
          <w:sz w:val="24"/>
          <w:szCs w:val="24"/>
        </w:rPr>
        <w:t>7 June 2022 (format to be agreed)</w:t>
      </w:r>
      <w:r w:rsidR="002D7586" w:rsidRPr="008E4FF7">
        <w:rPr>
          <w:rFonts w:ascii="Arial" w:hAnsi="Arial" w:cs="Arial"/>
          <w:b/>
          <w:sz w:val="24"/>
          <w:szCs w:val="24"/>
        </w:rPr>
        <w:br/>
      </w:r>
    </w:p>
    <w:p w:rsidR="00306B3A" w:rsidRPr="008E4FF7" w:rsidRDefault="00306B3A" w:rsidP="00306B3A">
      <w:pPr>
        <w:rPr>
          <w:rFonts w:ascii="Arial" w:hAnsi="Arial" w:cs="Arial"/>
          <w:u w:val="single"/>
        </w:rPr>
      </w:pPr>
      <w:r w:rsidRPr="008E4FF7">
        <w:rPr>
          <w:rFonts w:ascii="Arial" w:hAnsi="Arial" w:cs="Arial"/>
          <w:b/>
          <w:u w:val="single"/>
        </w:rPr>
        <w:t>Su</w:t>
      </w:r>
      <w:r w:rsidRPr="008E4FF7">
        <w:rPr>
          <w:rFonts w:ascii="Arial" w:hAnsi="Arial" w:cs="Arial"/>
          <w:u w:val="single"/>
        </w:rPr>
        <w:t>pporting papers</w:t>
      </w:r>
    </w:p>
    <w:p w:rsidR="00306B3A" w:rsidRPr="008E4FF7" w:rsidRDefault="00306B3A" w:rsidP="00306B3A">
      <w:pPr>
        <w:rPr>
          <w:rFonts w:ascii="Arial" w:hAnsi="Arial" w:cs="Arial"/>
          <w:u w:val="single"/>
        </w:rPr>
      </w:pPr>
    </w:p>
    <w:p w:rsidR="00306B3A" w:rsidRPr="008E4FF7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E4FF7">
        <w:rPr>
          <w:rFonts w:ascii="Arial" w:hAnsi="Arial" w:cs="Arial"/>
          <w:sz w:val="24"/>
          <w:szCs w:val="24"/>
        </w:rPr>
        <w:t xml:space="preserve">Note of </w:t>
      </w:r>
      <w:r w:rsidR="00D5127C">
        <w:rPr>
          <w:rFonts w:ascii="Arial" w:hAnsi="Arial" w:cs="Arial"/>
          <w:sz w:val="24"/>
          <w:szCs w:val="24"/>
        </w:rPr>
        <w:t xml:space="preserve">16 November </w:t>
      </w:r>
      <w:r w:rsidR="005518C1" w:rsidRPr="008E4FF7">
        <w:rPr>
          <w:rFonts w:ascii="Arial" w:hAnsi="Arial" w:cs="Arial"/>
          <w:sz w:val="24"/>
          <w:szCs w:val="24"/>
        </w:rPr>
        <w:t xml:space="preserve">2021 </w:t>
      </w:r>
      <w:r w:rsidRPr="008E4FF7">
        <w:rPr>
          <w:rFonts w:ascii="Arial" w:hAnsi="Arial" w:cs="Arial"/>
          <w:sz w:val="24"/>
          <w:szCs w:val="24"/>
        </w:rPr>
        <w:t>meeting</w:t>
      </w:r>
    </w:p>
    <w:p w:rsidR="008F6DAF" w:rsidRPr="008E4FF7" w:rsidRDefault="00D5127C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 Market Review FAQs</w:t>
      </w:r>
    </w:p>
    <w:p w:rsidR="008F6DAF" w:rsidRPr="008E4FF7" w:rsidRDefault="00D5127C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UCET correspondence with ministers</w:t>
      </w:r>
    </w:p>
    <w:p w:rsidR="005518C1" w:rsidRDefault="00D5127C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Latest </w:t>
      </w:r>
      <w:r w:rsidR="001E4D1C" w:rsidRPr="008E4FF7">
        <w:rPr>
          <w:rFonts w:ascii="Arial" w:hAnsi="Arial" w:cs="Arial"/>
          <w:sz w:val="24"/>
          <w:szCs w:val="24"/>
        </w:rPr>
        <w:t>ITE criteria for 2021/22</w:t>
      </w:r>
    </w:p>
    <w:p w:rsidR="004068D6" w:rsidRDefault="004068D6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DfE placement message</w:t>
      </w:r>
    </w:p>
    <w:p w:rsidR="00C61BDA" w:rsidRDefault="00C61BD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FAQ on current ITE requir</w:t>
      </w:r>
      <w:r w:rsidR="006B7A9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ments</w:t>
      </w:r>
    </w:p>
    <w:p w:rsidR="00C37757" w:rsidRPr="008E4FF7" w:rsidRDefault="00C37757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 of UCET survey on Covid and other pressures</w:t>
      </w:r>
    </w:p>
    <w:p w:rsidR="00E7792F" w:rsidRPr="008E4FF7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E4FF7">
        <w:rPr>
          <w:rFonts w:ascii="Arial" w:hAnsi="Arial" w:cs="Arial"/>
          <w:sz w:val="24"/>
          <w:szCs w:val="24"/>
        </w:rPr>
        <w:lastRenderedPageBreak/>
        <w:t xml:space="preserve">UCET </w:t>
      </w:r>
      <w:r w:rsidR="00D5127C">
        <w:rPr>
          <w:rFonts w:ascii="Arial" w:hAnsi="Arial" w:cs="Arial"/>
          <w:sz w:val="24"/>
          <w:szCs w:val="24"/>
        </w:rPr>
        <w:t xml:space="preserve">December </w:t>
      </w:r>
      <w:r w:rsidR="003C3D62" w:rsidRPr="008E4FF7">
        <w:rPr>
          <w:rFonts w:ascii="Arial" w:hAnsi="Arial" w:cs="Arial"/>
          <w:sz w:val="24"/>
          <w:szCs w:val="24"/>
        </w:rPr>
        <w:t xml:space="preserve">newsletter </w:t>
      </w:r>
      <w:r w:rsidR="005518C1" w:rsidRPr="008E4FF7">
        <w:rPr>
          <w:rFonts w:ascii="Arial" w:hAnsi="Arial" w:cs="Arial"/>
          <w:sz w:val="24"/>
          <w:szCs w:val="24"/>
        </w:rPr>
        <w:t xml:space="preserve"> </w:t>
      </w:r>
    </w:p>
    <w:sectPr w:rsidR="00E7792F" w:rsidRPr="008E4FF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56A7A"/>
    <w:rsid w:val="000663F4"/>
    <w:rsid w:val="000757B0"/>
    <w:rsid w:val="00075E3A"/>
    <w:rsid w:val="000842BA"/>
    <w:rsid w:val="000871B3"/>
    <w:rsid w:val="0009468F"/>
    <w:rsid w:val="000D4063"/>
    <w:rsid w:val="000E0804"/>
    <w:rsid w:val="000F1ECB"/>
    <w:rsid w:val="000F241C"/>
    <w:rsid w:val="000F5164"/>
    <w:rsid w:val="00100462"/>
    <w:rsid w:val="00102097"/>
    <w:rsid w:val="00107BD2"/>
    <w:rsid w:val="00125B89"/>
    <w:rsid w:val="00137534"/>
    <w:rsid w:val="00163B98"/>
    <w:rsid w:val="00187C64"/>
    <w:rsid w:val="00195401"/>
    <w:rsid w:val="0019783B"/>
    <w:rsid w:val="001A13A8"/>
    <w:rsid w:val="001A3DB2"/>
    <w:rsid w:val="001A58F8"/>
    <w:rsid w:val="001E4D1C"/>
    <w:rsid w:val="00216AA5"/>
    <w:rsid w:val="00263612"/>
    <w:rsid w:val="0028686D"/>
    <w:rsid w:val="002B18AF"/>
    <w:rsid w:val="002D28F2"/>
    <w:rsid w:val="002D7586"/>
    <w:rsid w:val="00301B61"/>
    <w:rsid w:val="003030E1"/>
    <w:rsid w:val="00306B3A"/>
    <w:rsid w:val="003259EF"/>
    <w:rsid w:val="003353A2"/>
    <w:rsid w:val="00335CAC"/>
    <w:rsid w:val="003701A6"/>
    <w:rsid w:val="00370469"/>
    <w:rsid w:val="00373FDA"/>
    <w:rsid w:val="00375BBC"/>
    <w:rsid w:val="00397A7E"/>
    <w:rsid w:val="003A07AB"/>
    <w:rsid w:val="003C3D62"/>
    <w:rsid w:val="003E399F"/>
    <w:rsid w:val="003E6C64"/>
    <w:rsid w:val="004020BF"/>
    <w:rsid w:val="00404BC9"/>
    <w:rsid w:val="004068D6"/>
    <w:rsid w:val="00406E3F"/>
    <w:rsid w:val="00411DCD"/>
    <w:rsid w:val="00436C4E"/>
    <w:rsid w:val="00446FAD"/>
    <w:rsid w:val="00460ADD"/>
    <w:rsid w:val="00473DD9"/>
    <w:rsid w:val="00474907"/>
    <w:rsid w:val="00485073"/>
    <w:rsid w:val="004861B9"/>
    <w:rsid w:val="004919CD"/>
    <w:rsid w:val="004C357B"/>
    <w:rsid w:val="004C6301"/>
    <w:rsid w:val="004C7FCF"/>
    <w:rsid w:val="004D22CE"/>
    <w:rsid w:val="004D4E96"/>
    <w:rsid w:val="004E424F"/>
    <w:rsid w:val="004F3187"/>
    <w:rsid w:val="004F61D2"/>
    <w:rsid w:val="0050585C"/>
    <w:rsid w:val="00510CD9"/>
    <w:rsid w:val="005241D6"/>
    <w:rsid w:val="005518C1"/>
    <w:rsid w:val="00587A14"/>
    <w:rsid w:val="005C4EBF"/>
    <w:rsid w:val="005F6649"/>
    <w:rsid w:val="006036A6"/>
    <w:rsid w:val="006111BF"/>
    <w:rsid w:val="00663708"/>
    <w:rsid w:val="006713D1"/>
    <w:rsid w:val="006821DB"/>
    <w:rsid w:val="0069062B"/>
    <w:rsid w:val="00692AA1"/>
    <w:rsid w:val="00696462"/>
    <w:rsid w:val="00697ED9"/>
    <w:rsid w:val="006B16E8"/>
    <w:rsid w:val="006B7A96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53E4"/>
    <w:rsid w:val="007F7A39"/>
    <w:rsid w:val="00801AC2"/>
    <w:rsid w:val="008252AB"/>
    <w:rsid w:val="0086641B"/>
    <w:rsid w:val="008818D3"/>
    <w:rsid w:val="008A0A18"/>
    <w:rsid w:val="008D05E6"/>
    <w:rsid w:val="008E4FF7"/>
    <w:rsid w:val="008F0B6B"/>
    <w:rsid w:val="008F6DAF"/>
    <w:rsid w:val="00900283"/>
    <w:rsid w:val="00904226"/>
    <w:rsid w:val="00920326"/>
    <w:rsid w:val="0095447C"/>
    <w:rsid w:val="009631A4"/>
    <w:rsid w:val="00986160"/>
    <w:rsid w:val="00990379"/>
    <w:rsid w:val="00990E62"/>
    <w:rsid w:val="009927E3"/>
    <w:rsid w:val="009A0F68"/>
    <w:rsid w:val="009A77C6"/>
    <w:rsid w:val="009B4042"/>
    <w:rsid w:val="009C1E96"/>
    <w:rsid w:val="00A62726"/>
    <w:rsid w:val="00A65CFD"/>
    <w:rsid w:val="00A85D35"/>
    <w:rsid w:val="00A97D3F"/>
    <w:rsid w:val="00AA07DD"/>
    <w:rsid w:val="00AA3673"/>
    <w:rsid w:val="00AB568E"/>
    <w:rsid w:val="00AB6A74"/>
    <w:rsid w:val="00AD7290"/>
    <w:rsid w:val="00AE365F"/>
    <w:rsid w:val="00AE40D7"/>
    <w:rsid w:val="00AF59FB"/>
    <w:rsid w:val="00AF7C09"/>
    <w:rsid w:val="00B43645"/>
    <w:rsid w:val="00B6401E"/>
    <w:rsid w:val="00B65A82"/>
    <w:rsid w:val="00B73A50"/>
    <w:rsid w:val="00B80B29"/>
    <w:rsid w:val="00B93383"/>
    <w:rsid w:val="00BA540B"/>
    <w:rsid w:val="00BB0D72"/>
    <w:rsid w:val="00BB1276"/>
    <w:rsid w:val="00BE76C3"/>
    <w:rsid w:val="00C0032E"/>
    <w:rsid w:val="00C02640"/>
    <w:rsid w:val="00C23A79"/>
    <w:rsid w:val="00C27B2F"/>
    <w:rsid w:val="00C37757"/>
    <w:rsid w:val="00C4023E"/>
    <w:rsid w:val="00C51AF9"/>
    <w:rsid w:val="00C54884"/>
    <w:rsid w:val="00C56C09"/>
    <w:rsid w:val="00C61BDA"/>
    <w:rsid w:val="00C76BA5"/>
    <w:rsid w:val="00C8097C"/>
    <w:rsid w:val="00CA218C"/>
    <w:rsid w:val="00CB45A4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599D"/>
    <w:rsid w:val="00D5127C"/>
    <w:rsid w:val="00D61F47"/>
    <w:rsid w:val="00D85225"/>
    <w:rsid w:val="00D91D76"/>
    <w:rsid w:val="00DA0FAF"/>
    <w:rsid w:val="00DA18ED"/>
    <w:rsid w:val="00DA549A"/>
    <w:rsid w:val="00DB1486"/>
    <w:rsid w:val="00DB47B9"/>
    <w:rsid w:val="00DC2807"/>
    <w:rsid w:val="00DF1E13"/>
    <w:rsid w:val="00E04418"/>
    <w:rsid w:val="00E13FB2"/>
    <w:rsid w:val="00E219E1"/>
    <w:rsid w:val="00E265FE"/>
    <w:rsid w:val="00E27BA3"/>
    <w:rsid w:val="00E5585E"/>
    <w:rsid w:val="00E64ED8"/>
    <w:rsid w:val="00E772EE"/>
    <w:rsid w:val="00E7792F"/>
    <w:rsid w:val="00E807B1"/>
    <w:rsid w:val="00EB1AC7"/>
    <w:rsid w:val="00EE2A3D"/>
    <w:rsid w:val="00EE5B58"/>
    <w:rsid w:val="00EF3310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83A4C"/>
    <w:rsid w:val="00F92622"/>
    <w:rsid w:val="00FA6DB9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F1D49C-E82F-4CA3-B950-5992146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xmsonormal">
    <w:name w:val="xxmsonormal"/>
    <w:basedOn w:val="Normal"/>
    <w:uiPriority w:val="99"/>
    <w:rsid w:val="00DA0FAF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03.safelinks.protection.outlook.com/?url=https%3A%2F%2Fwww.ucet.ac.uk%2F13265%2Fite-primary-early-years-forum&amp;data=04%7C01%7Cjan.ashbridge%40cumbria.ac.uk%7C6c07262e56794e60fdcd08d9df223667%7Cb627db1d99584fd18ea48ac3b27cf00f%7C1%7C0%7C637786160302552385%7CUnknown%7CTWFpbGZsb3d8eyJWIjoiMC4wLjAwMDAiLCJQIjoiV2luMzIiLCJBTiI6Ik1haWwiLCJXVCI6Mn0%3D%7C3000&amp;sdata=ihfpcrqJn434sw9E5uM9Rrey3Fqzrx05u%2BFB2UVzcuI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F50A9-E679-4658-89DB-8120A3CA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agendaprimaryMarch2022</Template>
  <TotalTime>0</TotalTime>
  <Pages>2</Pages>
  <Words>234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2022-02-01T13:48:00Z</cp:lastPrinted>
  <dcterms:created xsi:type="dcterms:W3CDTF">2022-02-01T13:49:00Z</dcterms:created>
  <dcterms:modified xsi:type="dcterms:W3CDTF">2022-02-01T13:49:00Z</dcterms:modified>
</cp:coreProperties>
</file>