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7250DC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7250DC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F5432A" w:rsidRPr="007250DC">
        <w:rPr>
          <w:rFonts w:ascii="Arial" w:hAnsi="Arial" w:cs="Arial"/>
          <w:b/>
          <w:sz w:val="22"/>
          <w:szCs w:val="22"/>
        </w:rPr>
        <w:t>CPD</w:t>
      </w:r>
      <w:r w:rsidRPr="007250DC">
        <w:rPr>
          <w:rFonts w:ascii="Arial" w:hAnsi="Arial" w:cs="Arial"/>
          <w:b/>
          <w:sz w:val="22"/>
          <w:szCs w:val="22"/>
        </w:rPr>
        <w:t xml:space="preserve"> Forum to take place at </w:t>
      </w:r>
      <w:r w:rsidR="00750EB1" w:rsidRPr="007250DC">
        <w:rPr>
          <w:rFonts w:ascii="Arial" w:hAnsi="Arial" w:cs="Arial"/>
          <w:b/>
          <w:sz w:val="22"/>
          <w:szCs w:val="22"/>
        </w:rPr>
        <w:t>1pm</w:t>
      </w:r>
      <w:r w:rsidR="001E023D" w:rsidRPr="007250DC">
        <w:rPr>
          <w:rFonts w:ascii="Arial" w:hAnsi="Arial" w:cs="Arial"/>
          <w:b/>
          <w:sz w:val="22"/>
          <w:szCs w:val="22"/>
        </w:rPr>
        <w:t xml:space="preserve"> </w:t>
      </w:r>
      <w:r w:rsidR="00F5432A" w:rsidRPr="007250DC">
        <w:rPr>
          <w:rFonts w:ascii="Arial" w:hAnsi="Arial" w:cs="Arial"/>
          <w:b/>
          <w:sz w:val="22"/>
          <w:szCs w:val="22"/>
        </w:rPr>
        <w:t xml:space="preserve">on </w:t>
      </w:r>
      <w:r w:rsidR="004814FC" w:rsidRPr="007250DC">
        <w:rPr>
          <w:rFonts w:ascii="Arial" w:hAnsi="Arial" w:cs="Arial"/>
          <w:b/>
          <w:sz w:val="22"/>
          <w:szCs w:val="22"/>
        </w:rPr>
        <w:t xml:space="preserve">Tuesday </w:t>
      </w:r>
      <w:r w:rsidR="00AC23D9">
        <w:rPr>
          <w:rFonts w:ascii="Arial" w:hAnsi="Arial" w:cs="Arial"/>
          <w:b/>
          <w:sz w:val="22"/>
          <w:szCs w:val="22"/>
        </w:rPr>
        <w:t>22 February 2022</w:t>
      </w:r>
      <w:r w:rsidR="0043545A" w:rsidRPr="007250DC">
        <w:rPr>
          <w:rFonts w:ascii="Arial" w:hAnsi="Arial" w:cs="Arial"/>
          <w:b/>
          <w:sz w:val="22"/>
          <w:szCs w:val="22"/>
        </w:rPr>
        <w:t xml:space="preserve"> </w:t>
      </w:r>
    </w:p>
    <w:p w:rsidR="001E023D" w:rsidRPr="007250DC" w:rsidRDefault="001E023D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:rsidR="001E023D" w:rsidRPr="007250DC" w:rsidRDefault="001E023D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7250DC">
        <w:rPr>
          <w:rFonts w:ascii="Arial" w:hAnsi="Arial" w:cs="Arial"/>
          <w:b/>
          <w:sz w:val="22"/>
          <w:szCs w:val="22"/>
        </w:rPr>
        <w:t xml:space="preserve">There will be a morning symposium at 10.30am </w:t>
      </w:r>
      <w:r w:rsidR="004814FC" w:rsidRPr="007250DC">
        <w:rPr>
          <w:rFonts w:ascii="Arial" w:hAnsi="Arial" w:cs="Arial"/>
          <w:b/>
          <w:sz w:val="22"/>
          <w:szCs w:val="22"/>
        </w:rPr>
        <w:t>on</w:t>
      </w:r>
      <w:r w:rsidR="005300B5" w:rsidRPr="007250DC">
        <w:rPr>
          <w:rFonts w:ascii="Arial" w:hAnsi="Arial" w:cs="Arial"/>
          <w:b/>
          <w:sz w:val="22"/>
          <w:szCs w:val="22"/>
        </w:rPr>
        <w:t>:</w:t>
      </w:r>
      <w:r w:rsidR="004814FC" w:rsidRPr="007250DC">
        <w:rPr>
          <w:rFonts w:ascii="Arial" w:hAnsi="Arial" w:cs="Arial"/>
          <w:b/>
          <w:sz w:val="22"/>
          <w:szCs w:val="22"/>
        </w:rPr>
        <w:t xml:space="preserve"> </w:t>
      </w:r>
      <w:r w:rsidR="00AC23D9">
        <w:rPr>
          <w:rFonts w:ascii="Arial" w:hAnsi="Arial" w:cs="Arial"/>
          <w:b/>
          <w:i/>
          <w:sz w:val="22"/>
          <w:szCs w:val="22"/>
        </w:rPr>
        <w:t>‘Mentor support, including in the context of the ITE Market Review and the ECF’</w:t>
      </w:r>
      <w:r w:rsidR="00AC23D9">
        <w:rPr>
          <w:rFonts w:ascii="Arial" w:hAnsi="Arial" w:cs="Arial"/>
          <w:b/>
          <w:sz w:val="22"/>
          <w:szCs w:val="22"/>
        </w:rPr>
        <w:t xml:space="preserve">, to be led by: Amanda Brougham, Lizana Oberholzer and Chis Rolph. </w:t>
      </w:r>
      <w:r w:rsidR="004814FC" w:rsidRPr="007250DC">
        <w:rPr>
          <w:rFonts w:ascii="Arial" w:hAnsi="Arial" w:cs="Arial"/>
          <w:b/>
          <w:i/>
          <w:sz w:val="22"/>
          <w:szCs w:val="22"/>
        </w:rPr>
        <w:t>‘</w:t>
      </w:r>
      <w:r w:rsidR="00AC23D9">
        <w:rPr>
          <w:rFonts w:ascii="Arial" w:hAnsi="Arial" w:cs="Arial"/>
          <w:b/>
          <w:sz w:val="22"/>
          <w:szCs w:val="22"/>
        </w:rPr>
        <w:t>P</w:t>
      </w:r>
      <w:r w:rsidR="004814FC" w:rsidRPr="007250DC">
        <w:rPr>
          <w:rFonts w:ascii="Arial" w:hAnsi="Arial" w:cs="Arial"/>
          <w:b/>
          <w:sz w:val="22"/>
          <w:szCs w:val="22"/>
        </w:rPr>
        <w:t xml:space="preserve">lease click on the following link to register: </w:t>
      </w:r>
      <w:hyperlink r:id="rId10" w:history="1">
        <w:r w:rsidR="00AC23D9" w:rsidRPr="00CD14EA">
          <w:rPr>
            <w:rStyle w:val="Hyperlink"/>
            <w:rFonts w:ascii="Arial" w:hAnsi="Arial" w:cs="Arial"/>
            <w:b/>
            <w:sz w:val="22"/>
            <w:szCs w:val="22"/>
          </w:rPr>
          <w:t>https://www.ucet.ac.uk/xxxxxxxx</w:t>
        </w:r>
      </w:hyperlink>
      <w:r w:rsidR="00AC23D9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or</w:t>
      </w:r>
      <w:r w:rsidR="004814FC" w:rsidRPr="007250DC">
        <w:rPr>
          <w:rFonts w:ascii="Arial" w:hAnsi="Arial" w:cs="Arial"/>
          <w:b/>
          <w:sz w:val="22"/>
          <w:szCs w:val="22"/>
        </w:rPr>
        <w:t xml:space="preserve"> </w:t>
      </w:r>
      <w:r w:rsidRPr="007250DC">
        <w:rPr>
          <w:rFonts w:ascii="Arial" w:eastAsia="Calibri" w:hAnsi="Arial" w:cs="Arial"/>
          <w:b/>
          <w:sz w:val="22"/>
          <w:szCs w:val="22"/>
        </w:rPr>
        <w:t>contact m.fincher@ucet.ac.uk</w:t>
      </w:r>
    </w:p>
    <w:p w:rsidR="004F3187" w:rsidRPr="007250DC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:rsidR="004F3187" w:rsidRPr="007250DC" w:rsidRDefault="00822C71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 xml:space="preserve">Welcome&amp; </w:t>
      </w:r>
      <w:r w:rsidR="004F3187" w:rsidRPr="007250DC">
        <w:rPr>
          <w:rFonts w:ascii="Arial" w:hAnsi="Arial" w:cs="Arial"/>
          <w:b/>
        </w:rPr>
        <w:t>introductions</w:t>
      </w:r>
    </w:p>
    <w:p w:rsidR="004F3187" w:rsidRPr="007250DC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 xml:space="preserve">Minutes of the previous meeting </w:t>
      </w:r>
    </w:p>
    <w:p w:rsidR="004F3187" w:rsidRPr="007250DC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Matters arising</w:t>
      </w:r>
    </w:p>
    <w:p w:rsidR="003259EF" w:rsidRDefault="001E023D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UCET updates</w:t>
      </w:r>
    </w:p>
    <w:p w:rsidR="00823573" w:rsidRPr="007250DC" w:rsidRDefault="00B75ADD" w:rsidP="00AC465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M</w:t>
      </w:r>
      <w:r w:rsidR="00823573" w:rsidRPr="007250DC">
        <w:rPr>
          <w:rFonts w:ascii="Arial" w:hAnsi="Arial" w:cs="Arial"/>
          <w:b/>
        </w:rPr>
        <w:t>orning symposium</w:t>
      </w:r>
    </w:p>
    <w:p w:rsidR="00B75ADD" w:rsidRPr="007250DC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Feedback from morning meeting</w:t>
      </w:r>
    </w:p>
    <w:p w:rsidR="00AC465A" w:rsidRPr="007250DC" w:rsidRDefault="00B75ADD" w:rsidP="00C46FC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Topics for future symposia</w:t>
      </w:r>
    </w:p>
    <w:p w:rsidR="009E3789" w:rsidRPr="007250DC" w:rsidRDefault="009E3789" w:rsidP="009E3789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on APPG SIG on Teacher CPD</w:t>
      </w:r>
    </w:p>
    <w:p w:rsidR="009B492B" w:rsidRDefault="00AC23D9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Effective CPD paper: report from sub-group and plenary discussions</w:t>
      </w:r>
    </w:p>
    <w:p w:rsidR="00822C71" w:rsidRPr="007250DC" w:rsidRDefault="00822C71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Institution</w:t>
      </w:r>
      <w:r w:rsidR="004814FC" w:rsidRPr="007250DC">
        <w:rPr>
          <w:rFonts w:ascii="Arial" w:hAnsi="Arial" w:cs="Arial"/>
          <w:b/>
        </w:rPr>
        <w:t>al updates and horizon scanning, including:</w:t>
      </w:r>
    </w:p>
    <w:p w:rsidR="004814FC" w:rsidRPr="007250DC" w:rsidRDefault="004814FC" w:rsidP="004814F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NPQs</w:t>
      </w:r>
    </w:p>
    <w:p w:rsidR="004814FC" w:rsidRPr="007250DC" w:rsidRDefault="004814FC" w:rsidP="004814F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Early Career Framework</w:t>
      </w:r>
    </w:p>
    <w:p w:rsidR="004814FC" w:rsidRPr="007250DC" w:rsidRDefault="004814FC" w:rsidP="004814F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Recruitment to CPD programmes</w:t>
      </w:r>
    </w:p>
    <w:p w:rsidR="00823573" w:rsidRPr="007250DC" w:rsidRDefault="004814FC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I</w:t>
      </w:r>
      <w:r w:rsidR="00AC465A" w:rsidRPr="007250DC">
        <w:rPr>
          <w:rFonts w:ascii="Arial" w:hAnsi="Arial" w:cs="Arial"/>
          <w:b/>
        </w:rPr>
        <w:t>tems for information:</w:t>
      </w:r>
      <w:r w:rsidR="00822C71" w:rsidRPr="007250DC">
        <w:rPr>
          <w:rFonts w:ascii="Arial" w:hAnsi="Arial" w:cs="Arial"/>
          <w:b/>
        </w:rPr>
        <w:t xml:space="preserve"> </w:t>
      </w:r>
      <w:r w:rsidR="00823573" w:rsidRPr="007250DC">
        <w:rPr>
          <w:rFonts w:ascii="Arial" w:hAnsi="Arial" w:cs="Arial"/>
          <w:b/>
        </w:rPr>
        <w:t xml:space="preserve">UCET </w:t>
      </w:r>
      <w:r w:rsidR="00233D04">
        <w:rPr>
          <w:rFonts w:ascii="Arial" w:hAnsi="Arial" w:cs="Arial"/>
          <w:b/>
        </w:rPr>
        <w:t xml:space="preserve">December </w:t>
      </w:r>
      <w:r w:rsidR="00AC465A" w:rsidRPr="007250DC">
        <w:rPr>
          <w:rFonts w:ascii="Arial" w:hAnsi="Arial" w:cs="Arial"/>
          <w:b/>
        </w:rPr>
        <w:t>ne</w:t>
      </w:r>
      <w:r w:rsidR="00823573" w:rsidRPr="007250DC">
        <w:rPr>
          <w:rFonts w:ascii="Arial" w:hAnsi="Arial" w:cs="Arial"/>
          <w:b/>
        </w:rPr>
        <w:t>wsletter</w:t>
      </w:r>
    </w:p>
    <w:p w:rsidR="00823573" w:rsidRPr="007250DC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Any other business</w:t>
      </w:r>
    </w:p>
    <w:p w:rsidR="00823573" w:rsidRPr="007250DC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 xml:space="preserve">Date of next meeting: </w:t>
      </w:r>
      <w:r w:rsidR="00233D04">
        <w:rPr>
          <w:rFonts w:ascii="Arial" w:hAnsi="Arial" w:cs="Arial"/>
          <w:b/>
        </w:rPr>
        <w:t xml:space="preserve">31 May </w:t>
      </w:r>
      <w:r w:rsidR="00F54B75" w:rsidRPr="007250DC">
        <w:rPr>
          <w:rFonts w:ascii="Arial" w:hAnsi="Arial" w:cs="Arial"/>
          <w:b/>
        </w:rPr>
        <w:t>2022</w:t>
      </w:r>
      <w:r w:rsidRPr="007250DC">
        <w:rPr>
          <w:rFonts w:ascii="Arial" w:hAnsi="Arial" w:cs="Arial"/>
          <w:b/>
        </w:rPr>
        <w:t xml:space="preserve"> </w:t>
      </w:r>
    </w:p>
    <w:p w:rsidR="001E023D" w:rsidRPr="007250DC" w:rsidRDefault="001E023D" w:rsidP="00823573">
      <w:pPr>
        <w:rPr>
          <w:rFonts w:ascii="Arial" w:hAnsi="Arial" w:cs="Arial"/>
          <w:b/>
          <w:sz w:val="22"/>
          <w:szCs w:val="22"/>
        </w:rPr>
      </w:pPr>
    </w:p>
    <w:p w:rsidR="00823573" w:rsidRPr="007250DC" w:rsidRDefault="00823573" w:rsidP="00823573">
      <w:pPr>
        <w:rPr>
          <w:rFonts w:ascii="Arial" w:hAnsi="Arial" w:cs="Arial"/>
          <w:b/>
          <w:sz w:val="22"/>
          <w:szCs w:val="22"/>
          <w:u w:val="single"/>
        </w:rPr>
      </w:pPr>
      <w:r w:rsidRPr="007250DC">
        <w:rPr>
          <w:rFonts w:ascii="Arial" w:hAnsi="Arial" w:cs="Arial"/>
          <w:b/>
          <w:sz w:val="22"/>
          <w:szCs w:val="22"/>
          <w:u w:val="single"/>
        </w:rPr>
        <w:t>Background papers</w:t>
      </w:r>
    </w:p>
    <w:p w:rsidR="00F54B75" w:rsidRPr="007250DC" w:rsidRDefault="00F54B75" w:rsidP="00F54B7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Minutes of the previous meeting</w:t>
      </w:r>
    </w:p>
    <w:p w:rsidR="00F54B75" w:rsidRPr="007250DC" w:rsidRDefault="00F54B75" w:rsidP="00F54B7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DfE Market Review:</w:t>
      </w:r>
    </w:p>
    <w:p w:rsidR="00F54B75" w:rsidRPr="007250DC" w:rsidRDefault="00233D04" w:rsidP="00F54B7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DfE FAQs</w:t>
      </w:r>
    </w:p>
    <w:p w:rsidR="00F54B75" w:rsidRPr="007250DC" w:rsidRDefault="00F54B75" w:rsidP="00F54B7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>UCET correspondence with ministers</w:t>
      </w:r>
    </w:p>
    <w:p w:rsidR="007E28D4" w:rsidRPr="007250DC" w:rsidRDefault="00233D04" w:rsidP="007E28D4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UCET effective CPD paper</w:t>
      </w:r>
    </w:p>
    <w:p w:rsidR="00F54B75" w:rsidRPr="007250DC" w:rsidRDefault="00F54B75" w:rsidP="00F54B7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b/>
        </w:rPr>
      </w:pPr>
      <w:r w:rsidRPr="007250DC">
        <w:rPr>
          <w:rFonts w:ascii="Arial" w:hAnsi="Arial" w:cs="Arial"/>
          <w:b/>
        </w:rPr>
        <w:t xml:space="preserve">UCET </w:t>
      </w:r>
      <w:r w:rsidR="00233D04">
        <w:rPr>
          <w:rFonts w:ascii="Arial" w:hAnsi="Arial" w:cs="Arial"/>
          <w:b/>
        </w:rPr>
        <w:t xml:space="preserve">December </w:t>
      </w:r>
      <w:r w:rsidRPr="007250DC">
        <w:rPr>
          <w:rFonts w:ascii="Arial" w:hAnsi="Arial" w:cs="Arial"/>
          <w:b/>
        </w:rPr>
        <w:t>newsletter</w:t>
      </w:r>
    </w:p>
    <w:sectPr w:rsidR="00F54B75" w:rsidRPr="007250DC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51" w:rsidRDefault="00F06D51">
      <w:r>
        <w:separator/>
      </w:r>
    </w:p>
  </w:endnote>
  <w:endnote w:type="continuationSeparator" w:id="0">
    <w:p w:rsidR="00F06D51" w:rsidRDefault="00F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51" w:rsidRDefault="00F06D51">
      <w:r>
        <w:separator/>
      </w:r>
    </w:p>
  </w:footnote>
  <w:footnote w:type="continuationSeparator" w:id="0">
    <w:p w:rsidR="00F06D51" w:rsidRDefault="00F0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BF279DE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2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  <w:num w:numId="17">
    <w:abstractNumId w:val="0"/>
  </w:num>
  <w:num w:numId="18">
    <w:abstractNumId w:val="21"/>
  </w:num>
  <w:num w:numId="19">
    <w:abstractNumId w:val="30"/>
  </w:num>
  <w:num w:numId="20">
    <w:abstractNumId w:val="16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31"/>
  </w:num>
  <w:num w:numId="27">
    <w:abstractNumId w:val="32"/>
  </w:num>
  <w:num w:numId="28">
    <w:abstractNumId w:val="25"/>
  </w:num>
  <w:num w:numId="29">
    <w:abstractNumId w:val="1"/>
  </w:num>
  <w:num w:numId="30">
    <w:abstractNumId w:val="14"/>
  </w:num>
  <w:num w:numId="31">
    <w:abstractNumId w:val="4"/>
  </w:num>
  <w:num w:numId="32">
    <w:abstractNumId w:val="18"/>
  </w:num>
  <w:num w:numId="33">
    <w:abstractNumId w:val="5"/>
  </w:num>
  <w:num w:numId="34">
    <w:abstractNumId w:val="28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90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174DB"/>
    <w:rsid w:val="00125B89"/>
    <w:rsid w:val="00137534"/>
    <w:rsid w:val="00163B98"/>
    <w:rsid w:val="00166A9E"/>
    <w:rsid w:val="00187C64"/>
    <w:rsid w:val="00195401"/>
    <w:rsid w:val="001A13A8"/>
    <w:rsid w:val="001A3DB2"/>
    <w:rsid w:val="001A58F8"/>
    <w:rsid w:val="001E023D"/>
    <w:rsid w:val="001F005E"/>
    <w:rsid w:val="001F6032"/>
    <w:rsid w:val="001F71EC"/>
    <w:rsid w:val="00226138"/>
    <w:rsid w:val="00233D04"/>
    <w:rsid w:val="00263612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276DA"/>
    <w:rsid w:val="00432346"/>
    <w:rsid w:val="0043545A"/>
    <w:rsid w:val="00457790"/>
    <w:rsid w:val="00460ADD"/>
    <w:rsid w:val="00473DD9"/>
    <w:rsid w:val="004814FC"/>
    <w:rsid w:val="004919CD"/>
    <w:rsid w:val="004C357B"/>
    <w:rsid w:val="004C3FF2"/>
    <w:rsid w:val="004C6301"/>
    <w:rsid w:val="004D22CE"/>
    <w:rsid w:val="004D4E96"/>
    <w:rsid w:val="004E424F"/>
    <w:rsid w:val="004F3187"/>
    <w:rsid w:val="0050585C"/>
    <w:rsid w:val="00510CD9"/>
    <w:rsid w:val="005241D6"/>
    <w:rsid w:val="005300B5"/>
    <w:rsid w:val="00586B5E"/>
    <w:rsid w:val="00587A14"/>
    <w:rsid w:val="005F6649"/>
    <w:rsid w:val="00600312"/>
    <w:rsid w:val="00630148"/>
    <w:rsid w:val="00663708"/>
    <w:rsid w:val="006713D1"/>
    <w:rsid w:val="006821DB"/>
    <w:rsid w:val="0069062B"/>
    <w:rsid w:val="00692AA1"/>
    <w:rsid w:val="00697ED9"/>
    <w:rsid w:val="006B16E8"/>
    <w:rsid w:val="006C1A63"/>
    <w:rsid w:val="006C589C"/>
    <w:rsid w:val="006C7354"/>
    <w:rsid w:val="006F0BBA"/>
    <w:rsid w:val="006F3B08"/>
    <w:rsid w:val="0071182F"/>
    <w:rsid w:val="00715788"/>
    <w:rsid w:val="007248F3"/>
    <w:rsid w:val="007250DC"/>
    <w:rsid w:val="0073319F"/>
    <w:rsid w:val="00736FAE"/>
    <w:rsid w:val="00745ADB"/>
    <w:rsid w:val="00750EB1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28D4"/>
    <w:rsid w:val="007F7A39"/>
    <w:rsid w:val="00801AC2"/>
    <w:rsid w:val="00822C71"/>
    <w:rsid w:val="00823573"/>
    <w:rsid w:val="008252AB"/>
    <w:rsid w:val="0086641B"/>
    <w:rsid w:val="008818D3"/>
    <w:rsid w:val="008913D9"/>
    <w:rsid w:val="00893DA8"/>
    <w:rsid w:val="008A0A18"/>
    <w:rsid w:val="008A5516"/>
    <w:rsid w:val="008F1FB1"/>
    <w:rsid w:val="00900283"/>
    <w:rsid w:val="00904226"/>
    <w:rsid w:val="009372B5"/>
    <w:rsid w:val="0095447C"/>
    <w:rsid w:val="00986160"/>
    <w:rsid w:val="009927E3"/>
    <w:rsid w:val="009B4042"/>
    <w:rsid w:val="009B492B"/>
    <w:rsid w:val="009E3789"/>
    <w:rsid w:val="00A06B01"/>
    <w:rsid w:val="00A62726"/>
    <w:rsid w:val="00A65CFD"/>
    <w:rsid w:val="00A97D3F"/>
    <w:rsid w:val="00AA07DD"/>
    <w:rsid w:val="00AA3673"/>
    <w:rsid w:val="00AB568E"/>
    <w:rsid w:val="00AC23D9"/>
    <w:rsid w:val="00AC465A"/>
    <w:rsid w:val="00AD7290"/>
    <w:rsid w:val="00AE365F"/>
    <w:rsid w:val="00AE40D7"/>
    <w:rsid w:val="00AF7C09"/>
    <w:rsid w:val="00B24A4A"/>
    <w:rsid w:val="00B6401E"/>
    <w:rsid w:val="00B65A82"/>
    <w:rsid w:val="00B67F39"/>
    <w:rsid w:val="00B73A50"/>
    <w:rsid w:val="00B75ADD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46FC9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20B05"/>
    <w:rsid w:val="00D3599D"/>
    <w:rsid w:val="00D85225"/>
    <w:rsid w:val="00D91D76"/>
    <w:rsid w:val="00DA18ED"/>
    <w:rsid w:val="00DA549A"/>
    <w:rsid w:val="00DB1486"/>
    <w:rsid w:val="00DB47B9"/>
    <w:rsid w:val="00DC2807"/>
    <w:rsid w:val="00DC50F9"/>
    <w:rsid w:val="00DC7792"/>
    <w:rsid w:val="00E02500"/>
    <w:rsid w:val="00E04418"/>
    <w:rsid w:val="00E13FB2"/>
    <w:rsid w:val="00E265FE"/>
    <w:rsid w:val="00E27BA3"/>
    <w:rsid w:val="00E5585E"/>
    <w:rsid w:val="00E64ED8"/>
    <w:rsid w:val="00E772EE"/>
    <w:rsid w:val="00EB78EF"/>
    <w:rsid w:val="00EE5B58"/>
    <w:rsid w:val="00F06D51"/>
    <w:rsid w:val="00F263AC"/>
    <w:rsid w:val="00F27355"/>
    <w:rsid w:val="00F325CB"/>
    <w:rsid w:val="00F32B1D"/>
    <w:rsid w:val="00F41BF4"/>
    <w:rsid w:val="00F5432A"/>
    <w:rsid w:val="00F54B75"/>
    <w:rsid w:val="00F54C9B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EEE2A4-2068-421C-A5D2-3A56920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et.ac.uk/xxxxxxx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Gstaff\AppData\Local\Microsoft\Windows\INetCache\Content.Outlook\9KXL1CTU\agendaCPDFeb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A4E7-A60D-4ED3-9649-D98B798F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agendaCPDFeb2021</Template>
  <TotalTime>0</TotalTime>
  <Pages>1</Pages>
  <Words>175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UOGstaff</dc:creator>
  <cp:lastModifiedBy>Max Fincher</cp:lastModifiedBy>
  <cp:revision>2</cp:revision>
  <cp:lastPrinted>2022-01-27T10:08:00Z</cp:lastPrinted>
  <dcterms:created xsi:type="dcterms:W3CDTF">2022-01-27T10:09:00Z</dcterms:created>
  <dcterms:modified xsi:type="dcterms:W3CDTF">2022-01-27T10:09:00Z</dcterms:modified>
</cp:coreProperties>
</file>