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Pr="002A65CD" w:rsidRDefault="00286237" w:rsidP="00B6401E">
      <w:pPr>
        <w:jc w:val="center"/>
        <w:rPr>
          <w:rFonts w:ascii="Arial" w:hAnsi="Arial" w:cs="Arial"/>
          <w:b/>
          <w:sz w:val="22"/>
          <w:szCs w:val="22"/>
        </w:rPr>
      </w:pPr>
      <w:r w:rsidRPr="002A65CD">
        <w:rPr>
          <w:rFonts w:ascii="Arial" w:hAnsi="Arial" w:cs="Arial"/>
          <w:b/>
          <w:sz w:val="22"/>
          <w:szCs w:val="22"/>
        </w:rPr>
        <w:t>A</w:t>
      </w:r>
      <w:r w:rsidR="004F3187" w:rsidRPr="002A65CD">
        <w:rPr>
          <w:rFonts w:ascii="Arial" w:hAnsi="Arial" w:cs="Arial"/>
          <w:b/>
          <w:sz w:val="22"/>
          <w:szCs w:val="22"/>
        </w:rPr>
        <w:t>genda for t</w:t>
      </w:r>
      <w:r w:rsidR="00AE35A9" w:rsidRPr="002A65CD">
        <w:rPr>
          <w:rFonts w:ascii="Arial" w:hAnsi="Arial" w:cs="Arial"/>
          <w:b/>
          <w:sz w:val="22"/>
          <w:szCs w:val="22"/>
        </w:rPr>
        <w:t xml:space="preserve">he on-line meeting of the UCET Post </w:t>
      </w:r>
      <w:r w:rsidR="004F3187" w:rsidRPr="002A65CD">
        <w:rPr>
          <w:rFonts w:ascii="Arial" w:hAnsi="Arial" w:cs="Arial"/>
          <w:b/>
          <w:sz w:val="22"/>
          <w:szCs w:val="22"/>
        </w:rPr>
        <w:t xml:space="preserve">Forum to take place at </w:t>
      </w:r>
      <w:r w:rsidR="00AE35A9" w:rsidRPr="002A65CD">
        <w:rPr>
          <w:rFonts w:ascii="Arial" w:hAnsi="Arial" w:cs="Arial"/>
          <w:b/>
          <w:sz w:val="22"/>
          <w:szCs w:val="22"/>
          <w:u w:val="single"/>
        </w:rPr>
        <w:t>1</w:t>
      </w:r>
      <w:r w:rsidR="00D67EAC" w:rsidRPr="002A65CD">
        <w:rPr>
          <w:rFonts w:ascii="Arial" w:hAnsi="Arial" w:cs="Arial"/>
          <w:b/>
          <w:sz w:val="22"/>
          <w:szCs w:val="22"/>
          <w:u w:val="single"/>
        </w:rPr>
        <w:t>.00</w:t>
      </w:r>
      <w:r w:rsidRPr="002A65CD">
        <w:rPr>
          <w:rFonts w:ascii="Arial" w:hAnsi="Arial" w:cs="Arial"/>
          <w:b/>
          <w:sz w:val="22"/>
          <w:szCs w:val="22"/>
          <w:u w:val="single"/>
        </w:rPr>
        <w:t>pm</w:t>
      </w:r>
      <w:r w:rsidR="004F3187" w:rsidRPr="002A65C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F3187" w:rsidRPr="002A65CD">
        <w:rPr>
          <w:rFonts w:ascii="Arial" w:hAnsi="Arial" w:cs="Arial"/>
          <w:b/>
          <w:sz w:val="22"/>
          <w:szCs w:val="22"/>
        </w:rPr>
        <w:t xml:space="preserve">on </w:t>
      </w:r>
      <w:r w:rsidR="00AE35A9" w:rsidRPr="002A65CD">
        <w:rPr>
          <w:rFonts w:ascii="Arial" w:hAnsi="Arial" w:cs="Arial"/>
          <w:b/>
          <w:sz w:val="22"/>
          <w:szCs w:val="22"/>
        </w:rPr>
        <w:t xml:space="preserve">Friday </w:t>
      </w:r>
      <w:r w:rsidR="005F5980">
        <w:rPr>
          <w:rFonts w:ascii="Arial" w:hAnsi="Arial" w:cs="Arial"/>
          <w:b/>
          <w:sz w:val="22"/>
          <w:szCs w:val="22"/>
        </w:rPr>
        <w:t>4 February 2022</w:t>
      </w:r>
    </w:p>
    <w:p w:rsidR="004F3187" w:rsidRPr="002A65CD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:rsidR="00E7551F" w:rsidRPr="002A65CD" w:rsidRDefault="00286237" w:rsidP="00E7551F">
      <w:pPr>
        <w:jc w:val="center"/>
        <w:rPr>
          <w:rFonts w:ascii="Arial" w:hAnsi="Arial" w:cs="Arial"/>
          <w:b/>
          <w:sz w:val="22"/>
          <w:szCs w:val="22"/>
        </w:rPr>
      </w:pPr>
      <w:r w:rsidRPr="002A65CD">
        <w:rPr>
          <w:rFonts w:ascii="Arial" w:hAnsi="Arial" w:cs="Arial"/>
          <w:b/>
          <w:sz w:val="22"/>
          <w:szCs w:val="22"/>
        </w:rPr>
        <w:t xml:space="preserve">The meeting will be pre-ceded at </w:t>
      </w:r>
      <w:r w:rsidRPr="002A65CD">
        <w:rPr>
          <w:rFonts w:ascii="Arial" w:hAnsi="Arial" w:cs="Arial"/>
          <w:b/>
          <w:sz w:val="22"/>
          <w:szCs w:val="22"/>
          <w:u w:val="single"/>
        </w:rPr>
        <w:t>10.30am</w:t>
      </w:r>
      <w:r w:rsidRPr="002A65CD">
        <w:rPr>
          <w:rFonts w:ascii="Arial" w:hAnsi="Arial" w:cs="Arial"/>
          <w:b/>
          <w:sz w:val="22"/>
          <w:szCs w:val="22"/>
        </w:rPr>
        <w:t xml:space="preserve"> by a</w:t>
      </w:r>
      <w:r w:rsidR="00E66D9E" w:rsidRPr="002A65CD">
        <w:rPr>
          <w:rFonts w:ascii="Arial" w:hAnsi="Arial" w:cs="Arial"/>
          <w:b/>
          <w:sz w:val="22"/>
          <w:szCs w:val="22"/>
        </w:rPr>
        <w:t>n on-line</w:t>
      </w:r>
      <w:r w:rsidRPr="002A65CD">
        <w:rPr>
          <w:rFonts w:ascii="Arial" w:hAnsi="Arial" w:cs="Arial"/>
          <w:b/>
          <w:sz w:val="22"/>
          <w:szCs w:val="22"/>
        </w:rPr>
        <w:t xml:space="preserve"> symposium on</w:t>
      </w:r>
      <w:r w:rsidR="005F5980">
        <w:rPr>
          <w:rFonts w:ascii="Arial" w:hAnsi="Arial" w:cs="Arial"/>
          <w:b/>
          <w:sz w:val="22"/>
          <w:szCs w:val="22"/>
        </w:rPr>
        <w:t xml:space="preserve"> subject-specific pedagogy led by Jo Elliot and Karen McGrath. </w:t>
      </w:r>
      <w:r w:rsidR="00E7551F" w:rsidRPr="002A65CD">
        <w:rPr>
          <w:rFonts w:ascii="Arial" w:hAnsi="Arial" w:cs="Arial"/>
          <w:b/>
          <w:sz w:val="22"/>
          <w:szCs w:val="22"/>
        </w:rPr>
        <w:t xml:space="preserve">Please click on the following link to register: </w:t>
      </w:r>
      <w:hyperlink r:id="rId10" w:history="1">
        <w:r w:rsidR="005F5980" w:rsidRPr="00A877E3">
          <w:rPr>
            <w:rStyle w:val="Hyperlink"/>
            <w:rFonts w:ascii="Arial" w:hAnsi="Arial" w:cs="Arial"/>
            <w:b/>
            <w:sz w:val="22"/>
            <w:szCs w:val="22"/>
          </w:rPr>
          <w:t>https://www.ucet.ac.uk/xxxxxx</w:t>
        </w:r>
      </w:hyperlink>
    </w:p>
    <w:p w:rsidR="00E7551F" w:rsidRPr="002A65CD" w:rsidRDefault="00E7551F" w:rsidP="00E7551F">
      <w:pPr>
        <w:rPr>
          <w:sz w:val="22"/>
          <w:szCs w:val="22"/>
        </w:rPr>
      </w:pPr>
      <w:bookmarkStart w:id="0" w:name="_GoBack"/>
      <w:bookmarkEnd w:id="0"/>
    </w:p>
    <w:p w:rsidR="004D027C" w:rsidRPr="002A65CD" w:rsidRDefault="004D027C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:rsidR="004F3187" w:rsidRPr="002A65CD" w:rsidRDefault="004D027C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 xml:space="preserve">Welcome &amp; </w:t>
      </w:r>
      <w:r w:rsidR="004F3187" w:rsidRPr="002A65CD">
        <w:rPr>
          <w:rFonts w:ascii="Arial" w:hAnsi="Arial" w:cs="Arial"/>
          <w:b/>
        </w:rPr>
        <w:t>introductio</w:t>
      </w:r>
      <w:r w:rsidRPr="002A65CD">
        <w:rPr>
          <w:rFonts w:ascii="Arial" w:hAnsi="Arial" w:cs="Arial"/>
          <w:b/>
        </w:rPr>
        <w:t>n</w:t>
      </w:r>
    </w:p>
    <w:p w:rsidR="004F3187" w:rsidRPr="002A65CD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Minutes of the previous meeting (enc.)</w:t>
      </w:r>
    </w:p>
    <w:p w:rsidR="004F3187" w:rsidRPr="002A65CD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Matters arising</w:t>
      </w:r>
    </w:p>
    <w:p w:rsidR="003259EF" w:rsidRPr="002A65CD" w:rsidRDefault="003259E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UCET updates</w:t>
      </w:r>
    </w:p>
    <w:p w:rsidR="00B016D4" w:rsidRPr="002A65CD" w:rsidRDefault="00B016D4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Morning symposia:</w:t>
      </w:r>
    </w:p>
    <w:p w:rsidR="00B016D4" w:rsidRDefault="00B016D4" w:rsidP="00B016D4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Feedback from morning discussions</w:t>
      </w:r>
    </w:p>
    <w:p w:rsidR="005F5980" w:rsidRDefault="005F5980" w:rsidP="00B016D4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Topics for future symposia</w:t>
      </w:r>
    </w:p>
    <w:p w:rsidR="005F5980" w:rsidRDefault="005F5980" w:rsidP="005F5980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 related issues:</w:t>
      </w:r>
    </w:p>
    <w:p w:rsidR="005F5980" w:rsidRDefault="005F5980" w:rsidP="005F5980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Implications for current DET requirements</w:t>
      </w:r>
    </w:p>
    <w:p w:rsidR="005F5980" w:rsidRDefault="005F5980" w:rsidP="005F5980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Placement availability</w:t>
      </w:r>
    </w:p>
    <w:p w:rsidR="005F5980" w:rsidRDefault="005F5980" w:rsidP="005F5980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and student absences</w:t>
      </w:r>
    </w:p>
    <w:p w:rsidR="005F5980" w:rsidRPr="002A65CD" w:rsidRDefault="005F5980" w:rsidP="005F5980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Covid issues</w:t>
      </w:r>
    </w:p>
    <w:p w:rsidR="00E7551F" w:rsidRPr="002A65CD" w:rsidRDefault="00E7551F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DET review</w:t>
      </w:r>
      <w:r w:rsidR="005F5980">
        <w:rPr>
          <w:rFonts w:ascii="Arial" w:hAnsi="Arial" w:cs="Arial"/>
          <w:b/>
        </w:rPr>
        <w:t xml:space="preserve"> (Howard Pilot)</w:t>
      </w:r>
    </w:p>
    <w:p w:rsidR="0050790A" w:rsidRDefault="0050790A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Other ETF updates &amp; discussion (Howard Pilot)</w:t>
      </w:r>
    </w:p>
    <w:p w:rsidR="005F5980" w:rsidRPr="002A65CD" w:rsidRDefault="005F5980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5 Apprenticeship</w:t>
      </w:r>
    </w:p>
    <w:p w:rsidR="0050790A" w:rsidRPr="002A65CD" w:rsidRDefault="0050790A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DfE updates (Pete Grady)</w:t>
      </w:r>
    </w:p>
    <w:p w:rsidR="00AE35A9" w:rsidRPr="002A65CD" w:rsidRDefault="00AE35A9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Recr</w:t>
      </w:r>
      <w:r w:rsidR="00B4774F" w:rsidRPr="002A65CD">
        <w:rPr>
          <w:rFonts w:ascii="Arial" w:hAnsi="Arial" w:cs="Arial"/>
          <w:b/>
        </w:rPr>
        <w:t xml:space="preserve">uitment </w:t>
      </w:r>
      <w:r w:rsidR="007E08DC" w:rsidRPr="002A65CD">
        <w:rPr>
          <w:rFonts w:ascii="Arial" w:hAnsi="Arial" w:cs="Arial"/>
          <w:b/>
        </w:rPr>
        <w:t>to programmes</w:t>
      </w:r>
    </w:p>
    <w:p w:rsidR="00B02450" w:rsidRPr="002A65CD" w:rsidRDefault="00B02450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Inspection issues</w:t>
      </w:r>
      <w:r w:rsidR="00E7551F" w:rsidRPr="002A65CD">
        <w:rPr>
          <w:rFonts w:ascii="Arial" w:hAnsi="Arial" w:cs="Arial"/>
          <w:b/>
        </w:rPr>
        <w:t>:</w:t>
      </w:r>
    </w:p>
    <w:p w:rsidR="00E7551F" w:rsidRPr="002A65CD" w:rsidRDefault="00E7551F" w:rsidP="00E7551F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Feedback from UCET members &amp; preparing for OfSTED</w:t>
      </w:r>
    </w:p>
    <w:p w:rsidR="00E7551F" w:rsidRPr="002A65CD" w:rsidRDefault="005F5980" w:rsidP="00E7551F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inspection issues</w:t>
      </w:r>
    </w:p>
    <w:p w:rsidR="00B016D4" w:rsidRPr="002A65CD" w:rsidRDefault="001467D0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Items for information</w:t>
      </w:r>
      <w:r w:rsidR="00B4774F" w:rsidRPr="002A65CD">
        <w:rPr>
          <w:rFonts w:ascii="Arial" w:hAnsi="Arial" w:cs="Arial"/>
          <w:b/>
        </w:rPr>
        <w:t>:</w:t>
      </w:r>
      <w:r w:rsidR="00B016D4" w:rsidRPr="002A65CD">
        <w:rPr>
          <w:rFonts w:ascii="Arial" w:hAnsi="Arial" w:cs="Arial"/>
          <w:b/>
        </w:rPr>
        <w:t xml:space="preserve"> </w:t>
      </w:r>
    </w:p>
    <w:p w:rsidR="005473BC" w:rsidRDefault="005473BC" w:rsidP="0050790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 xml:space="preserve">UCET </w:t>
      </w:r>
      <w:r w:rsidR="005F5980">
        <w:rPr>
          <w:rFonts w:ascii="Arial" w:hAnsi="Arial" w:cs="Arial"/>
          <w:b/>
        </w:rPr>
        <w:t>letter to Robin Walker</w:t>
      </w:r>
    </w:p>
    <w:p w:rsidR="005F5980" w:rsidRPr="002A65CD" w:rsidRDefault="005F5980" w:rsidP="0050790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responses to UCET Covid disruption survey</w:t>
      </w:r>
    </w:p>
    <w:p w:rsidR="00763B78" w:rsidRPr="002A65CD" w:rsidRDefault="00763B78" w:rsidP="0050790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 xml:space="preserve">UCET </w:t>
      </w:r>
      <w:r w:rsidR="005F5980">
        <w:rPr>
          <w:rFonts w:ascii="Arial" w:hAnsi="Arial" w:cs="Arial"/>
          <w:b/>
        </w:rPr>
        <w:t xml:space="preserve">December </w:t>
      </w:r>
      <w:r w:rsidR="00B016D4" w:rsidRPr="002A65CD">
        <w:rPr>
          <w:rFonts w:ascii="Arial" w:hAnsi="Arial" w:cs="Arial"/>
          <w:b/>
        </w:rPr>
        <w:t xml:space="preserve">2021 </w:t>
      </w:r>
      <w:r w:rsidR="005F5980">
        <w:rPr>
          <w:rFonts w:ascii="Arial" w:hAnsi="Arial" w:cs="Arial"/>
          <w:b/>
        </w:rPr>
        <w:t>newsletter</w:t>
      </w:r>
    </w:p>
    <w:p w:rsidR="003259EF" w:rsidRPr="002A65CD" w:rsidRDefault="003259EF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Any other business</w:t>
      </w:r>
    </w:p>
    <w:p w:rsidR="00763B78" w:rsidRPr="002A65CD" w:rsidRDefault="00B4774F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D</w:t>
      </w:r>
      <w:r w:rsidR="004F2AE8" w:rsidRPr="002A65CD">
        <w:rPr>
          <w:rFonts w:ascii="Arial" w:hAnsi="Arial" w:cs="Arial"/>
          <w:b/>
        </w:rPr>
        <w:t xml:space="preserve">ate of next meeting: </w:t>
      </w:r>
      <w:r w:rsidR="005F5980">
        <w:rPr>
          <w:rFonts w:ascii="Arial" w:hAnsi="Arial" w:cs="Arial"/>
          <w:b/>
        </w:rPr>
        <w:t xml:space="preserve">20 May </w:t>
      </w:r>
      <w:r w:rsidR="00E7551F" w:rsidRPr="002A65CD">
        <w:rPr>
          <w:rFonts w:ascii="Arial" w:hAnsi="Arial" w:cs="Arial"/>
          <w:b/>
        </w:rPr>
        <w:t>2022</w:t>
      </w:r>
      <w:r w:rsidR="005F5980">
        <w:rPr>
          <w:rFonts w:ascii="Arial" w:hAnsi="Arial" w:cs="Arial"/>
          <w:b/>
        </w:rPr>
        <w:t xml:space="preserve"> (format to be confirmed)</w:t>
      </w:r>
    </w:p>
    <w:p w:rsidR="00414A20" w:rsidRPr="002A65CD" w:rsidRDefault="00414A20" w:rsidP="00414A20">
      <w:pPr>
        <w:rPr>
          <w:rFonts w:ascii="Arial" w:hAnsi="Arial" w:cs="Arial"/>
          <w:b/>
          <w:sz w:val="22"/>
          <w:szCs w:val="22"/>
        </w:rPr>
      </w:pPr>
    </w:p>
    <w:p w:rsidR="00414A20" w:rsidRPr="002A65CD" w:rsidRDefault="00414A20" w:rsidP="00414A20">
      <w:pPr>
        <w:ind w:left="360"/>
        <w:rPr>
          <w:rFonts w:ascii="Arial" w:hAnsi="Arial" w:cs="Arial"/>
          <w:sz w:val="22"/>
          <w:szCs w:val="22"/>
        </w:rPr>
      </w:pPr>
      <w:r w:rsidRPr="002A65CD">
        <w:rPr>
          <w:rFonts w:ascii="Arial" w:hAnsi="Arial" w:cs="Arial"/>
          <w:sz w:val="22"/>
          <w:szCs w:val="22"/>
          <w:u w:val="single"/>
        </w:rPr>
        <w:t>Supporting papers</w:t>
      </w:r>
    </w:p>
    <w:p w:rsidR="00414A20" w:rsidRPr="002A65CD" w:rsidRDefault="00414A20" w:rsidP="00414A20">
      <w:pPr>
        <w:ind w:left="360"/>
        <w:rPr>
          <w:rFonts w:ascii="Arial" w:hAnsi="Arial" w:cs="Arial"/>
          <w:sz w:val="22"/>
          <w:szCs w:val="22"/>
        </w:rPr>
      </w:pPr>
    </w:p>
    <w:p w:rsidR="00414A20" w:rsidRPr="002A65CD" w:rsidRDefault="00414A20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2A65CD">
        <w:rPr>
          <w:rFonts w:ascii="Arial" w:hAnsi="Arial" w:cs="Arial"/>
        </w:rPr>
        <w:t>Minutes of the previous meeting</w:t>
      </w:r>
    </w:p>
    <w:p w:rsidR="00414A20" w:rsidRDefault="005F5980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Level 5 apprenticeship documentation</w:t>
      </w:r>
    </w:p>
    <w:p w:rsidR="00CE1B97" w:rsidRPr="002A65CD" w:rsidRDefault="00CE1B97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Drat ITE teaching qualification criteria</w:t>
      </w:r>
    </w:p>
    <w:p w:rsidR="00414A20" w:rsidRPr="002A65CD" w:rsidRDefault="005F5980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December </w:t>
      </w:r>
      <w:r w:rsidR="00414A20" w:rsidRPr="002A65CD">
        <w:rPr>
          <w:rFonts w:ascii="Arial" w:hAnsi="Arial" w:cs="Arial"/>
        </w:rPr>
        <w:t>UCET newsletter</w:t>
      </w:r>
    </w:p>
    <w:p w:rsidR="005473BC" w:rsidRDefault="005473BC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2A65CD">
        <w:rPr>
          <w:rFonts w:ascii="Arial" w:hAnsi="Arial" w:cs="Arial"/>
        </w:rPr>
        <w:t xml:space="preserve">UCET </w:t>
      </w:r>
      <w:r w:rsidR="005F5980">
        <w:rPr>
          <w:rFonts w:ascii="Arial" w:hAnsi="Arial" w:cs="Arial"/>
        </w:rPr>
        <w:t>survey responses</w:t>
      </w:r>
    </w:p>
    <w:p w:rsidR="005F5980" w:rsidRPr="002A65CD" w:rsidRDefault="00CE1B97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Correspondence </w:t>
      </w:r>
      <w:r w:rsidR="005F5980">
        <w:rPr>
          <w:rFonts w:ascii="Arial" w:hAnsi="Arial" w:cs="Arial"/>
        </w:rPr>
        <w:t>Robin Walker</w:t>
      </w:r>
    </w:p>
    <w:sectPr w:rsidR="005F5980" w:rsidRPr="002A65CD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514BB"/>
    <w:multiLevelType w:val="hybridMultilevel"/>
    <w:tmpl w:val="FA229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710F49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E1B5D"/>
    <w:multiLevelType w:val="hybridMultilevel"/>
    <w:tmpl w:val="D4DE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3"/>
  </w:num>
  <w:num w:numId="16">
    <w:abstractNumId w:val="11"/>
  </w:num>
  <w:num w:numId="17">
    <w:abstractNumId w:val="0"/>
  </w:num>
  <w:num w:numId="18">
    <w:abstractNumId w:val="21"/>
  </w:num>
  <w:num w:numId="19">
    <w:abstractNumId w:val="30"/>
  </w:num>
  <w:num w:numId="20">
    <w:abstractNumId w:val="16"/>
  </w:num>
  <w:num w:numId="21">
    <w:abstractNumId w:val="1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1"/>
  </w:num>
  <w:num w:numId="30">
    <w:abstractNumId w:val="14"/>
  </w:num>
  <w:num w:numId="31">
    <w:abstractNumId w:val="5"/>
  </w:num>
  <w:num w:numId="32">
    <w:abstractNumId w:val="18"/>
  </w:num>
  <w:num w:numId="33">
    <w:abstractNumId w:val="2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E64"/>
    <w:rsid w:val="00026AC1"/>
    <w:rsid w:val="0005453B"/>
    <w:rsid w:val="00056340"/>
    <w:rsid w:val="000629C1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467D0"/>
    <w:rsid w:val="00163B98"/>
    <w:rsid w:val="00187C64"/>
    <w:rsid w:val="00195401"/>
    <w:rsid w:val="001A13A8"/>
    <w:rsid w:val="001A3DB2"/>
    <w:rsid w:val="001A58F8"/>
    <w:rsid w:val="00263612"/>
    <w:rsid w:val="00286237"/>
    <w:rsid w:val="002A65CD"/>
    <w:rsid w:val="002B18AF"/>
    <w:rsid w:val="002D28F2"/>
    <w:rsid w:val="002E3EBB"/>
    <w:rsid w:val="003030E1"/>
    <w:rsid w:val="003259EF"/>
    <w:rsid w:val="003353A2"/>
    <w:rsid w:val="00335CAC"/>
    <w:rsid w:val="003701A6"/>
    <w:rsid w:val="00373FDA"/>
    <w:rsid w:val="003A07AB"/>
    <w:rsid w:val="003A56D3"/>
    <w:rsid w:val="003E399F"/>
    <w:rsid w:val="003E6C64"/>
    <w:rsid w:val="004020BF"/>
    <w:rsid w:val="00404BC9"/>
    <w:rsid w:val="00406E3F"/>
    <w:rsid w:val="00414A20"/>
    <w:rsid w:val="00460ADD"/>
    <w:rsid w:val="00473DD9"/>
    <w:rsid w:val="004919CD"/>
    <w:rsid w:val="00494164"/>
    <w:rsid w:val="0049631A"/>
    <w:rsid w:val="004C357B"/>
    <w:rsid w:val="004C6301"/>
    <w:rsid w:val="004D027C"/>
    <w:rsid w:val="004D22CE"/>
    <w:rsid w:val="004D4E96"/>
    <w:rsid w:val="004E424F"/>
    <w:rsid w:val="004F2AE8"/>
    <w:rsid w:val="004F3187"/>
    <w:rsid w:val="0050585C"/>
    <w:rsid w:val="0050790A"/>
    <w:rsid w:val="00510CD9"/>
    <w:rsid w:val="005241D6"/>
    <w:rsid w:val="005473BC"/>
    <w:rsid w:val="00587A14"/>
    <w:rsid w:val="005F5980"/>
    <w:rsid w:val="005F6649"/>
    <w:rsid w:val="00630CC1"/>
    <w:rsid w:val="00663708"/>
    <w:rsid w:val="006713D1"/>
    <w:rsid w:val="006821DB"/>
    <w:rsid w:val="0069062B"/>
    <w:rsid w:val="00692AA1"/>
    <w:rsid w:val="00697ED9"/>
    <w:rsid w:val="006A7594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08DC"/>
    <w:rsid w:val="007F7A39"/>
    <w:rsid w:val="00801AC2"/>
    <w:rsid w:val="008252AB"/>
    <w:rsid w:val="0086641B"/>
    <w:rsid w:val="008818D3"/>
    <w:rsid w:val="008A0A18"/>
    <w:rsid w:val="008E7699"/>
    <w:rsid w:val="00900283"/>
    <w:rsid w:val="00904226"/>
    <w:rsid w:val="00905DC9"/>
    <w:rsid w:val="00913B5D"/>
    <w:rsid w:val="0095447C"/>
    <w:rsid w:val="00967382"/>
    <w:rsid w:val="00986160"/>
    <w:rsid w:val="009927E3"/>
    <w:rsid w:val="009B4042"/>
    <w:rsid w:val="00A22505"/>
    <w:rsid w:val="00A30B16"/>
    <w:rsid w:val="00A62726"/>
    <w:rsid w:val="00A65CFD"/>
    <w:rsid w:val="00A97D3F"/>
    <w:rsid w:val="00AA07DD"/>
    <w:rsid w:val="00AA3673"/>
    <w:rsid w:val="00AB568E"/>
    <w:rsid w:val="00AD7290"/>
    <w:rsid w:val="00AE35A9"/>
    <w:rsid w:val="00AE365F"/>
    <w:rsid w:val="00AE40D7"/>
    <w:rsid w:val="00AF7C09"/>
    <w:rsid w:val="00B016D4"/>
    <w:rsid w:val="00B02450"/>
    <w:rsid w:val="00B4774F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1486A"/>
    <w:rsid w:val="00C23A79"/>
    <w:rsid w:val="00C27B2F"/>
    <w:rsid w:val="00C4023E"/>
    <w:rsid w:val="00C51AF9"/>
    <w:rsid w:val="00C54884"/>
    <w:rsid w:val="00C56C09"/>
    <w:rsid w:val="00C8391E"/>
    <w:rsid w:val="00CB45A4"/>
    <w:rsid w:val="00CD2B9C"/>
    <w:rsid w:val="00CD5C9E"/>
    <w:rsid w:val="00CD6CDB"/>
    <w:rsid w:val="00CD6E6C"/>
    <w:rsid w:val="00CE1B97"/>
    <w:rsid w:val="00CE3D94"/>
    <w:rsid w:val="00CF4AE3"/>
    <w:rsid w:val="00CF4EBB"/>
    <w:rsid w:val="00D006E8"/>
    <w:rsid w:val="00D01DF5"/>
    <w:rsid w:val="00D3599D"/>
    <w:rsid w:val="00D67EAC"/>
    <w:rsid w:val="00D85225"/>
    <w:rsid w:val="00D91D76"/>
    <w:rsid w:val="00D92113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401B"/>
    <w:rsid w:val="00E64ED8"/>
    <w:rsid w:val="00E66D9E"/>
    <w:rsid w:val="00E7551F"/>
    <w:rsid w:val="00E772EE"/>
    <w:rsid w:val="00E9266F"/>
    <w:rsid w:val="00E96174"/>
    <w:rsid w:val="00EB57D7"/>
    <w:rsid w:val="00EC6D60"/>
    <w:rsid w:val="00EE5B58"/>
    <w:rsid w:val="00EF3D25"/>
    <w:rsid w:val="00F263AC"/>
    <w:rsid w:val="00F27355"/>
    <w:rsid w:val="00F325CB"/>
    <w:rsid w:val="00F32B1D"/>
    <w:rsid w:val="00F41BF4"/>
    <w:rsid w:val="00F444C3"/>
    <w:rsid w:val="00F53DDC"/>
    <w:rsid w:val="00F6662E"/>
    <w:rsid w:val="00F738CB"/>
    <w:rsid w:val="00F83A4C"/>
    <w:rsid w:val="00F92622"/>
    <w:rsid w:val="00FE5C2E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FC9B9-68B4-402A-A27D-F7D499A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et.ac.uk/xxxxx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97E3-6BCC-47CD-BE35-35BC3CDD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agendapost16Jan2022</Template>
  <TotalTime>0</TotalTime>
  <Pages>1</Pages>
  <Words>209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2022-01-11T10:21:00Z</dcterms:created>
  <dcterms:modified xsi:type="dcterms:W3CDTF">2022-01-11T10:21:00Z</dcterms:modified>
</cp:coreProperties>
</file>