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D7586" w:rsidRPr="002D7586" w:rsidRDefault="004F3187" w:rsidP="002D7586">
      <w:pPr>
        <w:jc w:val="center"/>
        <w:rPr>
          <w:rFonts w:ascii="Arial" w:hAnsi="Arial" w:cs="Arial"/>
          <w:b/>
          <w:sz w:val="22"/>
          <w:szCs w:val="22"/>
        </w:rPr>
      </w:pPr>
      <w:r w:rsidRPr="002D7586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990E62" w:rsidRPr="002D7586">
        <w:rPr>
          <w:rFonts w:ascii="Arial" w:hAnsi="Arial" w:cs="Arial"/>
          <w:b/>
          <w:sz w:val="22"/>
          <w:szCs w:val="22"/>
        </w:rPr>
        <w:t>ITE primary &amp; early years f</w:t>
      </w:r>
      <w:r w:rsidRPr="002D7586">
        <w:rPr>
          <w:rFonts w:ascii="Arial" w:hAnsi="Arial" w:cs="Arial"/>
          <w:b/>
          <w:sz w:val="22"/>
          <w:szCs w:val="22"/>
        </w:rPr>
        <w:t xml:space="preserve">orum to take place at </w:t>
      </w:r>
      <w:r w:rsidR="00F74699" w:rsidRPr="002D7586">
        <w:rPr>
          <w:rFonts w:ascii="Arial" w:hAnsi="Arial" w:cs="Arial"/>
          <w:b/>
          <w:sz w:val="22"/>
          <w:szCs w:val="22"/>
          <w:u w:val="single"/>
        </w:rPr>
        <w:t>1p</w:t>
      </w:r>
      <w:r w:rsidRPr="002D7586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2D7586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2D7586">
        <w:rPr>
          <w:rFonts w:ascii="Arial" w:hAnsi="Arial" w:cs="Arial"/>
          <w:b/>
          <w:sz w:val="22"/>
          <w:szCs w:val="22"/>
        </w:rPr>
        <w:t xml:space="preserve">Tuesday 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16 November </w:t>
      </w:r>
      <w:r w:rsidR="0009468F" w:rsidRPr="002D7586">
        <w:rPr>
          <w:rFonts w:ascii="Arial" w:hAnsi="Arial" w:cs="Arial"/>
          <w:b/>
          <w:sz w:val="22"/>
          <w:szCs w:val="22"/>
        </w:rPr>
        <w:t>2021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. </w:t>
      </w:r>
      <w:r w:rsidR="00306B3A" w:rsidRPr="002D7586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2D7586">
        <w:rPr>
          <w:rFonts w:ascii="Arial" w:hAnsi="Arial" w:cs="Arial"/>
          <w:b/>
          <w:sz w:val="22"/>
          <w:szCs w:val="22"/>
        </w:rPr>
        <w:t xml:space="preserve">will be a morning symposium beginning at </w:t>
      </w:r>
      <w:r w:rsidR="00AB6A74" w:rsidRPr="002D7586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2D7586">
        <w:rPr>
          <w:rFonts w:ascii="Arial" w:hAnsi="Arial" w:cs="Arial"/>
          <w:b/>
          <w:sz w:val="22"/>
          <w:szCs w:val="22"/>
        </w:rPr>
        <w:t xml:space="preserve"> on: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 OfSTED ITE inspections and the assessment of student teachers while on placement.</w:t>
      </w:r>
      <w:r w:rsidR="00C8097C">
        <w:rPr>
          <w:rFonts w:ascii="Arial" w:hAnsi="Arial" w:cs="Arial"/>
          <w:b/>
          <w:sz w:val="22"/>
          <w:szCs w:val="22"/>
        </w:rPr>
        <w:t xml:space="preserve"> Speakers will include </w:t>
      </w:r>
      <w:r w:rsidR="0028686D">
        <w:rPr>
          <w:rFonts w:ascii="Arial" w:hAnsi="Arial" w:cs="Arial"/>
          <w:b/>
          <w:sz w:val="22"/>
          <w:szCs w:val="22"/>
        </w:rPr>
        <w:t>Lou</w:t>
      </w:r>
      <w:bookmarkStart w:id="0" w:name="_GoBack"/>
      <w:bookmarkEnd w:id="0"/>
      <w:r w:rsidR="0028686D">
        <w:rPr>
          <w:rFonts w:ascii="Arial" w:hAnsi="Arial" w:cs="Arial"/>
          <w:b/>
          <w:sz w:val="22"/>
          <w:szCs w:val="22"/>
        </w:rPr>
        <w:t xml:space="preserve">ise Atkins (Greenwich), </w:t>
      </w:r>
      <w:r w:rsidR="00C8097C">
        <w:rPr>
          <w:rFonts w:ascii="Arial" w:hAnsi="Arial" w:cs="Arial"/>
          <w:b/>
          <w:sz w:val="22"/>
          <w:szCs w:val="22"/>
        </w:rPr>
        <w:t>Martin Smith (UEA)</w:t>
      </w:r>
      <w:r w:rsidR="006111BF">
        <w:rPr>
          <w:rFonts w:ascii="Arial" w:hAnsi="Arial" w:cs="Arial"/>
          <w:b/>
          <w:sz w:val="22"/>
          <w:szCs w:val="22"/>
        </w:rPr>
        <w:t xml:space="preserve"> and Nicola Smith (Birmingham)</w:t>
      </w:r>
      <w:r w:rsidR="00C8097C">
        <w:rPr>
          <w:rFonts w:ascii="Arial" w:hAnsi="Arial" w:cs="Arial"/>
          <w:b/>
          <w:sz w:val="22"/>
          <w:szCs w:val="22"/>
        </w:rPr>
        <w:t>.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 Please click on the following link to register for the event: </w:t>
      </w:r>
      <w:hyperlink r:id="rId10" w:history="1">
        <w:r w:rsidR="002D7586" w:rsidRPr="002D7586">
          <w:rPr>
            <w:rStyle w:val="Hyperlink"/>
            <w:rFonts w:ascii="Arial" w:hAnsi="Arial" w:cs="Arial"/>
            <w:b/>
            <w:sz w:val="22"/>
            <w:szCs w:val="22"/>
          </w:rPr>
          <w:t>https://www.ucet.ac.uk/13239/ite-primary-early-years-forum</w:t>
        </w:r>
      </w:hyperlink>
    </w:p>
    <w:p w:rsidR="00AB6A74" w:rsidRPr="008F0B6B" w:rsidRDefault="00696462" w:rsidP="00D61F47">
      <w:pPr>
        <w:rPr>
          <w:rFonts w:ascii="Arial" w:hAnsi="Arial" w:cs="Arial"/>
          <w:b/>
          <w:sz w:val="22"/>
          <w:szCs w:val="22"/>
        </w:rPr>
      </w:pPr>
      <w:r w:rsidRPr="002D7586">
        <w:rPr>
          <w:rFonts w:ascii="Arial" w:hAnsi="Arial" w:cs="Arial"/>
          <w:b/>
          <w:sz w:val="22"/>
          <w:szCs w:val="22"/>
        </w:rPr>
        <w:t xml:space="preserve"> </w:t>
      </w:r>
    </w:p>
    <w:p w:rsidR="004F3187" w:rsidRPr="008F0B6B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4F3187" w:rsidRPr="008F0B6B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Welcome &amp; </w:t>
      </w:r>
      <w:r w:rsidR="004F3187" w:rsidRPr="008F0B6B">
        <w:rPr>
          <w:rFonts w:ascii="Arial" w:hAnsi="Arial" w:cs="Arial"/>
          <w:b/>
        </w:rPr>
        <w:t>introductio</w:t>
      </w:r>
      <w:r w:rsidRPr="008F0B6B">
        <w:rPr>
          <w:rFonts w:ascii="Arial" w:hAnsi="Arial" w:cs="Arial"/>
          <w:b/>
        </w:rPr>
        <w:t>ns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Minutes of the previous meeting 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Matters arising</w:t>
      </w:r>
    </w:p>
    <w:p w:rsidR="003259EF" w:rsidRPr="008F0B6B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UCET updates</w:t>
      </w:r>
    </w:p>
    <w:p w:rsidR="00370469" w:rsidRPr="008F0B6B" w:rsidRDefault="002D7586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OfSTED inspections, </w:t>
      </w:r>
      <w:r w:rsidR="009631A4">
        <w:rPr>
          <w:rFonts w:ascii="Arial" w:hAnsi="Arial" w:cs="Arial"/>
          <w:b/>
        </w:rPr>
        <w:t xml:space="preserve">and the </w:t>
      </w:r>
      <w:r>
        <w:rPr>
          <w:rFonts w:ascii="Arial" w:hAnsi="Arial" w:cs="Arial"/>
          <w:b/>
        </w:rPr>
        <w:t>assessment of student teachers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Feedback from morning symposium</w:t>
      </w:r>
    </w:p>
    <w:p w:rsidR="002D7586" w:rsidRDefault="002D7586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 from OfSTED inspections</w:t>
      </w:r>
    </w:p>
    <w:p w:rsidR="00301B61" w:rsidRDefault="00301B61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reports and FOI requests</w:t>
      </w:r>
    </w:p>
    <w:p w:rsidR="002D7586" w:rsidRDefault="002D7586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ITE criteria</w:t>
      </w:r>
    </w:p>
    <w:p w:rsidR="002D7586" w:rsidRPr="008F0B6B" w:rsidRDefault="002D7586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:rsidR="00370469" w:rsidRDefault="00370469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Topics for future symposia</w:t>
      </w:r>
    </w:p>
    <w:p w:rsidR="00696462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D7586">
        <w:rPr>
          <w:rFonts w:ascii="Arial" w:hAnsi="Arial" w:cs="Arial"/>
          <w:b/>
        </w:rPr>
        <w:t>ITE Market Review</w:t>
      </w:r>
      <w:r w:rsidR="002D7586">
        <w:rPr>
          <w:rFonts w:ascii="Arial" w:hAnsi="Arial" w:cs="Arial"/>
          <w:b/>
        </w:rPr>
        <w:t>:</w:t>
      </w:r>
    </w:p>
    <w:p w:rsidR="002D7586" w:rsidRDefault="00BE76C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2D7586">
        <w:rPr>
          <w:rFonts w:ascii="Arial" w:hAnsi="Arial" w:cs="Arial"/>
          <w:b/>
        </w:rPr>
        <w:t>orking with teaching school hubs</w:t>
      </w:r>
    </w:p>
    <w:p w:rsidR="002D7586" w:rsidRDefault="002D7586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support &amp; paired placements</w:t>
      </w:r>
    </w:p>
    <w:p w:rsidR="002D7586" w:rsidRDefault="002D7586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  <w:r w:rsidR="00B43645">
        <w:rPr>
          <w:rFonts w:ascii="Arial" w:hAnsi="Arial" w:cs="Arial"/>
          <w:b/>
        </w:rPr>
        <w:t>:</w:t>
      </w:r>
    </w:p>
    <w:p w:rsidR="00B43645" w:rsidRDefault="00B43645" w:rsidP="00B4364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</w:t>
      </w:r>
    </w:p>
    <w:p w:rsidR="00B43645" w:rsidRDefault="00B43645" w:rsidP="00B4364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incentives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years issues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iQTS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 and format of meetings from January 2021</w:t>
      </w:r>
    </w:p>
    <w:p w:rsidR="00370469" w:rsidRPr="008F0B6B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Items for information: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UCET </w:t>
      </w:r>
      <w:r w:rsidR="002D7586">
        <w:rPr>
          <w:rFonts w:ascii="Arial" w:hAnsi="Arial" w:cs="Arial"/>
          <w:b/>
        </w:rPr>
        <w:t xml:space="preserve">summer </w:t>
      </w:r>
      <w:r w:rsidRPr="008F0B6B">
        <w:rPr>
          <w:rFonts w:ascii="Arial" w:hAnsi="Arial" w:cs="Arial"/>
          <w:b/>
        </w:rPr>
        <w:t>newsletter</w:t>
      </w:r>
    </w:p>
    <w:p w:rsidR="003259EF" w:rsidRPr="008F0B6B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Any other business</w:t>
      </w:r>
    </w:p>
    <w:p w:rsidR="00306B3A" w:rsidRPr="002D7586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D7586">
        <w:rPr>
          <w:rFonts w:ascii="Arial" w:hAnsi="Arial" w:cs="Arial"/>
          <w:b/>
        </w:rPr>
        <w:t xml:space="preserve">Date of next meeting: </w:t>
      </w:r>
      <w:r w:rsidR="0009468F" w:rsidRPr="002D7586">
        <w:rPr>
          <w:rFonts w:ascii="Arial" w:hAnsi="Arial" w:cs="Arial"/>
          <w:b/>
        </w:rPr>
        <w:t>Tuesday</w:t>
      </w:r>
      <w:r w:rsidR="002D7586" w:rsidRPr="002D7586">
        <w:rPr>
          <w:rFonts w:ascii="Arial" w:hAnsi="Arial" w:cs="Arial"/>
          <w:b/>
        </w:rPr>
        <w:t xml:space="preserve">1 March </w:t>
      </w:r>
      <w:r w:rsidRPr="002D7586">
        <w:rPr>
          <w:rFonts w:ascii="Arial" w:hAnsi="Arial" w:cs="Arial"/>
          <w:b/>
        </w:rPr>
        <w:t>202</w:t>
      </w:r>
      <w:r w:rsidR="002D7586" w:rsidRPr="002D7586">
        <w:rPr>
          <w:rFonts w:ascii="Arial" w:hAnsi="Arial" w:cs="Arial"/>
          <w:b/>
        </w:rPr>
        <w:t>2</w:t>
      </w:r>
      <w:r w:rsidR="002D7586">
        <w:rPr>
          <w:rFonts w:ascii="Arial" w:hAnsi="Arial" w:cs="Arial"/>
          <w:b/>
        </w:rPr>
        <w:br/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  <w:r w:rsidRPr="008F0B6B">
        <w:rPr>
          <w:rFonts w:ascii="Arial" w:hAnsi="Arial" w:cs="Arial"/>
          <w:sz w:val="22"/>
          <w:szCs w:val="22"/>
          <w:u w:val="single"/>
        </w:rPr>
        <w:t>Supporting papers</w:t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Note of </w:t>
      </w:r>
      <w:r w:rsidR="001E4D1C">
        <w:rPr>
          <w:rFonts w:ascii="Arial" w:hAnsi="Arial" w:cs="Arial"/>
        </w:rPr>
        <w:t>8 June</w:t>
      </w:r>
      <w:r w:rsidR="003C3D62">
        <w:rPr>
          <w:rFonts w:ascii="Arial" w:hAnsi="Arial" w:cs="Arial"/>
        </w:rPr>
        <w:t xml:space="preserve"> </w:t>
      </w:r>
      <w:r w:rsidR="005518C1" w:rsidRPr="008F0B6B">
        <w:rPr>
          <w:rFonts w:ascii="Arial" w:hAnsi="Arial" w:cs="Arial"/>
        </w:rPr>
        <w:t xml:space="preserve">2021 </w:t>
      </w:r>
      <w:r w:rsidRPr="008F0B6B">
        <w:rPr>
          <w:rFonts w:ascii="Arial" w:hAnsi="Arial" w:cs="Arial"/>
        </w:rPr>
        <w:t>meeting</w:t>
      </w:r>
    </w:p>
    <w:p w:rsidR="008F6DAF" w:rsidRDefault="008F6DA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UCET OfSTED briefing paper</w:t>
      </w:r>
    </w:p>
    <w:p w:rsidR="008F6DAF" w:rsidRDefault="008F6DA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UCET FOI requests and responses</w:t>
      </w:r>
    </w:p>
    <w:p w:rsidR="005518C1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Updated ITE criteria for 2021/22</w:t>
      </w:r>
    </w:p>
    <w:p w:rsidR="00A85D35" w:rsidRDefault="00EE2A3D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</w:t>
      </w:r>
      <w:r w:rsidR="001E4D1C">
        <w:rPr>
          <w:rFonts w:ascii="Arial" w:hAnsi="Arial" w:cs="Arial"/>
        </w:rPr>
        <w:t>T response to Market Review consultation</w:t>
      </w:r>
    </w:p>
    <w:p w:rsidR="001E4D1C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</w:t>
      </w:r>
      <w:r w:rsidR="00EE2A3D">
        <w:rPr>
          <w:rFonts w:ascii="Arial" w:hAnsi="Arial" w:cs="Arial"/>
        </w:rPr>
        <w:t>E</w:t>
      </w:r>
      <w:r>
        <w:rPr>
          <w:rFonts w:ascii="Arial" w:hAnsi="Arial" w:cs="Arial"/>
        </w:rPr>
        <w:t>T MR press notice</w:t>
      </w:r>
    </w:p>
    <w:p w:rsidR="00A85D35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Correspondence with ministers</w:t>
      </w:r>
    </w:p>
    <w:p w:rsidR="00446FAD" w:rsidRDefault="00446FAD" w:rsidP="00446FA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Letter to sector from new Minister, 27 September</w:t>
      </w:r>
    </w:p>
    <w:p w:rsidR="00B43645" w:rsidRDefault="00B43645" w:rsidP="00446FA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Details of ITE financial incentiives</w:t>
      </w:r>
    </w:p>
    <w:p w:rsidR="003C3D62" w:rsidRPr="008F0B6B" w:rsidRDefault="003C3D62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DfE </w:t>
      </w:r>
      <w:r w:rsidR="001E4D1C">
        <w:rPr>
          <w:rFonts w:ascii="Arial" w:hAnsi="Arial" w:cs="Arial"/>
        </w:rPr>
        <w:t>iQTS consultation report</w:t>
      </w:r>
    </w:p>
    <w:p w:rsidR="00E7792F" w:rsidRPr="008F0B6B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UCET </w:t>
      </w:r>
      <w:r w:rsidR="001E4D1C">
        <w:rPr>
          <w:rFonts w:ascii="Arial" w:hAnsi="Arial" w:cs="Arial"/>
        </w:rPr>
        <w:t>summer</w:t>
      </w:r>
      <w:r w:rsidR="003C3D62">
        <w:rPr>
          <w:rFonts w:ascii="Arial" w:hAnsi="Arial" w:cs="Arial"/>
        </w:rPr>
        <w:t xml:space="preserve"> newsletter </w:t>
      </w:r>
      <w:r w:rsidR="005518C1" w:rsidRPr="008F0B6B">
        <w:rPr>
          <w:rFonts w:ascii="Arial" w:hAnsi="Arial" w:cs="Arial"/>
        </w:rPr>
        <w:t xml:space="preserve"> </w:t>
      </w:r>
    </w:p>
    <w:sectPr w:rsidR="00E7792F" w:rsidRPr="008F0B6B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D4063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E4D1C"/>
    <w:rsid w:val="00216AA5"/>
    <w:rsid w:val="00263612"/>
    <w:rsid w:val="0028686D"/>
    <w:rsid w:val="002B18AF"/>
    <w:rsid w:val="002D28F2"/>
    <w:rsid w:val="002D7586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E3F"/>
    <w:rsid w:val="00411DCD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C4EBF"/>
    <w:rsid w:val="005F6649"/>
    <w:rsid w:val="006036A6"/>
    <w:rsid w:val="006111BF"/>
    <w:rsid w:val="00663708"/>
    <w:rsid w:val="006713D1"/>
    <w:rsid w:val="006821DB"/>
    <w:rsid w:val="0069062B"/>
    <w:rsid w:val="00692AA1"/>
    <w:rsid w:val="00696462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D05E6"/>
    <w:rsid w:val="008F0B6B"/>
    <w:rsid w:val="008F6DAF"/>
    <w:rsid w:val="00900283"/>
    <w:rsid w:val="00904226"/>
    <w:rsid w:val="00920326"/>
    <w:rsid w:val="0095447C"/>
    <w:rsid w:val="009631A4"/>
    <w:rsid w:val="00986160"/>
    <w:rsid w:val="00990379"/>
    <w:rsid w:val="00990E62"/>
    <w:rsid w:val="009927E3"/>
    <w:rsid w:val="009A0F68"/>
    <w:rsid w:val="009A77C6"/>
    <w:rsid w:val="009B4042"/>
    <w:rsid w:val="009C1E96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7C09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8097C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61F47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7792F"/>
    <w:rsid w:val="00E807B1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et.ac.uk/13239/ite-primary-early-years-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28A4-28C7-46CA-9674-F860F90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agendaprimaryNov2021</Template>
  <TotalTime>21</TotalTime>
  <Pages>1</Pages>
  <Words>242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14</cp:revision>
  <cp:lastPrinted>2015-02-10T10:18:00Z</cp:lastPrinted>
  <dcterms:created xsi:type="dcterms:W3CDTF">2021-09-27T10:32:00Z</dcterms:created>
  <dcterms:modified xsi:type="dcterms:W3CDTF">2021-11-08T12:45:00Z</dcterms:modified>
</cp:coreProperties>
</file>