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ge">
                  <wp:posOffset>633730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49.9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Pr="00F54B75" w:rsidRDefault="004F3187" w:rsidP="00B6401E">
      <w:pPr>
        <w:jc w:val="center"/>
        <w:rPr>
          <w:rFonts w:ascii="Arial" w:hAnsi="Arial" w:cs="Arial"/>
          <w:b/>
        </w:rPr>
      </w:pPr>
      <w:r w:rsidRPr="00F54B75">
        <w:rPr>
          <w:rFonts w:ascii="Arial" w:hAnsi="Arial" w:cs="Arial"/>
          <w:b/>
        </w:rPr>
        <w:t xml:space="preserve">Agenda for the on-line meeting of the UCET </w:t>
      </w:r>
      <w:r w:rsidR="00F5432A" w:rsidRPr="00F54B75">
        <w:rPr>
          <w:rFonts w:ascii="Arial" w:hAnsi="Arial" w:cs="Arial"/>
          <w:b/>
        </w:rPr>
        <w:t>CPD</w:t>
      </w:r>
      <w:r w:rsidRPr="00F54B75">
        <w:rPr>
          <w:rFonts w:ascii="Arial" w:hAnsi="Arial" w:cs="Arial"/>
          <w:b/>
        </w:rPr>
        <w:t xml:space="preserve"> Forum to take place at </w:t>
      </w:r>
      <w:r w:rsidR="00750EB1" w:rsidRPr="00F54B75">
        <w:rPr>
          <w:rFonts w:ascii="Arial" w:hAnsi="Arial" w:cs="Arial"/>
          <w:b/>
        </w:rPr>
        <w:t>1pm</w:t>
      </w:r>
      <w:r w:rsidR="001E023D" w:rsidRPr="00F54B75">
        <w:rPr>
          <w:rFonts w:ascii="Arial" w:hAnsi="Arial" w:cs="Arial"/>
          <w:b/>
        </w:rPr>
        <w:t xml:space="preserve"> </w:t>
      </w:r>
      <w:r w:rsidR="00F5432A" w:rsidRPr="00F54B75">
        <w:rPr>
          <w:rFonts w:ascii="Arial" w:hAnsi="Arial" w:cs="Arial"/>
          <w:b/>
        </w:rPr>
        <w:t xml:space="preserve">on </w:t>
      </w:r>
      <w:r w:rsidR="004814FC" w:rsidRPr="00F54B75">
        <w:rPr>
          <w:rFonts w:ascii="Arial" w:hAnsi="Arial" w:cs="Arial"/>
          <w:b/>
        </w:rPr>
        <w:t xml:space="preserve">Tuesday 9 November </w:t>
      </w:r>
      <w:r w:rsidR="008F1FB1" w:rsidRPr="00F54B75">
        <w:rPr>
          <w:rFonts w:ascii="Arial" w:hAnsi="Arial" w:cs="Arial"/>
          <w:b/>
        </w:rPr>
        <w:t>2021</w:t>
      </w:r>
      <w:r w:rsidR="0043545A" w:rsidRPr="00F54B75">
        <w:rPr>
          <w:rFonts w:ascii="Arial" w:hAnsi="Arial" w:cs="Arial"/>
          <w:b/>
        </w:rPr>
        <w:t xml:space="preserve"> </w:t>
      </w:r>
    </w:p>
    <w:p w:rsidR="001E023D" w:rsidRPr="00F54B75" w:rsidRDefault="001E023D" w:rsidP="00B6401E">
      <w:pPr>
        <w:jc w:val="center"/>
        <w:rPr>
          <w:rFonts w:ascii="Arial" w:hAnsi="Arial" w:cs="Arial"/>
          <w:b/>
        </w:rPr>
      </w:pPr>
    </w:p>
    <w:p w:rsidR="001E023D" w:rsidRPr="00F54B75" w:rsidRDefault="001E023D" w:rsidP="00B6401E">
      <w:pPr>
        <w:jc w:val="center"/>
        <w:rPr>
          <w:rFonts w:ascii="Arial" w:hAnsi="Arial" w:cs="Arial"/>
          <w:b/>
        </w:rPr>
      </w:pPr>
      <w:r w:rsidRPr="00F54B75">
        <w:rPr>
          <w:rFonts w:ascii="Arial" w:hAnsi="Arial" w:cs="Arial"/>
          <w:b/>
        </w:rPr>
        <w:t xml:space="preserve">There will be a morning symposium at 10.30am </w:t>
      </w:r>
      <w:r w:rsidR="004814FC" w:rsidRPr="00F54B75">
        <w:rPr>
          <w:rFonts w:ascii="Arial" w:hAnsi="Arial" w:cs="Arial"/>
          <w:b/>
        </w:rPr>
        <w:t>on</w:t>
      </w:r>
      <w:r w:rsidR="005300B5">
        <w:rPr>
          <w:rFonts w:ascii="Arial" w:hAnsi="Arial" w:cs="Arial"/>
          <w:b/>
        </w:rPr>
        <w:t>:</w:t>
      </w:r>
      <w:r w:rsidR="004814FC" w:rsidRPr="00F54B75">
        <w:rPr>
          <w:rFonts w:ascii="Arial" w:hAnsi="Arial" w:cs="Arial"/>
          <w:b/>
        </w:rPr>
        <w:t xml:space="preserve"> </w:t>
      </w:r>
      <w:r w:rsidR="004814FC" w:rsidRPr="00F54B75">
        <w:rPr>
          <w:rFonts w:ascii="Arial" w:hAnsi="Arial" w:cs="Arial"/>
          <w:b/>
          <w:i/>
        </w:rPr>
        <w:t>‘the results of the contribution of HEIs to teacher education survey, including the experience of forum members in the context of the survey results and next steps’</w:t>
      </w:r>
      <w:r w:rsidR="004814FC" w:rsidRPr="00F54B75">
        <w:rPr>
          <w:rFonts w:ascii="Arial" w:hAnsi="Arial" w:cs="Arial"/>
          <w:b/>
        </w:rPr>
        <w:t xml:space="preserve">. Contributors will include: </w:t>
      </w:r>
      <w:r w:rsidR="002642D5">
        <w:rPr>
          <w:rFonts w:ascii="Arial" w:hAnsi="Arial" w:cs="Arial"/>
          <w:b/>
        </w:rPr>
        <w:t>D</w:t>
      </w:r>
      <w:bookmarkStart w:id="0" w:name="_GoBack"/>
      <w:bookmarkEnd w:id="0"/>
      <w:r w:rsidR="004814FC" w:rsidRPr="00F54B75">
        <w:rPr>
          <w:rFonts w:ascii="Arial" w:hAnsi="Arial" w:cs="Arial"/>
          <w:b/>
        </w:rPr>
        <w:t>avid Littlefair</w:t>
      </w:r>
      <w:r w:rsidR="005300B5">
        <w:rPr>
          <w:rFonts w:ascii="Arial" w:hAnsi="Arial" w:cs="Arial"/>
          <w:b/>
        </w:rPr>
        <w:t>, Judy Durrant, Elizabeth Hoult</w:t>
      </w:r>
      <w:r w:rsidR="004814FC" w:rsidRPr="00F54B75">
        <w:rPr>
          <w:rFonts w:ascii="Arial" w:hAnsi="Arial" w:cs="Arial"/>
          <w:b/>
        </w:rPr>
        <w:t xml:space="preserve">, Lizana Oberholzer, Richard Holme and Amanda Powling. Please click on the following link to register: </w:t>
      </w:r>
      <w:hyperlink r:id="rId10" w:history="1">
        <w:r w:rsidR="004814FC" w:rsidRPr="00F54B75">
          <w:rPr>
            <w:rStyle w:val="Hyperlink"/>
            <w:rFonts w:ascii="Arial" w:hAnsi="Arial" w:cs="Arial"/>
            <w:b/>
          </w:rPr>
          <w:t>https://www.ucet.ac.uk/13238/continuing-professional-development-forum</w:t>
        </w:r>
      </w:hyperlink>
      <w:r w:rsidR="004814FC" w:rsidRPr="00F54B75">
        <w:rPr>
          <w:rFonts w:ascii="Arial" w:hAnsi="Arial" w:cs="Arial"/>
          <w:b/>
        </w:rPr>
        <w:t xml:space="preserve"> or </w:t>
      </w:r>
      <w:r w:rsidRPr="00F54B75">
        <w:rPr>
          <w:rFonts w:ascii="Arial" w:eastAsia="Calibri" w:hAnsi="Arial" w:cs="Arial"/>
          <w:b/>
        </w:rPr>
        <w:t>contact m.fincher@ucet.ac.uk</w:t>
      </w:r>
    </w:p>
    <w:p w:rsidR="004F3187" w:rsidRPr="00F54B75" w:rsidRDefault="004F3187" w:rsidP="00B6401E">
      <w:pPr>
        <w:jc w:val="center"/>
        <w:rPr>
          <w:rFonts w:ascii="Arial" w:hAnsi="Arial" w:cs="Arial"/>
          <w:b/>
        </w:rPr>
      </w:pPr>
    </w:p>
    <w:p w:rsidR="004F3187" w:rsidRPr="00F54B75" w:rsidRDefault="00822C71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 xml:space="preserve">Welcome&amp; </w:t>
      </w:r>
      <w:r w:rsidR="004F3187" w:rsidRPr="00F54B75">
        <w:rPr>
          <w:rFonts w:ascii="Arial" w:hAnsi="Arial" w:cs="Arial"/>
          <w:b/>
          <w:sz w:val="24"/>
          <w:szCs w:val="24"/>
        </w:rPr>
        <w:t>introductions</w:t>
      </w:r>
    </w:p>
    <w:p w:rsidR="004F3187" w:rsidRPr="00F54B75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 xml:space="preserve">Minutes of the previous meeting </w:t>
      </w:r>
    </w:p>
    <w:p w:rsidR="004F3187" w:rsidRPr="00F54B75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Matters arising</w:t>
      </w:r>
    </w:p>
    <w:p w:rsidR="003259EF" w:rsidRPr="00F54B75" w:rsidRDefault="001E023D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UCET updates</w:t>
      </w:r>
    </w:p>
    <w:p w:rsidR="002E285F" w:rsidRDefault="002E285F" w:rsidP="002E285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Implications of the DfE review of the ITE market</w:t>
      </w:r>
    </w:p>
    <w:p w:rsidR="00823573" w:rsidRPr="00F54B75" w:rsidRDefault="00B75ADD" w:rsidP="00AC465A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M</w:t>
      </w:r>
      <w:r w:rsidR="00823573" w:rsidRPr="00F54B75">
        <w:rPr>
          <w:rFonts w:ascii="Arial" w:hAnsi="Arial" w:cs="Arial"/>
          <w:b/>
          <w:sz w:val="24"/>
          <w:szCs w:val="24"/>
        </w:rPr>
        <w:t>orning symposium</w:t>
      </w:r>
    </w:p>
    <w:p w:rsidR="00B75ADD" w:rsidRPr="00F54B75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Feedback from morning meeting</w:t>
      </w:r>
    </w:p>
    <w:p w:rsidR="00B75ADD" w:rsidRPr="00F54B75" w:rsidRDefault="00B75ADD" w:rsidP="00B75ADD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Topics for future symposia</w:t>
      </w:r>
    </w:p>
    <w:p w:rsidR="002E285F" w:rsidRPr="00F54B75" w:rsidRDefault="002E285F" w:rsidP="002E285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Experience of working with </w:t>
      </w:r>
      <w:r w:rsidRPr="00F54B75">
        <w:rPr>
          <w:rFonts w:ascii="Arial" w:hAnsi="Arial" w:cs="Arial"/>
          <w:b/>
          <w:sz w:val="24"/>
          <w:szCs w:val="24"/>
        </w:rPr>
        <w:t xml:space="preserve">Teaching School </w:t>
      </w:r>
      <w:r>
        <w:rPr>
          <w:rFonts w:ascii="Arial" w:hAnsi="Arial" w:cs="Arial"/>
          <w:b/>
          <w:sz w:val="24"/>
          <w:szCs w:val="24"/>
        </w:rPr>
        <w:t>H</w:t>
      </w:r>
      <w:r w:rsidRPr="00F54B75">
        <w:rPr>
          <w:rFonts w:ascii="Arial" w:hAnsi="Arial" w:cs="Arial"/>
          <w:b/>
          <w:sz w:val="24"/>
          <w:szCs w:val="24"/>
        </w:rPr>
        <w:t>ubs</w:t>
      </w:r>
      <w:r>
        <w:rPr>
          <w:rFonts w:ascii="Arial" w:hAnsi="Arial" w:cs="Arial"/>
          <w:b/>
          <w:sz w:val="24"/>
          <w:szCs w:val="24"/>
        </w:rPr>
        <w:t xml:space="preserve"> – any thinking beyond the permissible?</w:t>
      </w:r>
    </w:p>
    <w:p w:rsidR="005300B5" w:rsidRDefault="005300B5" w:rsidP="00823573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Effective </w:t>
      </w:r>
      <w:r w:rsidR="009F14A7">
        <w:rPr>
          <w:rFonts w:ascii="Arial" w:hAnsi="Arial" w:cs="Arial"/>
          <w:b/>
          <w:sz w:val="24"/>
          <w:szCs w:val="24"/>
        </w:rPr>
        <w:t xml:space="preserve">and meaningful </w:t>
      </w:r>
      <w:r w:rsidR="00802385">
        <w:rPr>
          <w:rFonts w:ascii="Arial" w:hAnsi="Arial" w:cs="Arial"/>
          <w:b/>
          <w:sz w:val="24"/>
          <w:szCs w:val="24"/>
        </w:rPr>
        <w:t>CPD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297C02">
        <w:rPr>
          <w:rFonts w:ascii="Arial" w:hAnsi="Arial" w:cs="Arial"/>
          <w:b/>
          <w:sz w:val="24"/>
          <w:szCs w:val="24"/>
        </w:rPr>
        <w:t xml:space="preserve">beyond narrow concerns with ‘what works’ a suggestion to </w:t>
      </w:r>
      <w:r>
        <w:rPr>
          <w:rFonts w:ascii="Arial" w:hAnsi="Arial" w:cs="Arial"/>
          <w:b/>
          <w:sz w:val="24"/>
          <w:szCs w:val="24"/>
        </w:rPr>
        <w:t>identif</w:t>
      </w:r>
      <w:r w:rsidR="00297C02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>‘what matters’</w:t>
      </w:r>
      <w:r w:rsidR="00297C02">
        <w:rPr>
          <w:rFonts w:ascii="Arial" w:hAnsi="Arial" w:cs="Arial"/>
          <w:b/>
          <w:sz w:val="24"/>
          <w:szCs w:val="24"/>
        </w:rPr>
        <w:t xml:space="preserve">; exploring the meaning of ‘curriculum’ in a broad sense, often outside that </w:t>
      </w:r>
      <w:r>
        <w:rPr>
          <w:rFonts w:ascii="Arial" w:hAnsi="Arial" w:cs="Arial"/>
          <w:b/>
          <w:sz w:val="24"/>
          <w:szCs w:val="24"/>
        </w:rPr>
        <w:t xml:space="preserve">covered </w:t>
      </w:r>
      <w:r w:rsidR="00297C02">
        <w:rPr>
          <w:rFonts w:ascii="Arial" w:hAnsi="Arial" w:cs="Arial"/>
          <w:b/>
          <w:sz w:val="24"/>
          <w:szCs w:val="24"/>
        </w:rPr>
        <w:t>by</w:t>
      </w:r>
      <w:r>
        <w:rPr>
          <w:rFonts w:ascii="Arial" w:hAnsi="Arial" w:cs="Arial"/>
          <w:b/>
          <w:sz w:val="24"/>
          <w:szCs w:val="24"/>
        </w:rPr>
        <w:t xml:space="preserve"> the ECF. </w:t>
      </w:r>
    </w:p>
    <w:p w:rsidR="00822C71" w:rsidRPr="00F54B75" w:rsidRDefault="00822C71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Institution</w:t>
      </w:r>
      <w:r w:rsidR="004814FC" w:rsidRPr="00F54B75">
        <w:rPr>
          <w:rFonts w:ascii="Arial" w:hAnsi="Arial" w:cs="Arial"/>
          <w:b/>
          <w:sz w:val="24"/>
          <w:szCs w:val="24"/>
        </w:rPr>
        <w:t>al updates and horizon scanning, including:</w:t>
      </w:r>
    </w:p>
    <w:p w:rsidR="004814FC" w:rsidRPr="00F54B75" w:rsidRDefault="004814FC" w:rsidP="004814F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NPQs</w:t>
      </w:r>
    </w:p>
    <w:p w:rsidR="004814FC" w:rsidRPr="00F54B75" w:rsidRDefault="004814FC" w:rsidP="004814F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Early Career Framework</w:t>
      </w:r>
    </w:p>
    <w:p w:rsidR="004814FC" w:rsidRPr="00F54B75" w:rsidRDefault="004814FC" w:rsidP="004814FC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Recruitment to CPD programmes</w:t>
      </w:r>
    </w:p>
    <w:p w:rsidR="004814FC" w:rsidRPr="00F54B75" w:rsidRDefault="004814FC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Format of CPD forum meetings from January 2022</w:t>
      </w:r>
    </w:p>
    <w:p w:rsidR="00823573" w:rsidRPr="00F54B75" w:rsidRDefault="004814FC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I</w:t>
      </w:r>
      <w:r w:rsidR="00AC465A" w:rsidRPr="00F54B75">
        <w:rPr>
          <w:rFonts w:ascii="Arial" w:hAnsi="Arial" w:cs="Arial"/>
          <w:b/>
          <w:sz w:val="24"/>
          <w:szCs w:val="24"/>
        </w:rPr>
        <w:t>tems for information:</w:t>
      </w:r>
      <w:r w:rsidR="00822C71" w:rsidRPr="00F54B75">
        <w:rPr>
          <w:rFonts w:ascii="Arial" w:hAnsi="Arial" w:cs="Arial"/>
          <w:b/>
          <w:sz w:val="24"/>
          <w:szCs w:val="24"/>
        </w:rPr>
        <w:t xml:space="preserve"> </w:t>
      </w:r>
      <w:r w:rsidR="00823573" w:rsidRPr="00F54B75">
        <w:rPr>
          <w:rFonts w:ascii="Arial" w:hAnsi="Arial" w:cs="Arial"/>
          <w:b/>
          <w:sz w:val="24"/>
          <w:szCs w:val="24"/>
        </w:rPr>
        <w:t xml:space="preserve">UCET </w:t>
      </w:r>
      <w:r w:rsidRPr="00F54B75">
        <w:rPr>
          <w:rFonts w:ascii="Arial" w:hAnsi="Arial" w:cs="Arial"/>
          <w:b/>
          <w:sz w:val="24"/>
          <w:szCs w:val="24"/>
        </w:rPr>
        <w:t>summer</w:t>
      </w:r>
      <w:r w:rsidR="00822C71" w:rsidRPr="00F54B75">
        <w:rPr>
          <w:rFonts w:ascii="Arial" w:hAnsi="Arial" w:cs="Arial"/>
          <w:b/>
          <w:sz w:val="24"/>
          <w:szCs w:val="24"/>
        </w:rPr>
        <w:t xml:space="preserve"> </w:t>
      </w:r>
      <w:r w:rsidR="00AC465A" w:rsidRPr="00F54B75">
        <w:rPr>
          <w:rFonts w:ascii="Arial" w:hAnsi="Arial" w:cs="Arial"/>
          <w:b/>
          <w:sz w:val="24"/>
          <w:szCs w:val="24"/>
        </w:rPr>
        <w:t>ne</w:t>
      </w:r>
      <w:r w:rsidR="00823573" w:rsidRPr="00F54B75">
        <w:rPr>
          <w:rFonts w:ascii="Arial" w:hAnsi="Arial" w:cs="Arial"/>
          <w:b/>
          <w:sz w:val="24"/>
          <w:szCs w:val="24"/>
        </w:rPr>
        <w:t>wsletter</w:t>
      </w:r>
    </w:p>
    <w:p w:rsidR="00823573" w:rsidRPr="00F54B75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Any other business</w:t>
      </w:r>
    </w:p>
    <w:p w:rsidR="00823573" w:rsidRPr="00F54B75" w:rsidRDefault="00823573" w:rsidP="00822C71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 xml:space="preserve">Date of next meeting: </w:t>
      </w:r>
      <w:r w:rsidR="00F54B75" w:rsidRPr="00F54B75">
        <w:rPr>
          <w:rFonts w:ascii="Arial" w:hAnsi="Arial" w:cs="Arial"/>
          <w:b/>
          <w:sz w:val="24"/>
          <w:szCs w:val="24"/>
        </w:rPr>
        <w:t>22 February 2022</w:t>
      </w:r>
      <w:r w:rsidRPr="00F54B75">
        <w:rPr>
          <w:rFonts w:ascii="Arial" w:hAnsi="Arial" w:cs="Arial"/>
          <w:b/>
          <w:sz w:val="24"/>
          <w:szCs w:val="24"/>
        </w:rPr>
        <w:t xml:space="preserve"> </w:t>
      </w:r>
    </w:p>
    <w:p w:rsidR="001E023D" w:rsidRPr="00F54B75" w:rsidRDefault="001E023D" w:rsidP="00823573">
      <w:pPr>
        <w:rPr>
          <w:rFonts w:ascii="Arial" w:hAnsi="Arial" w:cs="Arial"/>
          <w:b/>
        </w:rPr>
      </w:pPr>
    </w:p>
    <w:p w:rsidR="00823573" w:rsidRPr="00F54B75" w:rsidRDefault="00823573" w:rsidP="00823573">
      <w:pPr>
        <w:rPr>
          <w:rFonts w:ascii="Arial" w:hAnsi="Arial" w:cs="Arial"/>
          <w:b/>
          <w:u w:val="single"/>
        </w:rPr>
      </w:pPr>
      <w:r w:rsidRPr="00F54B75">
        <w:rPr>
          <w:rFonts w:ascii="Arial" w:hAnsi="Arial" w:cs="Arial"/>
          <w:b/>
          <w:u w:val="single"/>
        </w:rPr>
        <w:t>Background papers</w:t>
      </w:r>
    </w:p>
    <w:p w:rsidR="00F54B75" w:rsidRPr="00F54B75" w:rsidRDefault="00F54B75" w:rsidP="00F54B7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Minutes of the previous meeting</w:t>
      </w:r>
    </w:p>
    <w:p w:rsidR="00F54B75" w:rsidRPr="00F54B75" w:rsidRDefault="00F54B75" w:rsidP="00F54B7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DfE Market Review:</w:t>
      </w:r>
    </w:p>
    <w:p w:rsidR="00F54B75" w:rsidRPr="00F54B75" w:rsidRDefault="00F54B75" w:rsidP="00F54B7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UCET response</w:t>
      </w:r>
    </w:p>
    <w:p w:rsidR="00F54B75" w:rsidRPr="00F54B75" w:rsidRDefault="00F54B75" w:rsidP="00F54B7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UCET press notice</w:t>
      </w:r>
    </w:p>
    <w:p w:rsidR="00F54B75" w:rsidRPr="00F54B75" w:rsidRDefault="00F54B75" w:rsidP="00F54B7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UCET correspondence with ministers</w:t>
      </w:r>
    </w:p>
    <w:p w:rsidR="00F54B75" w:rsidRPr="00F54B75" w:rsidRDefault="00F54B75" w:rsidP="00F54B7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Summary of responses issued</w:t>
      </w:r>
    </w:p>
    <w:p w:rsidR="00F54B75" w:rsidRPr="00F54B75" w:rsidRDefault="00F54B75" w:rsidP="00F54B7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F54B75">
        <w:rPr>
          <w:rFonts w:ascii="Arial" w:hAnsi="Arial" w:cs="Arial"/>
          <w:b/>
          <w:sz w:val="24"/>
          <w:szCs w:val="24"/>
        </w:rPr>
        <w:t>UCET Summer newsletter</w:t>
      </w:r>
    </w:p>
    <w:sectPr w:rsidR="00F54B75" w:rsidRPr="00F54B7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3" w:rsidRDefault="003B2013">
      <w:r>
        <w:separator/>
      </w:r>
    </w:p>
  </w:endnote>
  <w:endnote w:type="continuationSeparator" w:id="0">
    <w:p w:rsidR="003B2013" w:rsidRDefault="003B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3" w:rsidRDefault="003B2013">
      <w:r>
        <w:separator/>
      </w:r>
    </w:p>
  </w:footnote>
  <w:footnote w:type="continuationSeparator" w:id="0">
    <w:p w:rsidR="003B2013" w:rsidRDefault="003B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BF279DE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2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3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31"/>
  </w:num>
  <w:num w:numId="27">
    <w:abstractNumId w:val="32"/>
  </w:num>
  <w:num w:numId="28">
    <w:abstractNumId w:val="25"/>
  </w:num>
  <w:num w:numId="29">
    <w:abstractNumId w:val="1"/>
  </w:num>
  <w:num w:numId="30">
    <w:abstractNumId w:val="14"/>
  </w:num>
  <w:num w:numId="31">
    <w:abstractNumId w:val="4"/>
  </w:num>
  <w:num w:numId="32">
    <w:abstractNumId w:val="18"/>
  </w:num>
  <w:num w:numId="33">
    <w:abstractNumId w:val="5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90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B98"/>
    <w:rsid w:val="00166A9E"/>
    <w:rsid w:val="00187C64"/>
    <w:rsid w:val="00195401"/>
    <w:rsid w:val="001A13A8"/>
    <w:rsid w:val="001A3DB2"/>
    <w:rsid w:val="001A58F8"/>
    <w:rsid w:val="001E023D"/>
    <w:rsid w:val="001F005E"/>
    <w:rsid w:val="001F6032"/>
    <w:rsid w:val="00226138"/>
    <w:rsid w:val="00263612"/>
    <w:rsid w:val="002642D5"/>
    <w:rsid w:val="00297C02"/>
    <w:rsid w:val="002B18AF"/>
    <w:rsid w:val="002D28F2"/>
    <w:rsid w:val="002E285F"/>
    <w:rsid w:val="003030E1"/>
    <w:rsid w:val="003259EF"/>
    <w:rsid w:val="003353A2"/>
    <w:rsid w:val="00335CAC"/>
    <w:rsid w:val="003701A6"/>
    <w:rsid w:val="00373FDA"/>
    <w:rsid w:val="003A07AB"/>
    <w:rsid w:val="003B2013"/>
    <w:rsid w:val="003E399F"/>
    <w:rsid w:val="003E6C64"/>
    <w:rsid w:val="004020BF"/>
    <w:rsid w:val="00404BC9"/>
    <w:rsid w:val="00406E3F"/>
    <w:rsid w:val="004276DA"/>
    <w:rsid w:val="00432346"/>
    <w:rsid w:val="0043545A"/>
    <w:rsid w:val="00457790"/>
    <w:rsid w:val="00460ADD"/>
    <w:rsid w:val="00473DD9"/>
    <w:rsid w:val="004814FC"/>
    <w:rsid w:val="004919CD"/>
    <w:rsid w:val="004C357B"/>
    <w:rsid w:val="004C3FF2"/>
    <w:rsid w:val="004C6301"/>
    <w:rsid w:val="004D22CE"/>
    <w:rsid w:val="004D4E96"/>
    <w:rsid w:val="004E424F"/>
    <w:rsid w:val="004F3187"/>
    <w:rsid w:val="0050585C"/>
    <w:rsid w:val="00510CD9"/>
    <w:rsid w:val="005241D6"/>
    <w:rsid w:val="005300B5"/>
    <w:rsid w:val="005828A6"/>
    <w:rsid w:val="00586B5E"/>
    <w:rsid w:val="00587A14"/>
    <w:rsid w:val="005F6649"/>
    <w:rsid w:val="00630148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4DBC"/>
    <w:rsid w:val="00736FAE"/>
    <w:rsid w:val="00745ADB"/>
    <w:rsid w:val="00750EB1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02385"/>
    <w:rsid w:val="00822C71"/>
    <w:rsid w:val="00823573"/>
    <w:rsid w:val="008252AB"/>
    <w:rsid w:val="0086641B"/>
    <w:rsid w:val="008818D3"/>
    <w:rsid w:val="008913D9"/>
    <w:rsid w:val="00893DA8"/>
    <w:rsid w:val="008A0A18"/>
    <w:rsid w:val="008A5516"/>
    <w:rsid w:val="008F1FB1"/>
    <w:rsid w:val="00900283"/>
    <w:rsid w:val="00904226"/>
    <w:rsid w:val="009372B5"/>
    <w:rsid w:val="00942D7A"/>
    <w:rsid w:val="0095447C"/>
    <w:rsid w:val="00986160"/>
    <w:rsid w:val="009927E3"/>
    <w:rsid w:val="009B4042"/>
    <w:rsid w:val="009B492B"/>
    <w:rsid w:val="009F14A7"/>
    <w:rsid w:val="00A06B01"/>
    <w:rsid w:val="00A62726"/>
    <w:rsid w:val="00A65CFD"/>
    <w:rsid w:val="00A97D3F"/>
    <w:rsid w:val="00AA07DD"/>
    <w:rsid w:val="00AA3673"/>
    <w:rsid w:val="00AB568E"/>
    <w:rsid w:val="00AC465A"/>
    <w:rsid w:val="00AD7290"/>
    <w:rsid w:val="00AE365F"/>
    <w:rsid w:val="00AE40D7"/>
    <w:rsid w:val="00AF7C09"/>
    <w:rsid w:val="00B24A4A"/>
    <w:rsid w:val="00B6401E"/>
    <w:rsid w:val="00B65A82"/>
    <w:rsid w:val="00B67F39"/>
    <w:rsid w:val="00B73A50"/>
    <w:rsid w:val="00B75ADD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20B05"/>
    <w:rsid w:val="00D3599D"/>
    <w:rsid w:val="00D85225"/>
    <w:rsid w:val="00D91D76"/>
    <w:rsid w:val="00DA18ED"/>
    <w:rsid w:val="00DA549A"/>
    <w:rsid w:val="00DB1486"/>
    <w:rsid w:val="00DB47B9"/>
    <w:rsid w:val="00DC2807"/>
    <w:rsid w:val="00DC50F9"/>
    <w:rsid w:val="00DC7792"/>
    <w:rsid w:val="00E02500"/>
    <w:rsid w:val="00E04418"/>
    <w:rsid w:val="00E13FB2"/>
    <w:rsid w:val="00E265FE"/>
    <w:rsid w:val="00E27BA3"/>
    <w:rsid w:val="00E5585E"/>
    <w:rsid w:val="00E64ED8"/>
    <w:rsid w:val="00E772EE"/>
    <w:rsid w:val="00EB78EF"/>
    <w:rsid w:val="00EE5B58"/>
    <w:rsid w:val="00F263AC"/>
    <w:rsid w:val="00F27355"/>
    <w:rsid w:val="00F325CB"/>
    <w:rsid w:val="00F32B1D"/>
    <w:rsid w:val="00F41BF4"/>
    <w:rsid w:val="00F5432A"/>
    <w:rsid w:val="00F54B75"/>
    <w:rsid w:val="00F6662E"/>
    <w:rsid w:val="00F738CB"/>
    <w:rsid w:val="00F83A4C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EE2A4-2068-421C-A5D2-3A56920F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et.ac.uk/13238/continuing-professional-development-for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Gstaff\AppData\Local\Microsoft\Windows\INetCache\Content.Outlook\9KXL1CTU\agendaCPDFeb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EA36-92C5-4E62-A4D1-10D3594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agendaCPDFeb2021</Template>
  <TotalTime>3</TotalTime>
  <Pages>1</Pages>
  <Words>244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UOGstaff</dc:creator>
  <cp:lastModifiedBy>Max Fincher</cp:lastModifiedBy>
  <cp:revision>4</cp:revision>
  <cp:lastPrinted>2021-09-28T14:54:00Z</cp:lastPrinted>
  <dcterms:created xsi:type="dcterms:W3CDTF">2021-09-28T14:46:00Z</dcterms:created>
  <dcterms:modified xsi:type="dcterms:W3CDTF">2021-09-28T15:04:00Z</dcterms:modified>
</cp:coreProperties>
</file>