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CE9023" w14:textId="04665AC3" w:rsidR="004D22CE" w:rsidRDefault="002E58D7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DF9A4E" wp14:editId="69628A73">
                <wp:simplePos x="0" y="0"/>
                <wp:positionH relativeFrom="column">
                  <wp:posOffset>50800</wp:posOffset>
                </wp:positionH>
                <wp:positionV relativeFrom="page">
                  <wp:posOffset>593090</wp:posOffset>
                </wp:positionV>
                <wp:extent cx="5960110" cy="1959610"/>
                <wp:effectExtent l="4445" t="254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5A5F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 wp14:anchorId="00599AE1" wp14:editId="08976563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0BEAC32F" w14:textId="77777777" w:rsidR="00AB568E" w:rsidRDefault="0050585C" w:rsidP="00E44FE4">
                            <w:pPr>
                              <w:ind w:left="5760" w:firstLine="720"/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84E9F4A" w14:textId="77777777" w:rsidR="00A86DA2" w:rsidRPr="007F7A39" w:rsidRDefault="00A86DA2" w:rsidP="00AB568E">
                            <w:pPr>
                              <w:jc w:val="right"/>
                              <w:rPr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14:paraId="0B41C316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3DF9A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6.7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" filled="f" stroked="f">
                <v:textbox>
                  <w:txbxContent>
                    <w:p w14:paraId="356F5A5F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 wp14:anchorId="00599AE1" wp14:editId="08976563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0BEAC32F" w14:textId="77777777" w:rsidR="00AB568E" w:rsidRDefault="0050585C" w:rsidP="00E44FE4">
                      <w:pPr>
                        <w:ind w:left="5760" w:firstLine="720"/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484E9F4A" w14:textId="77777777" w:rsidR="00A86DA2" w:rsidRPr="007F7A39" w:rsidRDefault="00A86DA2" w:rsidP="00AB568E">
                      <w:pPr>
                        <w:jc w:val="right"/>
                        <w:rPr>
                          <w:i/>
                          <w:color w:val="002060"/>
                          <w:sz w:val="16"/>
                          <w:szCs w:val="16"/>
                        </w:rPr>
                      </w:pPr>
                    </w:p>
                    <w:p w14:paraId="0B41C316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497C4483" w14:textId="223E4B94" w:rsidR="004D22CE" w:rsidRDefault="002E58D7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2F864B" wp14:editId="4EA16F79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8409B7" w14:textId="77777777" w:rsidR="0050585C" w:rsidRPr="00AB568E" w:rsidRDefault="00D3599D">
                            <w:pPr>
                              <w:rPr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42F864B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" stroked="f">
                <v:textbox>
                  <w:txbxContent>
                    <w:p w14:paraId="308409B7" w14:textId="77777777" w:rsidR="0050585C" w:rsidRPr="00AB568E" w:rsidRDefault="00D3599D">
                      <w:pPr>
                        <w:rPr>
                          <w:i/>
                          <w:color w:val="333399"/>
                        </w:rPr>
                      </w:pPr>
                      <w:r w:rsidRPr="00AB568E">
                        <w:rPr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F5D3F77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7589BF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D63FD24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1FF320BA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4D3B407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524ADE1" w14:textId="77777777" w:rsidR="00B6401E" w:rsidRDefault="00B6401E" w:rsidP="00B6401E">
      <w:pPr>
        <w:jc w:val="center"/>
        <w:rPr>
          <w:b/>
          <w:sz w:val="20"/>
          <w:szCs w:val="20"/>
        </w:rPr>
      </w:pPr>
    </w:p>
    <w:p w14:paraId="1B2F87BA" w14:textId="77777777" w:rsidR="00F41BF4" w:rsidRDefault="00F41BF4" w:rsidP="00B6401E">
      <w:pPr>
        <w:jc w:val="center"/>
        <w:rPr>
          <w:b/>
          <w:sz w:val="20"/>
          <w:szCs w:val="20"/>
        </w:rPr>
      </w:pPr>
    </w:p>
    <w:p w14:paraId="0976AF22" w14:textId="77777777" w:rsidR="008861D5" w:rsidRDefault="008861D5" w:rsidP="008861D5">
      <w:pPr>
        <w:jc w:val="center"/>
        <w:rPr>
          <w:b/>
          <w:sz w:val="20"/>
          <w:szCs w:val="20"/>
        </w:rPr>
      </w:pPr>
    </w:p>
    <w:p w14:paraId="2929668C" w14:textId="77777777" w:rsidR="007F2E15" w:rsidRDefault="007F2E15" w:rsidP="00864CCE">
      <w:pPr>
        <w:tabs>
          <w:tab w:val="left" w:pos="945"/>
        </w:tabs>
        <w:rPr>
          <w:sz w:val="20"/>
          <w:szCs w:val="20"/>
        </w:rPr>
      </w:pPr>
    </w:p>
    <w:p w14:paraId="344FCF5E" w14:textId="77777777" w:rsidR="007F2E15" w:rsidRDefault="007F2E15" w:rsidP="007F2E15">
      <w:pPr>
        <w:rPr>
          <w:sz w:val="20"/>
          <w:szCs w:val="20"/>
        </w:rPr>
      </w:pPr>
    </w:p>
    <w:p w14:paraId="74D32010" w14:textId="77777777" w:rsidR="00A86DA2" w:rsidRDefault="00A86DA2" w:rsidP="007F2E15">
      <w:pPr>
        <w:rPr>
          <w:sz w:val="20"/>
          <w:szCs w:val="20"/>
        </w:rPr>
      </w:pPr>
    </w:p>
    <w:p w14:paraId="6281FAA0" w14:textId="77777777" w:rsidR="00A86DA2" w:rsidRDefault="00A86DA2" w:rsidP="007F2E15">
      <w:pPr>
        <w:rPr>
          <w:sz w:val="20"/>
          <w:szCs w:val="20"/>
        </w:rPr>
      </w:pPr>
    </w:p>
    <w:p w14:paraId="2F78ACDC" w14:textId="77777777" w:rsidR="00557C0A" w:rsidRDefault="00557C0A" w:rsidP="00557C0A">
      <w:pPr>
        <w:jc w:val="center"/>
        <w:rPr>
          <w:rFonts w:ascii="Calibri" w:hAnsi="Calibri"/>
          <w:b/>
          <w:bCs/>
          <w:color w:val="000000"/>
        </w:rPr>
      </w:pPr>
    </w:p>
    <w:p w14:paraId="438C3A81" w14:textId="77777777" w:rsidR="00557C0A" w:rsidRDefault="00557C0A" w:rsidP="00557C0A">
      <w:pPr>
        <w:jc w:val="center"/>
        <w:rPr>
          <w:rFonts w:ascii="Calibri" w:hAnsi="Calibri"/>
          <w:b/>
          <w:bCs/>
          <w:color w:val="000000"/>
        </w:rPr>
      </w:pPr>
    </w:p>
    <w:p w14:paraId="75AD44BF" w14:textId="77777777" w:rsidR="00557C0A" w:rsidRPr="00557C0A" w:rsidRDefault="00557C0A" w:rsidP="00557C0A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557C0A">
        <w:rPr>
          <w:rFonts w:ascii="Calibri" w:hAnsi="Calibri"/>
          <w:bCs/>
          <w:color w:val="000000"/>
          <w:sz w:val="28"/>
          <w:szCs w:val="28"/>
        </w:rPr>
        <w:t>UCET Equalities sub-group</w:t>
      </w:r>
    </w:p>
    <w:p w14:paraId="13334415" w14:textId="77777777" w:rsidR="00557C0A" w:rsidRPr="00557C0A" w:rsidRDefault="00557C0A" w:rsidP="00557C0A">
      <w:pPr>
        <w:jc w:val="center"/>
        <w:rPr>
          <w:rFonts w:ascii="Calibri" w:hAnsi="Calibri"/>
          <w:bCs/>
          <w:color w:val="000000"/>
          <w:sz w:val="28"/>
          <w:szCs w:val="28"/>
        </w:rPr>
      </w:pPr>
      <w:r w:rsidRPr="00557C0A">
        <w:rPr>
          <w:rFonts w:ascii="Calibri" w:hAnsi="Calibri"/>
          <w:bCs/>
          <w:color w:val="000000"/>
          <w:sz w:val="28"/>
          <w:szCs w:val="28"/>
        </w:rPr>
        <w:t>Wednesday 10</w:t>
      </w:r>
      <w:r w:rsidRPr="00557C0A">
        <w:rPr>
          <w:rFonts w:ascii="Calibri" w:hAnsi="Calibri"/>
          <w:bCs/>
          <w:color w:val="000000"/>
          <w:sz w:val="28"/>
          <w:szCs w:val="28"/>
          <w:vertAlign w:val="superscript"/>
        </w:rPr>
        <w:t>th</w:t>
      </w:r>
      <w:r w:rsidRPr="00557C0A">
        <w:rPr>
          <w:rFonts w:ascii="Calibri" w:hAnsi="Calibri"/>
          <w:bCs/>
          <w:color w:val="000000"/>
          <w:sz w:val="28"/>
          <w:szCs w:val="28"/>
        </w:rPr>
        <w:t xml:space="preserve"> February,</w:t>
      </w:r>
      <w:r w:rsidR="00B72782">
        <w:rPr>
          <w:rFonts w:ascii="Calibri" w:hAnsi="Calibri"/>
          <w:bCs/>
          <w:color w:val="000000"/>
          <w:sz w:val="28"/>
          <w:szCs w:val="28"/>
        </w:rPr>
        <w:t xml:space="preserve"> </w:t>
      </w:r>
      <w:r w:rsidRPr="00557C0A">
        <w:rPr>
          <w:rFonts w:ascii="Calibri" w:hAnsi="Calibri"/>
          <w:bCs/>
          <w:color w:val="000000"/>
          <w:sz w:val="28"/>
          <w:szCs w:val="28"/>
        </w:rPr>
        <w:t>2021</w:t>
      </w:r>
      <w:r w:rsidR="00B72782">
        <w:rPr>
          <w:rFonts w:ascii="Calibri" w:hAnsi="Calibri"/>
          <w:bCs/>
          <w:color w:val="000000"/>
          <w:sz w:val="28"/>
          <w:szCs w:val="28"/>
        </w:rPr>
        <w:t>, 12-2pm online meeting</w:t>
      </w:r>
    </w:p>
    <w:p w14:paraId="30C7944D" w14:textId="43326BF0" w:rsidR="00557C0A" w:rsidRPr="00557C0A" w:rsidRDefault="002E58D7" w:rsidP="00557C0A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Meeting Notes</w:t>
      </w:r>
    </w:p>
    <w:p w14:paraId="73910A10" w14:textId="77777777" w:rsidR="00557C0A" w:rsidRDefault="00557C0A" w:rsidP="00557C0A">
      <w:pPr>
        <w:jc w:val="center"/>
        <w:rPr>
          <w:rFonts w:ascii="Calibri" w:hAnsi="Calibri"/>
          <w:b/>
          <w:bCs/>
          <w:color w:val="000000"/>
          <w:sz w:val="28"/>
          <w:szCs w:val="28"/>
        </w:rPr>
      </w:pPr>
    </w:p>
    <w:p w14:paraId="1E3BFB94" w14:textId="77777777" w:rsidR="00557C0A" w:rsidRPr="00557C0A" w:rsidRDefault="00557C0A" w:rsidP="00557C0A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7E2F28AA" w14:textId="77777777" w:rsidR="00557C0A" w:rsidRDefault="00557C0A" w:rsidP="00557C0A">
      <w:pPr>
        <w:rPr>
          <w:rFonts w:ascii="Calibri" w:hAnsi="Calibri"/>
          <w:color w:val="000000"/>
        </w:rPr>
      </w:pPr>
    </w:p>
    <w:p w14:paraId="72380208" w14:textId="143124D3" w:rsidR="00557C0A" w:rsidRDefault="00557C0A" w:rsidP="00557C0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Welcome and introductions</w:t>
      </w:r>
    </w:p>
    <w:p w14:paraId="3C5E7A36" w14:textId="54955BE9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Vini Lander</w:t>
      </w:r>
      <w:r w:rsidR="00611172">
        <w:rPr>
          <w:rFonts w:ascii="Calibri" w:hAnsi="Calibri"/>
          <w:color w:val="000000"/>
        </w:rPr>
        <w:t xml:space="preserve"> </w:t>
      </w:r>
      <w:r w:rsidR="007E04D3">
        <w:rPr>
          <w:rFonts w:ascii="Calibri" w:hAnsi="Calibri"/>
          <w:color w:val="000000"/>
        </w:rPr>
        <w:t xml:space="preserve">– </w:t>
      </w:r>
      <w:r w:rsidR="00611172">
        <w:rPr>
          <w:rFonts w:ascii="Calibri" w:hAnsi="Calibri"/>
          <w:color w:val="000000"/>
        </w:rPr>
        <w:t>Chair</w:t>
      </w:r>
      <w:r w:rsidR="007E04D3">
        <w:rPr>
          <w:rFonts w:ascii="Calibri" w:hAnsi="Calibri"/>
          <w:color w:val="000000"/>
        </w:rPr>
        <w:t xml:space="preserve"> </w:t>
      </w:r>
    </w:p>
    <w:p w14:paraId="4CC7C053" w14:textId="77777777" w:rsidR="007E04D3" w:rsidRDefault="007E04D3" w:rsidP="007E04D3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Catherine Lee – Vice Chair  </w:t>
      </w:r>
    </w:p>
    <w:p w14:paraId="0DF7915B" w14:textId="03FA860F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</w:p>
    <w:p w14:paraId="05A07FF6" w14:textId="1013A5F8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Heather Smith</w:t>
      </w:r>
    </w:p>
    <w:p w14:paraId="4A5A26E8" w14:textId="0F8AC228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Stefanie Sullivan</w:t>
      </w:r>
    </w:p>
    <w:p w14:paraId="59473512" w14:textId="34A33D1B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Anjah Shah</w:t>
      </w:r>
    </w:p>
    <w:p w14:paraId="756BF2D9" w14:textId="62DF946D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Chandrika Devarakonda</w:t>
      </w:r>
    </w:p>
    <w:p w14:paraId="364E135B" w14:textId="6E24FB67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Carole Scott</w:t>
      </w:r>
    </w:p>
    <w:p w14:paraId="1BCD9D5A" w14:textId="1B017268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Michelle Pearson</w:t>
      </w:r>
    </w:p>
    <w:p w14:paraId="218EB6C8" w14:textId="6F8EB8F1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Helen Bowhay</w:t>
      </w:r>
    </w:p>
    <w:p w14:paraId="5159EABD" w14:textId="23184695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Pinky Jain</w:t>
      </w:r>
    </w:p>
    <w:p w14:paraId="755878AC" w14:textId="472C20AE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Ruth Argyle</w:t>
      </w:r>
    </w:p>
    <w:p w14:paraId="02EE92F9" w14:textId="3EED2A24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Fay Glendenning</w:t>
      </w:r>
    </w:p>
    <w:p w14:paraId="2B766BDD" w14:textId="7BD1C955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Lyndsay Muir</w:t>
      </w:r>
    </w:p>
    <w:p w14:paraId="197751D4" w14:textId="2C4CB2CA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Fay Baldry</w:t>
      </w:r>
    </w:p>
    <w:p w14:paraId="5353F63F" w14:textId="4DEA27A2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Chris Clayton</w:t>
      </w:r>
    </w:p>
    <w:p w14:paraId="2AFF5A4E" w14:textId="07D81D2C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Claire Ball-Smith</w:t>
      </w:r>
    </w:p>
    <w:p w14:paraId="142F13EE" w14:textId="74A3CDC8" w:rsidR="000A5DB4" w:rsidRDefault="000A5DB4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Sarah Brownsword</w:t>
      </w:r>
      <w:bookmarkStart w:id="0" w:name="_GoBack"/>
      <w:bookmarkEnd w:id="0"/>
    </w:p>
    <w:p w14:paraId="1450C1D6" w14:textId="18BDCE6A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Jackie Moses</w:t>
      </w:r>
    </w:p>
    <w:p w14:paraId="1E89D7E5" w14:textId="292C261D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</w:p>
    <w:p w14:paraId="1DBEE9AC" w14:textId="4D988B69" w:rsidR="002E58D7" w:rsidRPr="007E04D3" w:rsidRDefault="002E58D7" w:rsidP="002E58D7">
      <w:pPr>
        <w:shd w:val="clear" w:color="auto" w:fill="FFFFFF"/>
        <w:ind w:left="720"/>
        <w:rPr>
          <w:rFonts w:ascii="Calibri" w:hAnsi="Calibri"/>
          <w:color w:val="000000"/>
          <w:u w:val="single"/>
        </w:rPr>
      </w:pPr>
      <w:r w:rsidRPr="007E04D3">
        <w:rPr>
          <w:rFonts w:ascii="Calibri" w:hAnsi="Calibri"/>
          <w:color w:val="000000"/>
          <w:u w:val="single"/>
        </w:rPr>
        <w:t>Ap</w:t>
      </w:r>
      <w:r w:rsidR="007E04D3" w:rsidRPr="007E04D3">
        <w:rPr>
          <w:rFonts w:ascii="Calibri" w:hAnsi="Calibri"/>
          <w:color w:val="000000"/>
          <w:u w:val="single"/>
        </w:rPr>
        <w:t>o</w:t>
      </w:r>
      <w:r w:rsidRPr="007E04D3">
        <w:rPr>
          <w:rFonts w:ascii="Calibri" w:hAnsi="Calibri"/>
          <w:color w:val="000000"/>
          <w:u w:val="single"/>
        </w:rPr>
        <w:t>lo</w:t>
      </w:r>
      <w:r w:rsidR="007E04D3" w:rsidRPr="007E04D3">
        <w:rPr>
          <w:rFonts w:ascii="Calibri" w:hAnsi="Calibri"/>
          <w:color w:val="000000"/>
          <w:u w:val="single"/>
        </w:rPr>
        <w:t>gie</w:t>
      </w:r>
      <w:r w:rsidRPr="007E04D3">
        <w:rPr>
          <w:rFonts w:ascii="Calibri" w:hAnsi="Calibri"/>
          <w:color w:val="000000"/>
          <w:u w:val="single"/>
        </w:rPr>
        <w:t>s</w:t>
      </w:r>
    </w:p>
    <w:p w14:paraId="4818A2D2" w14:textId="5DFB7136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Brian Rock</w:t>
      </w:r>
    </w:p>
    <w:p w14:paraId="7505BABD" w14:textId="41DCA2F0" w:rsidR="002E58D7" w:rsidRDefault="002E58D7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Liz Chamberlain</w:t>
      </w:r>
    </w:p>
    <w:p w14:paraId="4863B25F" w14:textId="0FDB0C38" w:rsidR="002B4E58" w:rsidRDefault="002B4E58" w:rsidP="002E58D7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Hazel Bryan</w:t>
      </w:r>
    </w:p>
    <w:p w14:paraId="375BABCF" w14:textId="77777777" w:rsidR="007E04D3" w:rsidRDefault="007E04D3" w:rsidP="007E04D3">
      <w:pPr>
        <w:shd w:val="clear" w:color="auto" w:fill="FFFFFF"/>
        <w:ind w:left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James Noble-Rogers</w:t>
      </w:r>
    </w:p>
    <w:p w14:paraId="1B068D75" w14:textId="77777777" w:rsidR="002E58D7" w:rsidRDefault="002E58D7" w:rsidP="002E58D7">
      <w:pPr>
        <w:shd w:val="clear" w:color="auto" w:fill="FFFFFF"/>
        <w:spacing w:before="100" w:beforeAutospacing="1" w:after="100" w:afterAutospacing="1"/>
        <w:ind w:left="720"/>
        <w:rPr>
          <w:rFonts w:ascii="Calibri" w:hAnsi="Calibri"/>
          <w:color w:val="000000"/>
        </w:rPr>
      </w:pPr>
    </w:p>
    <w:p w14:paraId="0993232B" w14:textId="77777777" w:rsidR="002E58D7" w:rsidRDefault="002E58D7" w:rsidP="002E58D7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</w:p>
    <w:p w14:paraId="69B2EBE8" w14:textId="6CB8EB15" w:rsidR="00557C0A" w:rsidRPr="00E2518C" w:rsidRDefault="00557C0A" w:rsidP="00557C0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u w:val="single"/>
        </w:rPr>
      </w:pPr>
      <w:r w:rsidRPr="00E2518C">
        <w:rPr>
          <w:rFonts w:ascii="Calibri" w:hAnsi="Calibri"/>
          <w:color w:val="000000"/>
          <w:u w:val="single"/>
        </w:rPr>
        <w:t>Appointment of Chair and Vice Chair</w:t>
      </w:r>
    </w:p>
    <w:p w14:paraId="0A4916F2" w14:textId="455A5CAE" w:rsidR="002E58D7" w:rsidRDefault="00611172" w:rsidP="007E04D3">
      <w:pPr>
        <w:pStyle w:val="ListParagraph"/>
        <w:ind w:firstLine="720"/>
        <w:rPr>
          <w:color w:val="000000"/>
        </w:rPr>
      </w:pPr>
      <w:r>
        <w:rPr>
          <w:color w:val="000000"/>
        </w:rPr>
        <w:t>Vini Landar - Chair</w:t>
      </w:r>
    </w:p>
    <w:p w14:paraId="6E8A8B06" w14:textId="0EE5A663" w:rsidR="00611172" w:rsidRDefault="00611172" w:rsidP="007E04D3">
      <w:pPr>
        <w:pStyle w:val="ListParagraph"/>
        <w:ind w:firstLine="720"/>
        <w:rPr>
          <w:color w:val="000000"/>
        </w:rPr>
      </w:pPr>
      <w:r>
        <w:rPr>
          <w:color w:val="000000"/>
        </w:rPr>
        <w:t>Catherine Lee – Vice Chair</w:t>
      </w:r>
    </w:p>
    <w:p w14:paraId="10111EFE" w14:textId="30729F38" w:rsidR="00557C0A" w:rsidRDefault="00557C0A" w:rsidP="00557C0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Overview of background to the formation of the group and main aims and objectives (Vini Lander)</w:t>
      </w:r>
    </w:p>
    <w:p w14:paraId="2F8AE596" w14:textId="07D75338" w:rsidR="00611172" w:rsidRDefault="007E04D3" w:rsidP="0061117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Vini o</w:t>
      </w:r>
      <w:r w:rsidR="00611172">
        <w:rPr>
          <w:rFonts w:ascii="Calibri" w:hAnsi="Calibri"/>
          <w:color w:val="000000"/>
        </w:rPr>
        <w:t xml:space="preserve">utlined </w:t>
      </w:r>
      <w:r>
        <w:rPr>
          <w:rFonts w:ascii="Calibri" w:hAnsi="Calibri"/>
          <w:color w:val="000000"/>
        </w:rPr>
        <w:t xml:space="preserve">the </w:t>
      </w:r>
      <w:r w:rsidR="00611172">
        <w:rPr>
          <w:rFonts w:ascii="Calibri" w:hAnsi="Calibri"/>
          <w:color w:val="000000"/>
        </w:rPr>
        <w:t xml:space="preserve">background and context for </w:t>
      </w:r>
      <w:r>
        <w:rPr>
          <w:rFonts w:ascii="Calibri" w:hAnsi="Calibri"/>
          <w:color w:val="000000"/>
        </w:rPr>
        <w:t xml:space="preserve">setting up the </w:t>
      </w:r>
      <w:r w:rsidR="00611172">
        <w:rPr>
          <w:rFonts w:ascii="Calibri" w:hAnsi="Calibri"/>
          <w:color w:val="000000"/>
        </w:rPr>
        <w:t xml:space="preserve">group </w:t>
      </w:r>
      <w:r>
        <w:rPr>
          <w:rFonts w:ascii="Calibri" w:hAnsi="Calibri"/>
          <w:color w:val="000000"/>
        </w:rPr>
        <w:t xml:space="preserve">a short </w:t>
      </w:r>
      <w:r w:rsidR="00611172">
        <w:rPr>
          <w:rFonts w:ascii="Calibri" w:hAnsi="Calibri"/>
          <w:color w:val="000000"/>
        </w:rPr>
        <w:t>paper was circulated previously</w:t>
      </w:r>
    </w:p>
    <w:p w14:paraId="377CE075" w14:textId="4503023D" w:rsidR="00611172" w:rsidRDefault="007E04D3" w:rsidP="00611172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Key aspects include –</w:t>
      </w:r>
      <w:r w:rsidR="00611172">
        <w:rPr>
          <w:rFonts w:ascii="Calibri" w:hAnsi="Calibri"/>
          <w:color w:val="000000"/>
        </w:rPr>
        <w:t xml:space="preserve"> </w:t>
      </w:r>
    </w:p>
    <w:p w14:paraId="0483BE1D" w14:textId="399F1B7F" w:rsidR="00611172" w:rsidRPr="007E04D3" w:rsidRDefault="00611172" w:rsidP="007E04D3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7E04D3">
        <w:rPr>
          <w:color w:val="000000"/>
        </w:rPr>
        <w:t xml:space="preserve"> identifying the many inequalities and to look at how we can do better and ‘call the sector to account’</w:t>
      </w:r>
    </w:p>
    <w:p w14:paraId="3C4FAEDD" w14:textId="39776DE4" w:rsidR="00611172" w:rsidRPr="00611172" w:rsidRDefault="00611172" w:rsidP="0061117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11172">
        <w:rPr>
          <w:color w:val="000000"/>
        </w:rPr>
        <w:t>P</w:t>
      </w:r>
      <w:r w:rsidR="007E04D3">
        <w:rPr>
          <w:color w:val="000000"/>
        </w:rPr>
        <w:t>o</w:t>
      </w:r>
      <w:r w:rsidRPr="00611172">
        <w:rPr>
          <w:color w:val="000000"/>
        </w:rPr>
        <w:t>oling of intelligence</w:t>
      </w:r>
    </w:p>
    <w:p w14:paraId="0242835E" w14:textId="3CF5AF89" w:rsidR="00611172" w:rsidRDefault="00611172" w:rsidP="0061117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611172">
        <w:rPr>
          <w:color w:val="000000"/>
        </w:rPr>
        <w:t>Establishing policies and practices to initiat</w:t>
      </w:r>
      <w:r w:rsidR="002178CE">
        <w:rPr>
          <w:color w:val="000000"/>
        </w:rPr>
        <w:t>e</w:t>
      </w:r>
      <w:r w:rsidRPr="00611172">
        <w:rPr>
          <w:color w:val="000000"/>
        </w:rPr>
        <w:t xml:space="preserve"> improvement to improve equality issues</w:t>
      </w:r>
    </w:p>
    <w:p w14:paraId="792EF01E" w14:textId="525E9D87" w:rsidR="00611172" w:rsidRDefault="00611172" w:rsidP="0061117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Cognizance of other groups </w:t>
      </w:r>
    </w:p>
    <w:p w14:paraId="12CE27DA" w14:textId="7C4BE71B" w:rsidR="00665284" w:rsidRDefault="00665284" w:rsidP="0061117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Establish baseline data with respect to</w:t>
      </w:r>
      <w:r w:rsidR="007E04D3">
        <w:rPr>
          <w:color w:val="000000"/>
        </w:rPr>
        <w:t xml:space="preserve"> the</w:t>
      </w:r>
      <w:r>
        <w:rPr>
          <w:color w:val="000000"/>
        </w:rPr>
        <w:t xml:space="preserve"> area</w:t>
      </w:r>
    </w:p>
    <w:p w14:paraId="18E01F51" w14:textId="6EA9E335" w:rsidR="00665284" w:rsidRDefault="00665284" w:rsidP="0061117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Monitor</w:t>
      </w:r>
      <w:r w:rsidR="007E04D3">
        <w:rPr>
          <w:color w:val="000000"/>
        </w:rPr>
        <w:t>ing</w:t>
      </w:r>
      <w:r>
        <w:rPr>
          <w:color w:val="000000"/>
        </w:rPr>
        <w:t xml:space="preserve"> this</w:t>
      </w:r>
    </w:p>
    <w:p w14:paraId="44A46040" w14:textId="46BAD0F7" w:rsidR="00665284" w:rsidRDefault="00665284" w:rsidP="0061117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Rais</w:t>
      </w:r>
      <w:r w:rsidR="007E04D3">
        <w:rPr>
          <w:color w:val="000000"/>
        </w:rPr>
        <w:t>ing</w:t>
      </w:r>
      <w:r>
        <w:rPr>
          <w:color w:val="000000"/>
        </w:rPr>
        <w:t xml:space="preserve"> awareness</w:t>
      </w:r>
    </w:p>
    <w:p w14:paraId="1BFE00E6" w14:textId="6D4922A5" w:rsidR="00665284" w:rsidRDefault="00665284" w:rsidP="00611172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Collaborat</w:t>
      </w:r>
      <w:r w:rsidR="007E04D3">
        <w:rPr>
          <w:color w:val="000000"/>
        </w:rPr>
        <w:t xml:space="preserve">ing </w:t>
      </w:r>
      <w:r>
        <w:rPr>
          <w:color w:val="000000"/>
        </w:rPr>
        <w:t>to raise awareness &amp; share good practice</w:t>
      </w:r>
    </w:p>
    <w:p w14:paraId="3BCF4517" w14:textId="51B79705" w:rsidR="00665284" w:rsidRDefault="007E04D3" w:rsidP="00665284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There followed an o</w:t>
      </w:r>
      <w:r w:rsidR="00665284">
        <w:rPr>
          <w:color w:val="000000"/>
        </w:rPr>
        <w:t xml:space="preserve">pen discussion on </w:t>
      </w:r>
      <w:r>
        <w:rPr>
          <w:color w:val="000000"/>
        </w:rPr>
        <w:t xml:space="preserve">the group’s </w:t>
      </w:r>
      <w:r w:rsidR="00665284">
        <w:rPr>
          <w:color w:val="000000"/>
        </w:rPr>
        <w:t>remit</w:t>
      </w:r>
    </w:p>
    <w:p w14:paraId="07E3278D" w14:textId="05AFCEC3" w:rsidR="00665284" w:rsidRDefault="00AA2B93" w:rsidP="00665284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Questions/discussion points</w:t>
      </w:r>
    </w:p>
    <w:p w14:paraId="7C4D2DD5" w14:textId="77B679D6" w:rsidR="00665284" w:rsidRPr="00AA2B93" w:rsidRDefault="00AA2B93" w:rsidP="00AA2B9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C</w:t>
      </w:r>
      <w:r w:rsidR="00665284" w:rsidRPr="00AA2B93">
        <w:rPr>
          <w:color w:val="000000"/>
        </w:rPr>
        <w:t>ollecting data – is this the first step. Simple step could be just asking for numbers</w:t>
      </w:r>
    </w:p>
    <w:p w14:paraId="1072B58F" w14:textId="24466AFA" w:rsidR="00665284" w:rsidRPr="00AA2B93" w:rsidRDefault="00AA2B93" w:rsidP="00AA2B9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I</w:t>
      </w:r>
      <w:r w:rsidR="00665284" w:rsidRPr="00AA2B93">
        <w:rPr>
          <w:color w:val="000000"/>
        </w:rPr>
        <w:t>mportant to get data around career development especially for those with protected characteristics – would be good to get support/acknowledgement from DfE</w:t>
      </w:r>
    </w:p>
    <w:p w14:paraId="184D849C" w14:textId="40F106B4" w:rsidR="00665284" w:rsidRDefault="00665284" w:rsidP="00AA2B9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AA2B93">
        <w:rPr>
          <w:color w:val="000000"/>
        </w:rPr>
        <w:t>How do we collect data? How do we get support especially from senior management?</w:t>
      </w:r>
    </w:p>
    <w:p w14:paraId="799AF936" w14:textId="32D94059" w:rsidR="00AA2B93" w:rsidRDefault="00AA2B93" w:rsidP="00AA2B9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What data is collected by institutions?</w:t>
      </w:r>
      <w:r w:rsidR="002E3CEC">
        <w:rPr>
          <w:color w:val="000000"/>
        </w:rPr>
        <w:t xml:space="preserve"> </w:t>
      </w:r>
      <w:r w:rsidR="007E04D3">
        <w:rPr>
          <w:color w:val="000000"/>
        </w:rPr>
        <w:t>S</w:t>
      </w:r>
      <w:r w:rsidR="002E3CEC">
        <w:rPr>
          <w:color w:val="000000"/>
        </w:rPr>
        <w:t xml:space="preserve">hould consider other data as well as quantitative data and </w:t>
      </w:r>
      <w:r w:rsidR="007E04D3">
        <w:rPr>
          <w:color w:val="000000"/>
        </w:rPr>
        <w:t xml:space="preserve">data </w:t>
      </w:r>
      <w:r w:rsidR="002E3CEC">
        <w:rPr>
          <w:color w:val="000000"/>
        </w:rPr>
        <w:t xml:space="preserve">by groups/programme. </w:t>
      </w:r>
      <w:r w:rsidR="007E04D3">
        <w:rPr>
          <w:color w:val="000000"/>
        </w:rPr>
        <w:t>Qualitative</w:t>
      </w:r>
      <w:r w:rsidR="002E3CEC">
        <w:rPr>
          <w:color w:val="000000"/>
        </w:rPr>
        <w:t xml:space="preserve"> data will add to </w:t>
      </w:r>
      <w:r w:rsidR="007E04D3">
        <w:rPr>
          <w:color w:val="000000"/>
        </w:rPr>
        <w:t xml:space="preserve">the </w:t>
      </w:r>
      <w:r w:rsidR="002E3CEC">
        <w:rPr>
          <w:color w:val="000000"/>
        </w:rPr>
        <w:t xml:space="preserve">richness </w:t>
      </w:r>
    </w:p>
    <w:p w14:paraId="2A615EEE" w14:textId="26D455E8" w:rsidR="00AA2B93" w:rsidRDefault="00AA2B93" w:rsidP="00AA2B9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What is the concept of BME, how do people identify with this and other labels?</w:t>
      </w:r>
    </w:p>
    <w:p w14:paraId="3AF05B3B" w14:textId="65BFCEBB" w:rsidR="00AA2B93" w:rsidRDefault="00AA2B93" w:rsidP="00AA2B9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Is diversity always visible? Is it always acknowledged?</w:t>
      </w:r>
    </w:p>
    <w:p w14:paraId="0A17346F" w14:textId="385BFC8D" w:rsidR="00AA2B93" w:rsidRPr="00AA2B93" w:rsidRDefault="002E3CEC" w:rsidP="00AA2B93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Do we need to </w:t>
      </w:r>
      <w:r w:rsidR="007E04D3">
        <w:rPr>
          <w:color w:val="000000"/>
        </w:rPr>
        <w:t>explore</w:t>
      </w:r>
      <w:r>
        <w:rPr>
          <w:color w:val="000000"/>
        </w:rPr>
        <w:t xml:space="preserve"> educator </w:t>
      </w:r>
      <w:r w:rsidR="007E04D3">
        <w:rPr>
          <w:color w:val="000000"/>
        </w:rPr>
        <w:t>confidence</w:t>
      </w:r>
      <w:r>
        <w:rPr>
          <w:color w:val="000000"/>
        </w:rPr>
        <w:t xml:space="preserve"> – </w:t>
      </w:r>
      <w:r w:rsidR="007E04D3">
        <w:rPr>
          <w:color w:val="000000"/>
        </w:rPr>
        <w:t>e.g.</w:t>
      </w:r>
      <w:r>
        <w:rPr>
          <w:color w:val="000000"/>
        </w:rPr>
        <w:t xml:space="preserve"> being a </w:t>
      </w:r>
      <w:r w:rsidR="00D130F5">
        <w:rPr>
          <w:color w:val="000000"/>
        </w:rPr>
        <w:t>B</w:t>
      </w:r>
      <w:r>
        <w:rPr>
          <w:color w:val="000000"/>
        </w:rPr>
        <w:t xml:space="preserve">lack </w:t>
      </w:r>
      <w:r w:rsidR="007E04D3">
        <w:rPr>
          <w:color w:val="000000"/>
        </w:rPr>
        <w:t>teacher</w:t>
      </w:r>
      <w:r>
        <w:rPr>
          <w:color w:val="000000"/>
        </w:rPr>
        <w:t xml:space="preserve"> in a white environment </w:t>
      </w:r>
      <w:r w:rsidR="007E04D3">
        <w:rPr>
          <w:color w:val="000000"/>
        </w:rPr>
        <w:t>or</w:t>
      </w:r>
      <w:r>
        <w:rPr>
          <w:color w:val="000000"/>
        </w:rPr>
        <w:t xml:space="preserve"> a white </w:t>
      </w:r>
      <w:r w:rsidR="007E04D3">
        <w:rPr>
          <w:color w:val="000000"/>
        </w:rPr>
        <w:t>teacher</w:t>
      </w:r>
      <w:r>
        <w:rPr>
          <w:color w:val="000000"/>
        </w:rPr>
        <w:t xml:space="preserve"> teaching </w:t>
      </w:r>
      <w:r w:rsidR="007E04D3">
        <w:rPr>
          <w:color w:val="000000"/>
        </w:rPr>
        <w:t>anti-racism</w:t>
      </w:r>
    </w:p>
    <w:p w14:paraId="2D0B8682" w14:textId="77777777" w:rsidR="00665284" w:rsidRPr="00611172" w:rsidRDefault="00665284" w:rsidP="00665284">
      <w:pPr>
        <w:pStyle w:val="ListParagraph"/>
        <w:shd w:val="clear" w:color="auto" w:fill="FFFFFF"/>
        <w:spacing w:before="100" w:beforeAutospacing="1" w:after="100" w:afterAutospacing="1"/>
        <w:rPr>
          <w:color w:val="000000"/>
        </w:rPr>
      </w:pPr>
    </w:p>
    <w:p w14:paraId="7BDEA57A" w14:textId="7F7183BB" w:rsidR="00841528" w:rsidRPr="00E2518C" w:rsidRDefault="00841528" w:rsidP="00665284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color w:val="000000"/>
          <w:u w:val="single"/>
        </w:rPr>
      </w:pPr>
      <w:r w:rsidRPr="00E2518C">
        <w:rPr>
          <w:color w:val="000000"/>
          <w:u w:val="single"/>
        </w:rPr>
        <w:t>Anti-racism framework research and survey of UCET &amp; NASBTT membership</w:t>
      </w:r>
      <w:r w:rsidR="002E58D7" w:rsidRPr="00E2518C">
        <w:rPr>
          <w:color w:val="000000"/>
          <w:u w:val="single"/>
        </w:rPr>
        <w:t xml:space="preserve"> (Heather Smith)</w:t>
      </w:r>
    </w:p>
    <w:p w14:paraId="51B9880B" w14:textId="77777777" w:rsidR="002E58D7" w:rsidRDefault="002E58D7" w:rsidP="002E58D7">
      <w:pPr>
        <w:pStyle w:val="ListParagraph"/>
        <w:rPr>
          <w:color w:val="000000"/>
        </w:rPr>
      </w:pPr>
    </w:p>
    <w:p w14:paraId="08D44075" w14:textId="2BA77E76" w:rsidR="002E58D7" w:rsidRDefault="007E04D3" w:rsidP="002E3CEC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This is a s</w:t>
      </w:r>
      <w:r w:rsidR="002E3CEC">
        <w:rPr>
          <w:rFonts w:ascii="Calibri" w:hAnsi="Calibri"/>
          <w:color w:val="000000"/>
        </w:rPr>
        <w:t xml:space="preserve">uccessful research </w:t>
      </w:r>
      <w:r w:rsidR="002178CE">
        <w:rPr>
          <w:rFonts w:ascii="Calibri" w:hAnsi="Calibri"/>
          <w:color w:val="000000"/>
        </w:rPr>
        <w:t>bid</w:t>
      </w:r>
      <w:r w:rsidR="002178CE" w:rsidRPr="002178CE">
        <w:rPr>
          <w:rFonts w:asciiTheme="minorHAnsi" w:hAnsiTheme="minorHAnsi" w:cstheme="minorHAnsi"/>
          <w:color w:val="000000"/>
        </w:rPr>
        <w:t xml:space="preserve"> </w:t>
      </w:r>
      <w:r w:rsidR="002178CE" w:rsidRPr="002178CE">
        <w:rPr>
          <w:rFonts w:asciiTheme="minorHAnsi" w:hAnsiTheme="minorHAnsi" w:cstheme="minorHAnsi"/>
        </w:rPr>
        <w:t>funded by Newcastle University &amp; NEU.  Led by Heather Smith with Vini Lander</w:t>
      </w:r>
      <w:r w:rsidR="002178CE" w:rsidRPr="002178CE">
        <w:rPr>
          <w:rFonts w:asciiTheme="minorHAnsi" w:hAnsiTheme="minorHAnsi" w:cstheme="minorHAnsi"/>
          <w:color w:val="000000"/>
        </w:rPr>
        <w:t xml:space="preserve"> </w:t>
      </w:r>
      <w:r w:rsidRPr="002178CE">
        <w:rPr>
          <w:rFonts w:asciiTheme="minorHAnsi" w:hAnsiTheme="minorHAnsi" w:cstheme="minorHAnsi"/>
          <w:color w:val="000000"/>
        </w:rPr>
        <w:t xml:space="preserve">&amp; a </w:t>
      </w:r>
      <w:r w:rsidR="002E3CEC" w:rsidRPr="002178CE">
        <w:rPr>
          <w:rFonts w:asciiTheme="minorHAnsi" w:hAnsiTheme="minorHAnsi" w:cstheme="minorHAnsi"/>
          <w:color w:val="000000"/>
        </w:rPr>
        <w:t>survey will be distributed shortly</w:t>
      </w:r>
      <w:r w:rsidRPr="002178CE">
        <w:rPr>
          <w:rFonts w:asciiTheme="minorHAnsi" w:hAnsiTheme="minorHAnsi" w:cstheme="minorHAnsi"/>
          <w:color w:val="000000"/>
        </w:rPr>
        <w:t xml:space="preserve">, the </w:t>
      </w:r>
      <w:r w:rsidR="002E3CEC" w:rsidRPr="002178CE">
        <w:rPr>
          <w:rFonts w:asciiTheme="minorHAnsi" w:hAnsiTheme="minorHAnsi" w:cstheme="minorHAnsi"/>
          <w:color w:val="000000"/>
        </w:rPr>
        <w:t xml:space="preserve">support from </w:t>
      </w:r>
      <w:r w:rsidRPr="002178CE">
        <w:rPr>
          <w:rFonts w:asciiTheme="minorHAnsi" w:hAnsiTheme="minorHAnsi" w:cstheme="minorHAnsi"/>
          <w:color w:val="000000"/>
        </w:rPr>
        <w:t>colleagues would be really appreciated. It will</w:t>
      </w:r>
      <w:r>
        <w:rPr>
          <w:rFonts w:ascii="Calibri" w:hAnsi="Calibri"/>
          <w:color w:val="000000"/>
        </w:rPr>
        <w:t xml:space="preserve"> consider p</w:t>
      </w:r>
      <w:r w:rsidR="002E3CEC">
        <w:rPr>
          <w:rFonts w:ascii="Calibri" w:hAnsi="Calibri"/>
          <w:color w:val="000000"/>
        </w:rPr>
        <w:t xml:space="preserve">ractices on </w:t>
      </w:r>
      <w:r>
        <w:rPr>
          <w:rFonts w:ascii="Calibri" w:hAnsi="Calibri"/>
          <w:color w:val="000000"/>
        </w:rPr>
        <w:t>anti-racism</w:t>
      </w:r>
      <w:r w:rsidR="002E3CEC">
        <w:rPr>
          <w:rFonts w:ascii="Calibri" w:hAnsi="Calibri"/>
          <w:color w:val="000000"/>
        </w:rPr>
        <w:t xml:space="preserve"> in ITE – what is in the training at the moment?</w:t>
      </w:r>
    </w:p>
    <w:p w14:paraId="51F0C347" w14:textId="5B35263A" w:rsidR="002E3CEC" w:rsidRDefault="007E04D3" w:rsidP="002E3CEC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intended o</w:t>
      </w:r>
      <w:r w:rsidR="002E3CEC">
        <w:rPr>
          <w:rFonts w:ascii="Calibri" w:hAnsi="Calibri"/>
          <w:color w:val="000000"/>
        </w:rPr>
        <w:t xml:space="preserve">utcome </w:t>
      </w:r>
      <w:r>
        <w:rPr>
          <w:rFonts w:ascii="Calibri" w:hAnsi="Calibri"/>
          <w:color w:val="000000"/>
        </w:rPr>
        <w:t>is to produce an</w:t>
      </w:r>
      <w:r w:rsidR="002E3CEC">
        <w:rPr>
          <w:rFonts w:ascii="Calibri" w:hAnsi="Calibri"/>
          <w:color w:val="000000"/>
        </w:rPr>
        <w:t xml:space="preserve"> ant</w:t>
      </w:r>
      <w:r>
        <w:rPr>
          <w:rFonts w:ascii="Calibri" w:hAnsi="Calibri"/>
          <w:color w:val="000000"/>
        </w:rPr>
        <w:t>i-</w:t>
      </w:r>
      <w:r w:rsidR="002E3CEC">
        <w:rPr>
          <w:rFonts w:ascii="Calibri" w:hAnsi="Calibri"/>
          <w:color w:val="000000"/>
        </w:rPr>
        <w:t xml:space="preserve">racism framework for ITE providers </w:t>
      </w:r>
      <w:r>
        <w:rPr>
          <w:rFonts w:ascii="Calibri" w:hAnsi="Calibri"/>
          <w:color w:val="000000"/>
        </w:rPr>
        <w:t xml:space="preserve">including </w:t>
      </w:r>
      <w:r w:rsidR="002E3CEC">
        <w:rPr>
          <w:rFonts w:ascii="Calibri" w:hAnsi="Calibri"/>
          <w:color w:val="000000"/>
        </w:rPr>
        <w:t xml:space="preserve">how to teach anti-racism and became an anti-racist </w:t>
      </w:r>
      <w:r>
        <w:rPr>
          <w:rFonts w:ascii="Calibri" w:hAnsi="Calibri"/>
          <w:color w:val="000000"/>
        </w:rPr>
        <w:t>teacher.</w:t>
      </w:r>
    </w:p>
    <w:p w14:paraId="47CDB0AE" w14:textId="3BF488A3" w:rsidR="002E3CEC" w:rsidRDefault="002E3CEC" w:rsidP="002E3CEC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Looking at identifying best practice and to consider racial </w:t>
      </w:r>
      <w:r w:rsidR="007E04D3">
        <w:rPr>
          <w:rFonts w:ascii="Calibri" w:hAnsi="Calibri"/>
          <w:color w:val="000000"/>
        </w:rPr>
        <w:t>literacy.</w:t>
      </w:r>
    </w:p>
    <w:p w14:paraId="7E2CEED5" w14:textId="159DFA9C" w:rsidR="002E3CEC" w:rsidRDefault="002E3CEC" w:rsidP="002E3CEC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</w:p>
    <w:p w14:paraId="68A3F4C2" w14:textId="77777777" w:rsidR="007E04D3" w:rsidRDefault="007E04D3" w:rsidP="002E3CEC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</w:p>
    <w:p w14:paraId="277F23CC" w14:textId="774C8728" w:rsidR="00557C0A" w:rsidRPr="00E2518C" w:rsidRDefault="00557C0A" w:rsidP="00557C0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u w:val="single"/>
        </w:rPr>
      </w:pPr>
      <w:r w:rsidRPr="00E2518C">
        <w:rPr>
          <w:rFonts w:ascii="Calibri" w:hAnsi="Calibri"/>
          <w:color w:val="000000"/>
          <w:u w:val="single"/>
        </w:rPr>
        <w:t>Next steps</w:t>
      </w:r>
    </w:p>
    <w:p w14:paraId="4DE9FFD8" w14:textId="1AE5E5B8" w:rsidR="002E3CEC" w:rsidRDefault="002E3CEC" w:rsidP="002E3CE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2E3CEC">
        <w:rPr>
          <w:color w:val="000000"/>
        </w:rPr>
        <w:t>Collect current research undertaken by the group</w:t>
      </w:r>
      <w:r w:rsidR="00E2518C">
        <w:rPr>
          <w:color w:val="000000"/>
        </w:rPr>
        <w:t xml:space="preserve"> – if members would send information to Jackie Moses at UCET (j.moses@ucetac.uk)</w:t>
      </w:r>
    </w:p>
    <w:p w14:paraId="04B290AF" w14:textId="7827C4FF" w:rsidR="002E3CEC" w:rsidRDefault="002E3CEC" w:rsidP="002E3CE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Teacher educator experiences</w:t>
      </w:r>
      <w:r w:rsidR="00546983">
        <w:rPr>
          <w:color w:val="000000"/>
        </w:rPr>
        <w:t xml:space="preserve"> – what are they thinking about in terms of </w:t>
      </w:r>
      <w:r w:rsidR="00E7185B">
        <w:rPr>
          <w:color w:val="000000"/>
        </w:rPr>
        <w:t>equalities</w:t>
      </w:r>
    </w:p>
    <w:p w14:paraId="0F635FBD" w14:textId="1222B2C8" w:rsidR="002E3CEC" w:rsidRDefault="002E3CEC" w:rsidP="00E7185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Collect stories about lived experiences</w:t>
      </w:r>
    </w:p>
    <w:p w14:paraId="583166D7" w14:textId="07CB464E" w:rsidR="00546983" w:rsidRDefault="00546983" w:rsidP="002E3CE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Different groups will need different baselines – need to consider what is required for each</w:t>
      </w:r>
    </w:p>
    <w:p w14:paraId="257A5B60" w14:textId="77777777" w:rsidR="002E3CEC" w:rsidRPr="002E3CEC" w:rsidRDefault="002E3CEC" w:rsidP="002E3CEC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000000"/>
        </w:rPr>
      </w:pPr>
    </w:p>
    <w:p w14:paraId="5131B7DB" w14:textId="0AC2E6FC" w:rsidR="00546983" w:rsidRDefault="00E2518C" w:rsidP="00546983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First step = to f</w:t>
      </w:r>
      <w:r w:rsidR="00546983">
        <w:rPr>
          <w:rFonts w:ascii="Calibri" w:hAnsi="Calibri"/>
          <w:color w:val="000000"/>
        </w:rPr>
        <w:t>ind out what data currently exists – what is missing and how do we get this data</w:t>
      </w:r>
      <w:r>
        <w:rPr>
          <w:rFonts w:ascii="Calibri" w:hAnsi="Calibri"/>
          <w:color w:val="000000"/>
        </w:rPr>
        <w:t xml:space="preserve"> and then t</w:t>
      </w:r>
      <w:r w:rsidR="00546983">
        <w:rPr>
          <w:rFonts w:ascii="Calibri" w:hAnsi="Calibri"/>
          <w:color w:val="000000"/>
        </w:rPr>
        <w:t>o work on developing an instrument to collect data</w:t>
      </w:r>
      <w:r>
        <w:rPr>
          <w:rFonts w:ascii="Calibri" w:hAnsi="Calibri"/>
          <w:color w:val="000000"/>
        </w:rPr>
        <w:t>.</w:t>
      </w:r>
    </w:p>
    <w:p w14:paraId="7223FF1A" w14:textId="77777777" w:rsidR="00E2518C" w:rsidRDefault="00E2518C" w:rsidP="00546983">
      <w:p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</w:rPr>
      </w:pPr>
    </w:p>
    <w:p w14:paraId="538D00EE" w14:textId="77777777" w:rsidR="00557C0A" w:rsidRPr="00E2518C" w:rsidRDefault="00557C0A" w:rsidP="00557C0A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Calibri" w:hAnsi="Calibri"/>
          <w:color w:val="000000"/>
          <w:u w:val="single"/>
        </w:rPr>
      </w:pPr>
      <w:r w:rsidRPr="00E2518C">
        <w:rPr>
          <w:rFonts w:ascii="Calibri" w:hAnsi="Calibri"/>
          <w:color w:val="000000"/>
          <w:u w:val="single"/>
        </w:rPr>
        <w:t>Frequency of meetings &amp; date of next meeting</w:t>
      </w:r>
    </w:p>
    <w:p w14:paraId="16365AAF" w14:textId="7C9EC58B" w:rsidR="00573856" w:rsidRDefault="00546983" w:rsidP="007F2E15">
      <w:pPr>
        <w:rPr>
          <w:rFonts w:asciiTheme="minorHAnsi" w:hAnsiTheme="minorHAnsi" w:cstheme="minorHAnsi"/>
        </w:rPr>
      </w:pPr>
      <w:r w:rsidRPr="00E2518C">
        <w:rPr>
          <w:rFonts w:asciiTheme="minorHAnsi" w:hAnsiTheme="minorHAnsi" w:cstheme="minorHAnsi"/>
        </w:rPr>
        <w:t xml:space="preserve">4 times per year </w:t>
      </w:r>
    </w:p>
    <w:p w14:paraId="720D7162" w14:textId="08C3C19A" w:rsidR="00573856" w:rsidRDefault="00573856" w:rsidP="007F2E15">
      <w:pPr>
        <w:rPr>
          <w:rFonts w:asciiTheme="minorHAnsi" w:hAnsiTheme="minorHAnsi" w:cstheme="minorHAnsi"/>
        </w:rPr>
      </w:pPr>
    </w:p>
    <w:p w14:paraId="58E6F44E" w14:textId="5FCF59E0" w:rsidR="00573856" w:rsidRPr="00E2518C" w:rsidRDefault="00573856" w:rsidP="007F2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May 12</w:t>
      </w:r>
      <w:r w:rsidRPr="00573856">
        <w:rPr>
          <w:rFonts w:asciiTheme="minorHAnsi" w:hAnsiTheme="minorHAnsi" w:cstheme="minorHAnsi"/>
          <w:vertAlign w:val="superscript"/>
        </w:rPr>
        <w:t>th</w:t>
      </w:r>
      <w:r>
        <w:rPr>
          <w:rFonts w:asciiTheme="minorHAnsi" w:hAnsiTheme="minorHAnsi" w:cstheme="minorHAnsi"/>
        </w:rPr>
        <w:t xml:space="preserve"> 2021, 10am – 12noon</w:t>
      </w:r>
    </w:p>
    <w:p w14:paraId="7590D6BB" w14:textId="508AAF62" w:rsidR="00546983" w:rsidRPr="00E2518C" w:rsidRDefault="00546983" w:rsidP="007F2E15">
      <w:pPr>
        <w:rPr>
          <w:rFonts w:asciiTheme="minorHAnsi" w:hAnsiTheme="minorHAnsi" w:cstheme="minorHAnsi"/>
        </w:rPr>
      </w:pPr>
    </w:p>
    <w:p w14:paraId="73771F49" w14:textId="2F2A9FC5" w:rsidR="00546983" w:rsidRPr="00E2518C" w:rsidRDefault="00E2518C" w:rsidP="007F2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</w:t>
      </w:r>
      <w:r w:rsidR="00546983" w:rsidRPr="00E2518C">
        <w:rPr>
          <w:rFonts w:asciiTheme="minorHAnsi" w:hAnsiTheme="minorHAnsi" w:cstheme="minorHAnsi"/>
        </w:rPr>
        <w:t>ext meeting</w:t>
      </w:r>
      <w:r>
        <w:rPr>
          <w:rFonts w:asciiTheme="minorHAnsi" w:hAnsiTheme="minorHAnsi" w:cstheme="minorHAnsi"/>
        </w:rPr>
        <w:t xml:space="preserve"> will include discussion o</w:t>
      </w:r>
      <w:r w:rsidR="00D130F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</w:t>
      </w:r>
      <w:r w:rsidR="00546983" w:rsidRPr="00E2518C">
        <w:rPr>
          <w:rFonts w:asciiTheme="minorHAnsi" w:hAnsiTheme="minorHAnsi" w:cstheme="minorHAnsi"/>
        </w:rPr>
        <w:t>devising data collection tools</w:t>
      </w:r>
    </w:p>
    <w:p w14:paraId="3769DC97" w14:textId="73406D96" w:rsidR="00546983" w:rsidRPr="00E2518C" w:rsidRDefault="00546983" w:rsidP="007F2E15">
      <w:pPr>
        <w:rPr>
          <w:rFonts w:asciiTheme="minorHAnsi" w:hAnsiTheme="minorHAnsi" w:cstheme="minorHAnsi"/>
        </w:rPr>
      </w:pPr>
    </w:p>
    <w:p w14:paraId="787B0019" w14:textId="0672657E" w:rsidR="002B4E58" w:rsidRPr="00E2518C" w:rsidRDefault="005837F0" w:rsidP="007F2E15">
      <w:pPr>
        <w:rPr>
          <w:rFonts w:asciiTheme="minorHAnsi" w:hAnsiTheme="minorHAnsi" w:cstheme="minorHAnsi"/>
        </w:rPr>
      </w:pPr>
      <w:r w:rsidRPr="00E2518C">
        <w:rPr>
          <w:rFonts w:asciiTheme="minorHAnsi" w:hAnsiTheme="minorHAnsi" w:cstheme="minorHAnsi"/>
        </w:rPr>
        <w:t xml:space="preserve">   </w:t>
      </w:r>
    </w:p>
    <w:sectPr w:rsidR="002B4E58" w:rsidRPr="00E2518C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DA1E1" w14:textId="77777777" w:rsidR="002677C5" w:rsidRDefault="002677C5">
      <w:r>
        <w:separator/>
      </w:r>
    </w:p>
  </w:endnote>
  <w:endnote w:type="continuationSeparator" w:id="0">
    <w:p w14:paraId="7583C8D1" w14:textId="77777777" w:rsidR="002677C5" w:rsidRDefault="0026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2C7F8" w14:textId="77777777" w:rsidR="002677C5" w:rsidRDefault="002677C5">
      <w:r>
        <w:separator/>
      </w:r>
    </w:p>
  </w:footnote>
  <w:footnote w:type="continuationSeparator" w:id="0">
    <w:p w14:paraId="78383377" w14:textId="77777777" w:rsidR="002677C5" w:rsidRDefault="0026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0C60"/>
    <w:multiLevelType w:val="hybridMultilevel"/>
    <w:tmpl w:val="4448D6C2"/>
    <w:lvl w:ilvl="0" w:tplc="6F1277E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55CF"/>
    <w:multiLevelType w:val="hybridMultilevel"/>
    <w:tmpl w:val="4830BCB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7EE07E3"/>
    <w:multiLevelType w:val="hybridMultilevel"/>
    <w:tmpl w:val="1A3A6DF8"/>
    <w:lvl w:ilvl="0" w:tplc="1F7666B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F4EBF"/>
    <w:multiLevelType w:val="hybridMultilevel"/>
    <w:tmpl w:val="8F5C35A8"/>
    <w:lvl w:ilvl="0" w:tplc="C6CCF7D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7B06C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A48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EEF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CE2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68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AAB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16A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D6597"/>
    <w:multiLevelType w:val="hybridMultilevel"/>
    <w:tmpl w:val="E36C2878"/>
    <w:lvl w:ilvl="0" w:tplc="443C47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05F52"/>
    <w:multiLevelType w:val="hybridMultilevel"/>
    <w:tmpl w:val="DBA83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81822"/>
    <w:multiLevelType w:val="hybridMultilevel"/>
    <w:tmpl w:val="7A8E0258"/>
    <w:lvl w:ilvl="0" w:tplc="6B4A59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9D1F67"/>
    <w:multiLevelType w:val="multilevel"/>
    <w:tmpl w:val="C896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16E4797"/>
    <w:multiLevelType w:val="hybridMultilevel"/>
    <w:tmpl w:val="5096036A"/>
    <w:lvl w:ilvl="0" w:tplc="31BC6918">
      <w:start w:val="1"/>
      <w:numFmt w:val="decimal"/>
      <w:lvlText w:val="%1."/>
      <w:lvlJc w:val="left"/>
      <w:pPr>
        <w:ind w:left="720" w:hanging="360"/>
      </w:pPr>
    </w:lvl>
    <w:lvl w:ilvl="1" w:tplc="2168F520">
      <w:start w:val="1"/>
      <w:numFmt w:val="lowerLetter"/>
      <w:lvlText w:val="%2."/>
      <w:lvlJc w:val="left"/>
      <w:pPr>
        <w:ind w:left="1440" w:hanging="360"/>
      </w:pPr>
    </w:lvl>
    <w:lvl w:ilvl="2" w:tplc="7A64C65C">
      <w:start w:val="1"/>
      <w:numFmt w:val="lowerRoman"/>
      <w:lvlText w:val="%3."/>
      <w:lvlJc w:val="right"/>
      <w:pPr>
        <w:ind w:left="2160" w:hanging="180"/>
      </w:pPr>
    </w:lvl>
    <w:lvl w:ilvl="3" w:tplc="3536A7B4">
      <w:start w:val="1"/>
      <w:numFmt w:val="decimal"/>
      <w:lvlText w:val="%4."/>
      <w:lvlJc w:val="left"/>
      <w:pPr>
        <w:ind w:left="2880" w:hanging="360"/>
      </w:pPr>
    </w:lvl>
    <w:lvl w:ilvl="4" w:tplc="22D0089A">
      <w:start w:val="1"/>
      <w:numFmt w:val="lowerLetter"/>
      <w:lvlText w:val="%5."/>
      <w:lvlJc w:val="left"/>
      <w:pPr>
        <w:ind w:left="3600" w:hanging="360"/>
      </w:pPr>
    </w:lvl>
    <w:lvl w:ilvl="5" w:tplc="6928BB26">
      <w:start w:val="1"/>
      <w:numFmt w:val="lowerRoman"/>
      <w:lvlText w:val="%6."/>
      <w:lvlJc w:val="right"/>
      <w:pPr>
        <w:ind w:left="4320" w:hanging="180"/>
      </w:pPr>
    </w:lvl>
    <w:lvl w:ilvl="6" w:tplc="40403CE0">
      <w:start w:val="1"/>
      <w:numFmt w:val="decimal"/>
      <w:lvlText w:val="%7."/>
      <w:lvlJc w:val="left"/>
      <w:pPr>
        <w:ind w:left="5040" w:hanging="360"/>
      </w:pPr>
    </w:lvl>
    <w:lvl w:ilvl="7" w:tplc="E7B23FFA">
      <w:start w:val="1"/>
      <w:numFmt w:val="lowerLetter"/>
      <w:lvlText w:val="%8."/>
      <w:lvlJc w:val="left"/>
      <w:pPr>
        <w:ind w:left="5760" w:hanging="360"/>
      </w:pPr>
    </w:lvl>
    <w:lvl w:ilvl="8" w:tplc="B19AF93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53B1B"/>
    <w:multiLevelType w:val="hybridMultilevel"/>
    <w:tmpl w:val="8E6AE0F6"/>
    <w:lvl w:ilvl="0" w:tplc="BEBE2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EB6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BC1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7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8405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5C1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09A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EF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E48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D2"/>
    <w:rsid w:val="00026AC1"/>
    <w:rsid w:val="000311EA"/>
    <w:rsid w:val="00056340"/>
    <w:rsid w:val="000663F4"/>
    <w:rsid w:val="000757B0"/>
    <w:rsid w:val="00075E3A"/>
    <w:rsid w:val="000842BA"/>
    <w:rsid w:val="000871B3"/>
    <w:rsid w:val="00096D08"/>
    <w:rsid w:val="000A5DB4"/>
    <w:rsid w:val="000A5F7C"/>
    <w:rsid w:val="000E0804"/>
    <w:rsid w:val="000E7311"/>
    <w:rsid w:val="000F1ECB"/>
    <w:rsid w:val="000F241C"/>
    <w:rsid w:val="000F5164"/>
    <w:rsid w:val="00100462"/>
    <w:rsid w:val="00102097"/>
    <w:rsid w:val="00125B89"/>
    <w:rsid w:val="00137534"/>
    <w:rsid w:val="00141E80"/>
    <w:rsid w:val="00142180"/>
    <w:rsid w:val="00163B98"/>
    <w:rsid w:val="00187C64"/>
    <w:rsid w:val="00190E89"/>
    <w:rsid w:val="00195401"/>
    <w:rsid w:val="001A13A8"/>
    <w:rsid w:val="001A3DB2"/>
    <w:rsid w:val="001A58F8"/>
    <w:rsid w:val="001A6EF6"/>
    <w:rsid w:val="001E59B4"/>
    <w:rsid w:val="002171C3"/>
    <w:rsid w:val="002178CE"/>
    <w:rsid w:val="00263612"/>
    <w:rsid w:val="002677C5"/>
    <w:rsid w:val="002B18AF"/>
    <w:rsid w:val="002B4E58"/>
    <w:rsid w:val="002D28F2"/>
    <w:rsid w:val="002E3CEC"/>
    <w:rsid w:val="002E58D7"/>
    <w:rsid w:val="003030E1"/>
    <w:rsid w:val="00317772"/>
    <w:rsid w:val="003353A2"/>
    <w:rsid w:val="00335CAC"/>
    <w:rsid w:val="003466D1"/>
    <w:rsid w:val="003701A6"/>
    <w:rsid w:val="00373FDA"/>
    <w:rsid w:val="003A07AB"/>
    <w:rsid w:val="003E399F"/>
    <w:rsid w:val="003E6C64"/>
    <w:rsid w:val="004020BF"/>
    <w:rsid w:val="00404BC9"/>
    <w:rsid w:val="00406E3F"/>
    <w:rsid w:val="0042784C"/>
    <w:rsid w:val="004440EB"/>
    <w:rsid w:val="00460ADD"/>
    <w:rsid w:val="00473DD9"/>
    <w:rsid w:val="004919CD"/>
    <w:rsid w:val="004A1F1A"/>
    <w:rsid w:val="004C357B"/>
    <w:rsid w:val="004C6301"/>
    <w:rsid w:val="004D22CE"/>
    <w:rsid w:val="004D4E96"/>
    <w:rsid w:val="004E424F"/>
    <w:rsid w:val="0050585C"/>
    <w:rsid w:val="00510CD9"/>
    <w:rsid w:val="005241D6"/>
    <w:rsid w:val="00546983"/>
    <w:rsid w:val="00557C0A"/>
    <w:rsid w:val="00561202"/>
    <w:rsid w:val="005703D2"/>
    <w:rsid w:val="00573856"/>
    <w:rsid w:val="0057569F"/>
    <w:rsid w:val="005837F0"/>
    <w:rsid w:val="00587A14"/>
    <w:rsid w:val="005F20EB"/>
    <w:rsid w:val="005F6649"/>
    <w:rsid w:val="00611172"/>
    <w:rsid w:val="00663708"/>
    <w:rsid w:val="00665284"/>
    <w:rsid w:val="006713D1"/>
    <w:rsid w:val="00672159"/>
    <w:rsid w:val="00672C64"/>
    <w:rsid w:val="006821DB"/>
    <w:rsid w:val="0069062B"/>
    <w:rsid w:val="00692AA1"/>
    <w:rsid w:val="00697ED9"/>
    <w:rsid w:val="006B16E8"/>
    <w:rsid w:val="006C1A63"/>
    <w:rsid w:val="006C68A7"/>
    <w:rsid w:val="006C7354"/>
    <w:rsid w:val="006F0BBA"/>
    <w:rsid w:val="006F3B08"/>
    <w:rsid w:val="0071182F"/>
    <w:rsid w:val="00715788"/>
    <w:rsid w:val="007248F3"/>
    <w:rsid w:val="0073319F"/>
    <w:rsid w:val="00736FAE"/>
    <w:rsid w:val="00783030"/>
    <w:rsid w:val="0078342E"/>
    <w:rsid w:val="007927F0"/>
    <w:rsid w:val="007A21CA"/>
    <w:rsid w:val="007B1F7F"/>
    <w:rsid w:val="007C626F"/>
    <w:rsid w:val="007C6582"/>
    <w:rsid w:val="007C72AE"/>
    <w:rsid w:val="007D01A5"/>
    <w:rsid w:val="007D240E"/>
    <w:rsid w:val="007E04D3"/>
    <w:rsid w:val="007F2E15"/>
    <w:rsid w:val="007F7A39"/>
    <w:rsid w:val="00801AC2"/>
    <w:rsid w:val="00810198"/>
    <w:rsid w:val="0082360B"/>
    <w:rsid w:val="008252AB"/>
    <w:rsid w:val="00825F97"/>
    <w:rsid w:val="00841528"/>
    <w:rsid w:val="00864CCE"/>
    <w:rsid w:val="0086641B"/>
    <w:rsid w:val="00874E4F"/>
    <w:rsid w:val="008818D3"/>
    <w:rsid w:val="008861D5"/>
    <w:rsid w:val="008A0A18"/>
    <w:rsid w:val="008B157A"/>
    <w:rsid w:val="008F68F5"/>
    <w:rsid w:val="00900283"/>
    <w:rsid w:val="00904226"/>
    <w:rsid w:val="0095447C"/>
    <w:rsid w:val="00986160"/>
    <w:rsid w:val="009927E3"/>
    <w:rsid w:val="009B4042"/>
    <w:rsid w:val="00A05DBC"/>
    <w:rsid w:val="00A50C4E"/>
    <w:rsid w:val="00A62726"/>
    <w:rsid w:val="00A65CFD"/>
    <w:rsid w:val="00A86DA2"/>
    <w:rsid w:val="00A952DE"/>
    <w:rsid w:val="00A97D3F"/>
    <w:rsid w:val="00AA07DD"/>
    <w:rsid w:val="00AA2B93"/>
    <w:rsid w:val="00AA3673"/>
    <w:rsid w:val="00AB568E"/>
    <w:rsid w:val="00AD7290"/>
    <w:rsid w:val="00AE365F"/>
    <w:rsid w:val="00AE40D7"/>
    <w:rsid w:val="00AF7C09"/>
    <w:rsid w:val="00B026B2"/>
    <w:rsid w:val="00B10015"/>
    <w:rsid w:val="00B14FD4"/>
    <w:rsid w:val="00B353CD"/>
    <w:rsid w:val="00B6401E"/>
    <w:rsid w:val="00B65A82"/>
    <w:rsid w:val="00B72782"/>
    <w:rsid w:val="00B73A50"/>
    <w:rsid w:val="00B80B29"/>
    <w:rsid w:val="00B93383"/>
    <w:rsid w:val="00BA540B"/>
    <w:rsid w:val="00BB1276"/>
    <w:rsid w:val="00C0032E"/>
    <w:rsid w:val="00C02640"/>
    <w:rsid w:val="00C23A79"/>
    <w:rsid w:val="00C27B2F"/>
    <w:rsid w:val="00C4023E"/>
    <w:rsid w:val="00C51AF9"/>
    <w:rsid w:val="00C54884"/>
    <w:rsid w:val="00C56C09"/>
    <w:rsid w:val="00CB45A4"/>
    <w:rsid w:val="00CC1F19"/>
    <w:rsid w:val="00CD5C9E"/>
    <w:rsid w:val="00CD6CDB"/>
    <w:rsid w:val="00CD6E6C"/>
    <w:rsid w:val="00CE3D94"/>
    <w:rsid w:val="00CF1F99"/>
    <w:rsid w:val="00CF4AE3"/>
    <w:rsid w:val="00CF4EBB"/>
    <w:rsid w:val="00D006E8"/>
    <w:rsid w:val="00D01DF5"/>
    <w:rsid w:val="00D130F5"/>
    <w:rsid w:val="00D3599D"/>
    <w:rsid w:val="00D45671"/>
    <w:rsid w:val="00D75F9F"/>
    <w:rsid w:val="00D85225"/>
    <w:rsid w:val="00D91D76"/>
    <w:rsid w:val="00DA18ED"/>
    <w:rsid w:val="00DA549A"/>
    <w:rsid w:val="00DB1486"/>
    <w:rsid w:val="00DB47B9"/>
    <w:rsid w:val="00DC0D75"/>
    <w:rsid w:val="00DC2807"/>
    <w:rsid w:val="00E04418"/>
    <w:rsid w:val="00E06543"/>
    <w:rsid w:val="00E13FB2"/>
    <w:rsid w:val="00E2518C"/>
    <w:rsid w:val="00E265FE"/>
    <w:rsid w:val="00E27BA3"/>
    <w:rsid w:val="00E44FE4"/>
    <w:rsid w:val="00E62A31"/>
    <w:rsid w:val="00E64ED8"/>
    <w:rsid w:val="00E7185B"/>
    <w:rsid w:val="00E772EE"/>
    <w:rsid w:val="00F263AC"/>
    <w:rsid w:val="00F27355"/>
    <w:rsid w:val="00F325CB"/>
    <w:rsid w:val="00F32B1D"/>
    <w:rsid w:val="00F41BF4"/>
    <w:rsid w:val="00F6662E"/>
    <w:rsid w:val="00F738CB"/>
    <w:rsid w:val="00F83A4C"/>
    <w:rsid w:val="00F92622"/>
    <w:rsid w:val="00FE6035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827C84"/>
  <w15:docId w15:val="{57B59DD8-0B3C-4B70-86FA-45F43FD3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3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3CEC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19"/>
    <w:pPr>
      <w:spacing w:after="0"/>
    </w:pPr>
    <w:rPr>
      <w:rFonts w:ascii="Arial" w:eastAsia="Times New Roman" w:hAnsi="Arial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19"/>
    <w:rPr>
      <w:rFonts w:ascii="Calibri" w:eastAsia="Calibri" w:hAnsi="Calibri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Fincher.UCET\Desktop\Letterhead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3B832-E217-442E-AAF9-EE78F3A7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Letterhead2017</Template>
  <TotalTime>1</TotalTime>
  <Pages>3</Pages>
  <Words>533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 Fincher</dc:creator>
  <cp:lastModifiedBy>Max Fincher</cp:lastModifiedBy>
  <cp:revision>3</cp:revision>
  <cp:lastPrinted>2019-01-17T15:03:00Z</cp:lastPrinted>
  <dcterms:created xsi:type="dcterms:W3CDTF">2021-02-16T10:17:00Z</dcterms:created>
  <dcterms:modified xsi:type="dcterms:W3CDTF">2021-02-16T10:17:00Z</dcterms:modified>
</cp:coreProperties>
</file>