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501C8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Default="00163159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:rsidR="00163159" w:rsidRPr="00FC480A" w:rsidRDefault="00FE7D98" w:rsidP="00B640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for the Annual General Meeting to be held at 12 noon on </w:t>
      </w:r>
      <w:r w:rsidR="009163A1">
        <w:rPr>
          <w:rFonts w:ascii="Arial" w:hAnsi="Arial" w:cs="Arial"/>
          <w:b/>
        </w:rPr>
        <w:t xml:space="preserve">Tuesday 23 </w:t>
      </w:r>
      <w:r w:rsidR="00B0213A" w:rsidRPr="00FC480A">
        <w:rPr>
          <w:rFonts w:ascii="Arial" w:hAnsi="Arial" w:cs="Arial"/>
          <w:b/>
        </w:rPr>
        <w:t xml:space="preserve"> March 2021 </w:t>
      </w:r>
      <w:r w:rsidR="003F5F17" w:rsidRPr="00FC480A">
        <w:rPr>
          <w:rFonts w:ascii="Arial" w:hAnsi="Arial" w:cs="Arial"/>
          <w:b/>
        </w:rPr>
        <w:t xml:space="preserve"> </w:t>
      </w:r>
    </w:p>
    <w:p w:rsidR="00FC480A" w:rsidRPr="00FC480A" w:rsidRDefault="00FC480A" w:rsidP="00B6401E">
      <w:pPr>
        <w:jc w:val="center"/>
        <w:rPr>
          <w:rFonts w:ascii="Arial" w:hAnsi="Arial" w:cs="Arial"/>
          <w:b/>
        </w:rPr>
      </w:pPr>
    </w:p>
    <w:p w:rsidR="00973F90" w:rsidRPr="00FC480A" w:rsidRDefault="00973F90" w:rsidP="00D65328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Declarations of interest</w:t>
      </w:r>
    </w:p>
    <w:p w:rsidR="00FE7D98" w:rsidRDefault="00973F90" w:rsidP="0005591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E7D98">
        <w:rPr>
          <w:rFonts w:ascii="Arial" w:hAnsi="Arial" w:cs="Arial"/>
          <w:b/>
          <w:sz w:val="24"/>
          <w:szCs w:val="24"/>
        </w:rPr>
        <w:t xml:space="preserve">Minutes </w:t>
      </w:r>
      <w:r w:rsidR="00FE7D98" w:rsidRPr="00FE7D98">
        <w:rPr>
          <w:rFonts w:ascii="Arial" w:hAnsi="Arial" w:cs="Arial"/>
          <w:b/>
          <w:sz w:val="24"/>
          <w:szCs w:val="24"/>
        </w:rPr>
        <w:t>of previous AGM</w:t>
      </w:r>
    </w:p>
    <w:p w:rsidR="00D65328" w:rsidRPr="00FE7D98" w:rsidRDefault="00D65328" w:rsidP="0005591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E7D98">
        <w:rPr>
          <w:rFonts w:ascii="Arial" w:hAnsi="Arial" w:cs="Arial"/>
          <w:b/>
          <w:sz w:val="24"/>
          <w:szCs w:val="24"/>
        </w:rPr>
        <w:t>Finance issues: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Annual Report &amp; accounts</w:t>
      </w:r>
      <w:r w:rsidR="0036790A">
        <w:rPr>
          <w:rFonts w:ascii="Arial" w:hAnsi="Arial" w:cs="Arial"/>
          <w:b/>
          <w:sz w:val="24"/>
          <w:szCs w:val="24"/>
        </w:rPr>
        <w:t xml:space="preserve"> (enc.)</w:t>
      </w:r>
    </w:p>
    <w:p w:rsidR="00D65328" w:rsidRPr="00FC480A" w:rsidRDefault="00D65328" w:rsidP="00D65328">
      <w:pPr>
        <w:pStyle w:val="ListParagraph"/>
        <w:numPr>
          <w:ilvl w:val="1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Appointment of auditors</w:t>
      </w:r>
    </w:p>
    <w:p w:rsidR="00973F90" w:rsidRPr="00FC480A" w:rsidRDefault="00973F90" w:rsidP="00B23CDA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480A">
        <w:rPr>
          <w:rFonts w:ascii="Arial" w:hAnsi="Arial" w:cs="Arial"/>
          <w:b/>
          <w:sz w:val="24"/>
          <w:szCs w:val="24"/>
        </w:rPr>
        <w:t>Any other business</w:t>
      </w:r>
    </w:p>
    <w:p w:rsidR="00973F90" w:rsidRPr="0079135C" w:rsidRDefault="00973F90" w:rsidP="00557697">
      <w:pPr>
        <w:pStyle w:val="ListParagraph"/>
        <w:numPr>
          <w:ilvl w:val="0"/>
          <w:numId w:val="34"/>
        </w:numPr>
        <w:rPr>
          <w:rFonts w:ascii="Arial" w:eastAsiaTheme="minorHAnsi" w:hAnsi="Arial" w:cs="Arial"/>
          <w:b/>
          <w:sz w:val="24"/>
          <w:szCs w:val="24"/>
        </w:rPr>
      </w:pPr>
      <w:r w:rsidRPr="0079135C">
        <w:rPr>
          <w:rFonts w:ascii="Arial" w:hAnsi="Arial" w:cs="Arial"/>
          <w:b/>
          <w:sz w:val="24"/>
          <w:szCs w:val="24"/>
        </w:rPr>
        <w:t>Dat</w:t>
      </w:r>
      <w:r w:rsidR="00FC480A" w:rsidRPr="0079135C">
        <w:rPr>
          <w:rFonts w:ascii="Arial" w:hAnsi="Arial" w:cs="Arial"/>
          <w:b/>
          <w:sz w:val="24"/>
          <w:szCs w:val="24"/>
        </w:rPr>
        <w:t xml:space="preserve">e of next meeting: </w:t>
      </w:r>
      <w:r w:rsidR="0079135C" w:rsidRPr="0079135C">
        <w:rPr>
          <w:rFonts w:ascii="Arial" w:hAnsi="Arial" w:cs="Arial"/>
          <w:b/>
          <w:sz w:val="24"/>
          <w:szCs w:val="24"/>
        </w:rPr>
        <w:t xml:space="preserve">to be confirmed </w:t>
      </w:r>
    </w:p>
    <w:p w:rsidR="00163159" w:rsidRDefault="00163159" w:rsidP="00163159">
      <w:pPr>
        <w:jc w:val="center"/>
        <w:rPr>
          <w:rFonts w:ascii="Arial" w:hAnsi="Arial" w:cs="Arial"/>
          <w:b/>
        </w:rPr>
      </w:pPr>
    </w:p>
    <w:p w:rsidR="00737C34" w:rsidRDefault="00737C34" w:rsidP="00163159">
      <w:pPr>
        <w:jc w:val="center"/>
        <w:rPr>
          <w:rFonts w:ascii="Arial" w:hAnsi="Arial" w:cs="Arial"/>
          <w:b/>
        </w:rPr>
      </w:pPr>
    </w:p>
    <w:sectPr w:rsidR="00737C34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68E" w:rsidRDefault="00AB568E">
      <w:r>
        <w:separator/>
      </w:r>
    </w:p>
  </w:endnote>
  <w:endnote w:type="continuationSeparator" w:id="0">
    <w:p w:rsidR="00AB568E" w:rsidRDefault="00A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68E" w:rsidRDefault="00AB568E">
      <w:r>
        <w:separator/>
      </w:r>
    </w:p>
  </w:footnote>
  <w:footnote w:type="continuationSeparator" w:id="0">
    <w:p w:rsidR="00AB568E" w:rsidRDefault="00A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A85E6A"/>
    <w:multiLevelType w:val="hybridMultilevel"/>
    <w:tmpl w:val="6C7ADC2E"/>
    <w:lvl w:ilvl="0" w:tplc="8D0A5D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603398"/>
    <w:multiLevelType w:val="hybridMultilevel"/>
    <w:tmpl w:val="1F6008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52F2A"/>
    <w:multiLevelType w:val="hybridMultilevel"/>
    <w:tmpl w:val="26DC2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ABD1BD4"/>
    <w:multiLevelType w:val="hybridMultilevel"/>
    <w:tmpl w:val="31EEF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9"/>
  </w:num>
  <w:num w:numId="4">
    <w:abstractNumId w:val="2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2"/>
  </w:num>
  <w:num w:numId="16">
    <w:abstractNumId w:val="10"/>
  </w:num>
  <w:num w:numId="17">
    <w:abstractNumId w:val="0"/>
  </w:num>
  <w:num w:numId="18">
    <w:abstractNumId w:val="21"/>
  </w:num>
  <w:num w:numId="19">
    <w:abstractNumId w:val="30"/>
  </w:num>
  <w:num w:numId="20">
    <w:abstractNumId w:val="16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6"/>
  </w:num>
  <w:num w:numId="26">
    <w:abstractNumId w:val="32"/>
  </w:num>
  <w:num w:numId="27">
    <w:abstractNumId w:val="33"/>
  </w:num>
  <w:num w:numId="28">
    <w:abstractNumId w:val="25"/>
  </w:num>
  <w:num w:numId="29">
    <w:abstractNumId w:val="1"/>
  </w:num>
  <w:num w:numId="30">
    <w:abstractNumId w:val="13"/>
  </w:num>
  <w:num w:numId="31">
    <w:abstractNumId w:val="3"/>
  </w:num>
  <w:num w:numId="32">
    <w:abstractNumId w:val="28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56340"/>
    <w:rsid w:val="000663F4"/>
    <w:rsid w:val="000757B0"/>
    <w:rsid w:val="00075E3A"/>
    <w:rsid w:val="000842BA"/>
    <w:rsid w:val="000871B3"/>
    <w:rsid w:val="000E0804"/>
    <w:rsid w:val="000F1ECB"/>
    <w:rsid w:val="000F241C"/>
    <w:rsid w:val="000F5164"/>
    <w:rsid w:val="00100462"/>
    <w:rsid w:val="00102097"/>
    <w:rsid w:val="00125B89"/>
    <w:rsid w:val="00137534"/>
    <w:rsid w:val="00163159"/>
    <w:rsid w:val="00163B98"/>
    <w:rsid w:val="00187C64"/>
    <w:rsid w:val="00195401"/>
    <w:rsid w:val="001A13A8"/>
    <w:rsid w:val="001A3DB2"/>
    <w:rsid w:val="001A58F8"/>
    <w:rsid w:val="00263612"/>
    <w:rsid w:val="002B18AF"/>
    <w:rsid w:val="002D28F2"/>
    <w:rsid w:val="003030E1"/>
    <w:rsid w:val="003353A2"/>
    <w:rsid w:val="00335CAC"/>
    <w:rsid w:val="00366453"/>
    <w:rsid w:val="0036790A"/>
    <w:rsid w:val="003701A6"/>
    <w:rsid w:val="00373FDA"/>
    <w:rsid w:val="003A07AB"/>
    <w:rsid w:val="003E399F"/>
    <w:rsid w:val="003E6C64"/>
    <w:rsid w:val="003F5F17"/>
    <w:rsid w:val="004015CF"/>
    <w:rsid w:val="004020BF"/>
    <w:rsid w:val="00404BC9"/>
    <w:rsid w:val="00406E3F"/>
    <w:rsid w:val="00423DEC"/>
    <w:rsid w:val="00460ADD"/>
    <w:rsid w:val="00473DD9"/>
    <w:rsid w:val="004919CD"/>
    <w:rsid w:val="004C357B"/>
    <w:rsid w:val="004C6301"/>
    <w:rsid w:val="004D22CE"/>
    <w:rsid w:val="004D4E96"/>
    <w:rsid w:val="004E424F"/>
    <w:rsid w:val="004F7FD6"/>
    <w:rsid w:val="00501C8F"/>
    <w:rsid w:val="0050585C"/>
    <w:rsid w:val="00510CD9"/>
    <w:rsid w:val="005241D6"/>
    <w:rsid w:val="00587A14"/>
    <w:rsid w:val="005F6649"/>
    <w:rsid w:val="00663708"/>
    <w:rsid w:val="006713D1"/>
    <w:rsid w:val="006821DB"/>
    <w:rsid w:val="0069062B"/>
    <w:rsid w:val="00692AA1"/>
    <w:rsid w:val="00695EFC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3319F"/>
    <w:rsid w:val="00736FAE"/>
    <w:rsid w:val="00737C34"/>
    <w:rsid w:val="00783030"/>
    <w:rsid w:val="0078342E"/>
    <w:rsid w:val="0079135C"/>
    <w:rsid w:val="007A21CA"/>
    <w:rsid w:val="007B1F7F"/>
    <w:rsid w:val="007C6582"/>
    <w:rsid w:val="007C72AE"/>
    <w:rsid w:val="007D01A5"/>
    <w:rsid w:val="007D240E"/>
    <w:rsid w:val="007F0F21"/>
    <w:rsid w:val="007F21DB"/>
    <w:rsid w:val="007F7A39"/>
    <w:rsid w:val="00801AC2"/>
    <w:rsid w:val="008252AB"/>
    <w:rsid w:val="0086641B"/>
    <w:rsid w:val="008818D3"/>
    <w:rsid w:val="008A0A18"/>
    <w:rsid w:val="00900283"/>
    <w:rsid w:val="00904226"/>
    <w:rsid w:val="009163A1"/>
    <w:rsid w:val="0095447C"/>
    <w:rsid w:val="00955DE5"/>
    <w:rsid w:val="00973F90"/>
    <w:rsid w:val="00986160"/>
    <w:rsid w:val="009927E3"/>
    <w:rsid w:val="009B4042"/>
    <w:rsid w:val="00A62726"/>
    <w:rsid w:val="00A65CFD"/>
    <w:rsid w:val="00A97D3F"/>
    <w:rsid w:val="00AA07DD"/>
    <w:rsid w:val="00AA3673"/>
    <w:rsid w:val="00AB568E"/>
    <w:rsid w:val="00AD7290"/>
    <w:rsid w:val="00AE365F"/>
    <w:rsid w:val="00AE40D7"/>
    <w:rsid w:val="00AF7C09"/>
    <w:rsid w:val="00B0213A"/>
    <w:rsid w:val="00B23CDA"/>
    <w:rsid w:val="00B6401E"/>
    <w:rsid w:val="00B65A82"/>
    <w:rsid w:val="00B73A50"/>
    <w:rsid w:val="00B80B29"/>
    <w:rsid w:val="00B93383"/>
    <w:rsid w:val="00BA540B"/>
    <w:rsid w:val="00BB1276"/>
    <w:rsid w:val="00BE1132"/>
    <w:rsid w:val="00C0032E"/>
    <w:rsid w:val="00C0041E"/>
    <w:rsid w:val="00C02640"/>
    <w:rsid w:val="00C23A79"/>
    <w:rsid w:val="00C27B2F"/>
    <w:rsid w:val="00C4023E"/>
    <w:rsid w:val="00C51AF9"/>
    <w:rsid w:val="00C54884"/>
    <w:rsid w:val="00C54ACE"/>
    <w:rsid w:val="00C56C09"/>
    <w:rsid w:val="00CB45A4"/>
    <w:rsid w:val="00CD1406"/>
    <w:rsid w:val="00CD5C9E"/>
    <w:rsid w:val="00CD6CDB"/>
    <w:rsid w:val="00CD6E6C"/>
    <w:rsid w:val="00CE3D94"/>
    <w:rsid w:val="00CF4AE3"/>
    <w:rsid w:val="00CF4EBB"/>
    <w:rsid w:val="00D006E8"/>
    <w:rsid w:val="00D01DF5"/>
    <w:rsid w:val="00D3599D"/>
    <w:rsid w:val="00D65328"/>
    <w:rsid w:val="00D85225"/>
    <w:rsid w:val="00D91D76"/>
    <w:rsid w:val="00DA18ED"/>
    <w:rsid w:val="00DA549A"/>
    <w:rsid w:val="00DB1486"/>
    <w:rsid w:val="00DB47B9"/>
    <w:rsid w:val="00DC2807"/>
    <w:rsid w:val="00E04418"/>
    <w:rsid w:val="00E13FB2"/>
    <w:rsid w:val="00E265FE"/>
    <w:rsid w:val="00E27BA3"/>
    <w:rsid w:val="00E64ED8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C480A"/>
    <w:rsid w:val="00FE6035"/>
    <w:rsid w:val="00FE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915E4C-FC1A-4285-9969-1C1D799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73C45-0EB7-4503-AAC6-0F4C06DD1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AGMagendaMarch2021</Template>
  <TotalTime>0</TotalTime>
  <Pages>1</Pages>
  <Words>51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2015-02-10T10:18:00Z</cp:lastPrinted>
  <dcterms:created xsi:type="dcterms:W3CDTF">2021-03-01T14:38:00Z</dcterms:created>
  <dcterms:modified xsi:type="dcterms:W3CDTF">2021-03-01T14:38:00Z</dcterms:modified>
</cp:coreProperties>
</file>