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Pr="00FC480A" w:rsidRDefault="00163159" w:rsidP="00B6401E">
      <w:pPr>
        <w:jc w:val="center"/>
        <w:rPr>
          <w:rFonts w:ascii="Arial" w:hAnsi="Arial" w:cs="Arial"/>
          <w:b/>
        </w:rPr>
      </w:pPr>
      <w:r w:rsidRPr="00FC480A">
        <w:rPr>
          <w:rFonts w:ascii="Arial" w:hAnsi="Arial" w:cs="Arial"/>
          <w:b/>
        </w:rPr>
        <w:t>UCET Executive Committee meeting, 1</w:t>
      </w:r>
      <w:r w:rsidR="00B0213A" w:rsidRPr="00FC480A">
        <w:rPr>
          <w:rFonts w:ascii="Arial" w:hAnsi="Arial" w:cs="Arial"/>
          <w:b/>
        </w:rPr>
        <w:t>0</w:t>
      </w:r>
      <w:r w:rsidR="00FC480A" w:rsidRPr="00FC480A">
        <w:rPr>
          <w:rFonts w:ascii="Arial" w:hAnsi="Arial" w:cs="Arial"/>
          <w:b/>
        </w:rPr>
        <w:t>.</w:t>
      </w:r>
      <w:r w:rsidR="00B0213A" w:rsidRPr="00FC480A">
        <w:rPr>
          <w:rFonts w:ascii="Arial" w:hAnsi="Arial" w:cs="Arial"/>
          <w:b/>
        </w:rPr>
        <w:t>3</w:t>
      </w:r>
      <w:r w:rsidR="00973F90" w:rsidRPr="00FC480A">
        <w:rPr>
          <w:rFonts w:ascii="Arial" w:hAnsi="Arial" w:cs="Arial"/>
          <w:b/>
        </w:rPr>
        <w:t>0</w:t>
      </w:r>
      <w:r w:rsidRPr="00FC480A">
        <w:rPr>
          <w:rFonts w:ascii="Arial" w:hAnsi="Arial" w:cs="Arial"/>
          <w:b/>
        </w:rPr>
        <w:t>am-12.</w:t>
      </w:r>
      <w:r w:rsidR="00B23CDA" w:rsidRPr="00FC480A">
        <w:rPr>
          <w:rFonts w:ascii="Arial" w:hAnsi="Arial" w:cs="Arial"/>
          <w:b/>
        </w:rPr>
        <w:t>00</w:t>
      </w:r>
      <w:r w:rsidRPr="00FC480A">
        <w:rPr>
          <w:rFonts w:ascii="Arial" w:hAnsi="Arial" w:cs="Arial"/>
          <w:b/>
        </w:rPr>
        <w:t xml:space="preserve">pm, </w:t>
      </w:r>
      <w:r w:rsidR="00A64512">
        <w:rPr>
          <w:rFonts w:ascii="Arial" w:hAnsi="Arial" w:cs="Arial"/>
          <w:b/>
        </w:rPr>
        <w:t>Tuesday 23</w:t>
      </w:r>
      <w:r w:rsidR="00B0213A" w:rsidRPr="00FC480A">
        <w:rPr>
          <w:rFonts w:ascii="Arial" w:hAnsi="Arial" w:cs="Arial"/>
          <w:b/>
        </w:rPr>
        <w:t xml:space="preserve"> March 2021 </w:t>
      </w:r>
      <w:r w:rsidR="003F5F17" w:rsidRPr="00FC480A">
        <w:rPr>
          <w:rFonts w:ascii="Arial" w:hAnsi="Arial" w:cs="Arial"/>
          <w:b/>
        </w:rPr>
        <w:t xml:space="preserve"> </w:t>
      </w:r>
    </w:p>
    <w:p w:rsidR="00FC480A" w:rsidRPr="00FC480A" w:rsidRDefault="00FC480A" w:rsidP="00B6401E">
      <w:pPr>
        <w:jc w:val="center"/>
        <w:rPr>
          <w:rFonts w:ascii="Arial" w:hAnsi="Arial" w:cs="Arial"/>
          <w:b/>
        </w:rPr>
      </w:pPr>
    </w:p>
    <w:p w:rsidR="00FC480A" w:rsidRPr="00FC480A" w:rsidRDefault="00FC480A" w:rsidP="00B6401E">
      <w:pPr>
        <w:jc w:val="center"/>
        <w:rPr>
          <w:rFonts w:ascii="Arial" w:hAnsi="Arial" w:cs="Arial"/>
          <w:b/>
        </w:rPr>
      </w:pPr>
      <w:r w:rsidRPr="00FC480A">
        <w:rPr>
          <w:rFonts w:ascii="Arial" w:hAnsi="Arial" w:cs="Arial"/>
          <w:b/>
        </w:rPr>
        <w:t>To be followed at 12pm by the AGM</w:t>
      </w:r>
    </w:p>
    <w:p w:rsidR="00973F90" w:rsidRPr="00FC480A" w:rsidRDefault="00973F90" w:rsidP="00973F90">
      <w:pPr>
        <w:ind w:left="720"/>
        <w:rPr>
          <w:rFonts w:ascii="Arial" w:hAnsi="Arial" w:cs="Arial"/>
          <w:b/>
        </w:rPr>
      </w:pPr>
    </w:p>
    <w:p w:rsidR="00973F90" w:rsidRPr="00FC480A" w:rsidRDefault="00973F90" w:rsidP="00D6532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Declarations of interest</w:t>
      </w:r>
    </w:p>
    <w:p w:rsidR="00973F90" w:rsidRPr="00FC480A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Minutes and matters arising</w:t>
      </w:r>
    </w:p>
    <w:p w:rsidR="00D65328" w:rsidRPr="00FC480A" w:rsidRDefault="00D65328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Finance issues: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Report from Treasurer</w:t>
      </w:r>
      <w:r w:rsidR="0036790A">
        <w:rPr>
          <w:rFonts w:ascii="Arial" w:hAnsi="Arial" w:cs="Arial"/>
          <w:b/>
          <w:sz w:val="24"/>
          <w:szCs w:val="24"/>
        </w:rPr>
        <w:t xml:space="preserve"> (enc.)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Annual Report &amp; accounts</w:t>
      </w:r>
      <w:r w:rsidR="0036790A">
        <w:rPr>
          <w:rFonts w:ascii="Arial" w:hAnsi="Arial" w:cs="Arial"/>
          <w:b/>
          <w:sz w:val="24"/>
          <w:szCs w:val="24"/>
        </w:rPr>
        <w:t xml:space="preserve"> (enc.)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Appointment of auditors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Subscription increases for 2021/22</w:t>
      </w:r>
    </w:p>
    <w:p w:rsidR="00D65328" w:rsidRPr="00FC480A" w:rsidRDefault="00D65328" w:rsidP="00D6532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UCET meetings in 2021/22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Annual conference (2-3 November)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Forum, committee &amp; symposia</w:t>
      </w:r>
    </w:p>
    <w:p w:rsidR="00973F90" w:rsidRPr="00FC480A" w:rsidRDefault="00D65328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ITE market review &amp; Institute of Teaching</w:t>
      </w:r>
      <w:r w:rsidR="00973F90" w:rsidRPr="00FC480A">
        <w:rPr>
          <w:rFonts w:ascii="Arial" w:hAnsi="Arial" w:cs="Arial"/>
          <w:b/>
          <w:sz w:val="24"/>
          <w:szCs w:val="24"/>
        </w:rPr>
        <w:t>: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Feedback from meetings</w:t>
      </w:r>
    </w:p>
    <w:p w:rsidR="00973F90" w:rsidRPr="00FC480A" w:rsidRDefault="00D65328" w:rsidP="00D65328">
      <w:pPr>
        <w:numPr>
          <w:ilvl w:val="1"/>
          <w:numId w:val="34"/>
        </w:numPr>
        <w:rPr>
          <w:rFonts w:ascii="Arial" w:hAnsi="Arial" w:cs="Arial"/>
          <w:b/>
        </w:rPr>
      </w:pPr>
      <w:r w:rsidRPr="00FC480A">
        <w:rPr>
          <w:rFonts w:ascii="Arial" w:hAnsi="Arial" w:cs="Arial"/>
          <w:b/>
        </w:rPr>
        <w:t>UCET public statements and media coverage</w:t>
      </w:r>
      <w:r w:rsidR="0036790A">
        <w:rPr>
          <w:rFonts w:ascii="Arial" w:hAnsi="Arial" w:cs="Arial"/>
          <w:b/>
        </w:rPr>
        <w:t xml:space="preserve"> (encs.)</w:t>
      </w:r>
    </w:p>
    <w:p w:rsidR="00D65328" w:rsidRDefault="00D65328" w:rsidP="00D65328">
      <w:pPr>
        <w:numPr>
          <w:ilvl w:val="1"/>
          <w:numId w:val="34"/>
        </w:numPr>
        <w:rPr>
          <w:rFonts w:ascii="Arial" w:hAnsi="Arial" w:cs="Arial"/>
          <w:b/>
        </w:rPr>
      </w:pPr>
      <w:r w:rsidRPr="00FC480A">
        <w:rPr>
          <w:rFonts w:ascii="Arial" w:hAnsi="Arial" w:cs="Arial"/>
          <w:b/>
        </w:rPr>
        <w:t>PLMR contract and activities</w:t>
      </w:r>
    </w:p>
    <w:p w:rsidR="00E03632" w:rsidRPr="00FC480A" w:rsidRDefault="00E03632" w:rsidP="00D65328">
      <w:pPr>
        <w:numPr>
          <w:ilvl w:val="1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strategic response</w:t>
      </w:r>
    </w:p>
    <w:p w:rsidR="00D65328" w:rsidRPr="00FC480A" w:rsidRDefault="00D65328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Covid 19 issues:</w:t>
      </w:r>
    </w:p>
    <w:p w:rsidR="00FC480A" w:rsidRPr="00FC480A" w:rsidRDefault="00FC480A" w:rsidP="00FC480A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DfE guidance</w:t>
      </w:r>
      <w:r w:rsidR="0036790A">
        <w:rPr>
          <w:rFonts w:ascii="Arial" w:hAnsi="Arial" w:cs="Arial"/>
          <w:b/>
          <w:sz w:val="24"/>
          <w:szCs w:val="24"/>
        </w:rPr>
        <w:t xml:space="preserve"> (enc.)</w:t>
      </w:r>
    </w:p>
    <w:p w:rsidR="00FC480A" w:rsidRPr="00FC480A" w:rsidRDefault="00FC480A" w:rsidP="00FC480A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Welsh Government guidance</w:t>
      </w:r>
      <w:r w:rsidR="0036790A">
        <w:rPr>
          <w:rFonts w:ascii="Arial" w:hAnsi="Arial" w:cs="Arial"/>
          <w:b/>
          <w:sz w:val="24"/>
          <w:szCs w:val="24"/>
        </w:rPr>
        <w:t xml:space="preserve"> (enc.)</w:t>
      </w:r>
    </w:p>
    <w:p w:rsidR="00973F90" w:rsidRDefault="00FC480A" w:rsidP="00FC480A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Feedback on recruitment, placements and programme adjustments</w:t>
      </w:r>
    </w:p>
    <w:p w:rsidR="00E03632" w:rsidRDefault="00E03632" w:rsidP="00FC480A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UCET strategic response</w:t>
      </w:r>
    </w:p>
    <w:p w:rsidR="001475DB" w:rsidRPr="00FC480A" w:rsidRDefault="001475DB" w:rsidP="001475DB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Early Career Framework </w:t>
      </w:r>
    </w:p>
    <w:p w:rsidR="00FC480A" w:rsidRPr="00FC480A" w:rsidRDefault="00FC480A" w:rsidP="00FC480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Post compulsory issues:</w:t>
      </w:r>
    </w:p>
    <w:p w:rsidR="00FC480A" w:rsidRPr="00FC480A" w:rsidRDefault="00FC480A" w:rsidP="00FC480A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Skills White Paper</w:t>
      </w:r>
    </w:p>
    <w:p w:rsidR="00FC480A" w:rsidRPr="00FC480A" w:rsidRDefault="00FC480A" w:rsidP="00FC480A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ETF programme requirements</w:t>
      </w:r>
    </w:p>
    <w:p w:rsidR="00973F90" w:rsidRPr="00FC480A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Any other business</w:t>
      </w:r>
    </w:p>
    <w:p w:rsidR="00973F90" w:rsidRPr="00FC480A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Dat</w:t>
      </w:r>
      <w:r w:rsidR="00FC480A">
        <w:rPr>
          <w:rFonts w:ascii="Arial" w:hAnsi="Arial" w:cs="Arial"/>
          <w:b/>
          <w:sz w:val="24"/>
          <w:szCs w:val="24"/>
        </w:rPr>
        <w:t xml:space="preserve">e of next meeting: 10am, 27 April </w:t>
      </w:r>
      <w:r w:rsidR="003F5F17" w:rsidRPr="00FC480A">
        <w:rPr>
          <w:rFonts w:ascii="Arial" w:hAnsi="Arial" w:cs="Arial"/>
          <w:b/>
          <w:sz w:val="24"/>
          <w:szCs w:val="24"/>
        </w:rPr>
        <w:t>2021</w:t>
      </w:r>
      <w:r w:rsidR="00FC480A">
        <w:rPr>
          <w:rFonts w:ascii="Arial" w:hAnsi="Arial" w:cs="Arial"/>
          <w:b/>
          <w:sz w:val="24"/>
          <w:szCs w:val="24"/>
        </w:rPr>
        <w:t xml:space="preserve"> (followed by DfE/OfSTED)</w:t>
      </w:r>
    </w:p>
    <w:p w:rsidR="00973F90" w:rsidRPr="00FC480A" w:rsidRDefault="00973F90" w:rsidP="00973F90">
      <w:pPr>
        <w:rPr>
          <w:rFonts w:ascii="Arial" w:eastAsiaTheme="minorHAnsi" w:hAnsi="Arial" w:cs="Arial"/>
          <w:b/>
        </w:rPr>
      </w:pPr>
    </w:p>
    <w:p w:rsidR="00163159" w:rsidRDefault="00163159" w:rsidP="00163159">
      <w:pPr>
        <w:jc w:val="center"/>
        <w:rPr>
          <w:rFonts w:ascii="Arial" w:hAnsi="Arial" w:cs="Arial"/>
          <w:b/>
        </w:rPr>
      </w:pPr>
    </w:p>
    <w:p w:rsidR="00737C34" w:rsidRDefault="00737C34" w:rsidP="00163159">
      <w:pPr>
        <w:jc w:val="center"/>
        <w:rPr>
          <w:rFonts w:ascii="Arial" w:hAnsi="Arial" w:cs="Arial"/>
          <w:b/>
        </w:rPr>
      </w:pPr>
    </w:p>
    <w:sectPr w:rsidR="00737C3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32"/>
  </w:num>
  <w:num w:numId="27">
    <w:abstractNumId w:val="33"/>
  </w:num>
  <w:num w:numId="28">
    <w:abstractNumId w:val="25"/>
  </w:num>
  <w:num w:numId="29">
    <w:abstractNumId w:val="1"/>
  </w:num>
  <w:num w:numId="30">
    <w:abstractNumId w:val="13"/>
  </w:num>
  <w:num w:numId="31">
    <w:abstractNumId w:val="3"/>
  </w:num>
  <w:num w:numId="32">
    <w:abstractNumId w:val="2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475DB"/>
    <w:rsid w:val="00163159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353A2"/>
    <w:rsid w:val="00335CAC"/>
    <w:rsid w:val="00366453"/>
    <w:rsid w:val="0036790A"/>
    <w:rsid w:val="003701A6"/>
    <w:rsid w:val="00373FDA"/>
    <w:rsid w:val="003A07AB"/>
    <w:rsid w:val="003E399F"/>
    <w:rsid w:val="003E6C64"/>
    <w:rsid w:val="003F5F17"/>
    <w:rsid w:val="004015CF"/>
    <w:rsid w:val="004020BF"/>
    <w:rsid w:val="00404BC9"/>
    <w:rsid w:val="00406E3F"/>
    <w:rsid w:val="00423DEC"/>
    <w:rsid w:val="00460ADD"/>
    <w:rsid w:val="00473DD9"/>
    <w:rsid w:val="004919CD"/>
    <w:rsid w:val="004C357B"/>
    <w:rsid w:val="004C6301"/>
    <w:rsid w:val="004D22CE"/>
    <w:rsid w:val="004D4E96"/>
    <w:rsid w:val="004E424F"/>
    <w:rsid w:val="004F7FD6"/>
    <w:rsid w:val="00501C8F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5EFC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83030"/>
    <w:rsid w:val="0078342E"/>
    <w:rsid w:val="007A21CA"/>
    <w:rsid w:val="007B1F7F"/>
    <w:rsid w:val="007C6582"/>
    <w:rsid w:val="007C72AE"/>
    <w:rsid w:val="007D01A5"/>
    <w:rsid w:val="007D240E"/>
    <w:rsid w:val="007F0F21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55DE5"/>
    <w:rsid w:val="00973F90"/>
    <w:rsid w:val="00986160"/>
    <w:rsid w:val="009927E3"/>
    <w:rsid w:val="00996F96"/>
    <w:rsid w:val="009B4042"/>
    <w:rsid w:val="00A62726"/>
    <w:rsid w:val="00A64512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0213A"/>
    <w:rsid w:val="00B23CDA"/>
    <w:rsid w:val="00B6401E"/>
    <w:rsid w:val="00B65A82"/>
    <w:rsid w:val="00B73A50"/>
    <w:rsid w:val="00B80B29"/>
    <w:rsid w:val="00B93383"/>
    <w:rsid w:val="00BA540B"/>
    <w:rsid w:val="00BB1276"/>
    <w:rsid w:val="00BE1132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3632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C480A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3ECE6-EE36-44CB-AF61-8A603AAA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208B-265C-41F5-A27D-23B329EA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execagendaMarch2021 (002)</Template>
  <TotalTime>0</TotalTime>
  <Pages>1</Pages>
  <Words>150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2021-03-01T14:39:00Z</dcterms:created>
  <dcterms:modified xsi:type="dcterms:W3CDTF">2021-03-01T14:39:00Z</dcterms:modified>
</cp:coreProperties>
</file>