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 xml:space="preserve">Agenda for the on-line meeting of the UCET </w:t>
      </w:r>
      <w:r w:rsidR="00F5432A" w:rsidRPr="00823573">
        <w:rPr>
          <w:rFonts w:ascii="Arial" w:hAnsi="Arial" w:cs="Arial"/>
          <w:b/>
        </w:rPr>
        <w:t>CPD</w:t>
      </w:r>
      <w:r w:rsidRPr="00823573">
        <w:rPr>
          <w:rFonts w:ascii="Arial" w:hAnsi="Arial" w:cs="Arial"/>
          <w:b/>
        </w:rPr>
        <w:t xml:space="preserve"> Forum to take place at </w:t>
      </w:r>
      <w:r w:rsidR="00750EB1" w:rsidRPr="00823573">
        <w:rPr>
          <w:rFonts w:ascii="Arial" w:hAnsi="Arial" w:cs="Arial"/>
          <w:b/>
        </w:rPr>
        <w:t>1pm</w:t>
      </w:r>
      <w:r w:rsidR="001E023D" w:rsidRPr="00823573">
        <w:rPr>
          <w:rFonts w:ascii="Arial" w:hAnsi="Arial" w:cs="Arial"/>
          <w:b/>
        </w:rPr>
        <w:t xml:space="preserve"> </w:t>
      </w:r>
      <w:r w:rsidR="00F5432A" w:rsidRPr="00823573">
        <w:rPr>
          <w:rFonts w:ascii="Arial" w:hAnsi="Arial" w:cs="Arial"/>
          <w:b/>
        </w:rPr>
        <w:t xml:space="preserve">on Tuesday </w:t>
      </w:r>
      <w:r w:rsidR="001E023D" w:rsidRPr="00823573">
        <w:rPr>
          <w:rFonts w:ascii="Arial" w:hAnsi="Arial" w:cs="Arial"/>
          <w:b/>
        </w:rPr>
        <w:t xml:space="preserve">10 November </w:t>
      </w:r>
      <w:r w:rsidRPr="00823573">
        <w:rPr>
          <w:rFonts w:ascii="Arial" w:hAnsi="Arial" w:cs="Arial"/>
          <w:b/>
        </w:rPr>
        <w:t>2020</w:t>
      </w: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 xml:space="preserve">There will be a morning symposium at 10.30am on the work of the CPD sub-group on the ideal content, delivery and structure of ITE programmes led by </w:t>
      </w:r>
      <w:r w:rsidRPr="00823573">
        <w:rPr>
          <w:rFonts w:ascii="Arial" w:eastAsia="Calibri" w:hAnsi="Arial" w:cs="Arial"/>
          <w:b/>
        </w:rPr>
        <w:t>Justin Dillon (Exeter) &amp; Cathal Butler (Bedfordshire). Invitations for this have been issued separately. If you would like to attend but have not registered, please contact m.fincher@ucet.ac.uk</w:t>
      </w: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Welcome, introductions and on-line meeting protocols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Minutes of the previous meeting (enc.)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Matters arising</w:t>
      </w:r>
    </w:p>
    <w:p w:rsidR="003259EF" w:rsidRPr="00823573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UCET updates</w:t>
      </w:r>
    </w:p>
    <w:p w:rsidR="00823573" w:rsidRPr="00823573" w:rsidRDefault="00823573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Morning symposia:</w:t>
      </w:r>
    </w:p>
    <w:p w:rsidR="00823573" w:rsidRPr="00823573" w:rsidRDefault="00823573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Feedback from morning symposium</w:t>
      </w:r>
    </w:p>
    <w:p w:rsidR="00823573" w:rsidRPr="00823573" w:rsidRDefault="00823573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Topics for future symposia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Report back from Institutional Challenges working group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Updates from member institutions &amp; horizon scanning (inc. Covid 19 related issues</w:t>
      </w:r>
      <w:r w:rsidR="00DC50F9">
        <w:rPr>
          <w:rFonts w:ascii="Arial" w:hAnsi="Arial" w:cs="Arial"/>
          <w:b/>
          <w:sz w:val="24"/>
          <w:szCs w:val="24"/>
        </w:rPr>
        <w:t xml:space="preserve"> and recruitment to CPD programmes</w:t>
      </w:r>
      <w:r w:rsidRPr="00823573">
        <w:rPr>
          <w:rFonts w:ascii="Arial" w:hAnsi="Arial" w:cs="Arial"/>
          <w:b/>
          <w:sz w:val="24"/>
          <w:szCs w:val="24"/>
        </w:rPr>
        <w:t>)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ECF and NPQs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Future CPD forum meetings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Items for information:</w:t>
      </w:r>
    </w:p>
    <w:p w:rsidR="00823573" w:rsidRPr="00823573" w:rsidRDefault="00823573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UCET strategy</w:t>
      </w:r>
    </w:p>
    <w:p w:rsidR="00823573" w:rsidRDefault="00823573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UCET summer newsletter</w:t>
      </w:r>
    </w:p>
    <w:p w:rsidR="00EB78EF" w:rsidRPr="00823573" w:rsidRDefault="00EB78EF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UCET blog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Any other business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 xml:space="preserve">Date of next meeting: </w:t>
      </w:r>
      <w:r w:rsidRPr="00823573">
        <w:rPr>
          <w:rFonts w:ascii="Arial" w:hAnsi="Arial" w:cs="Arial"/>
          <w:b/>
          <w:sz w:val="24"/>
          <w:szCs w:val="24"/>
          <w:u w:val="single"/>
        </w:rPr>
        <w:t>Friday</w:t>
      </w:r>
      <w:r w:rsidRPr="00823573">
        <w:rPr>
          <w:rFonts w:ascii="Arial" w:hAnsi="Arial" w:cs="Arial"/>
          <w:b/>
          <w:sz w:val="24"/>
          <w:szCs w:val="24"/>
        </w:rPr>
        <w:t xml:space="preserve"> 26 February </w:t>
      </w:r>
    </w:p>
    <w:p w:rsidR="001E023D" w:rsidRPr="00823573" w:rsidRDefault="001E023D" w:rsidP="00823573">
      <w:pPr>
        <w:rPr>
          <w:rFonts w:ascii="Arial" w:hAnsi="Arial" w:cs="Arial"/>
          <w:b/>
        </w:rPr>
      </w:pPr>
    </w:p>
    <w:p w:rsidR="00823573" w:rsidRPr="00823573" w:rsidRDefault="00823573" w:rsidP="00823573">
      <w:pPr>
        <w:rPr>
          <w:rFonts w:ascii="Arial" w:hAnsi="Arial" w:cs="Arial"/>
          <w:u w:val="single"/>
        </w:rPr>
      </w:pPr>
      <w:r w:rsidRPr="00823573">
        <w:rPr>
          <w:rFonts w:ascii="Arial" w:hAnsi="Arial" w:cs="Arial"/>
          <w:u w:val="single"/>
        </w:rPr>
        <w:t>Background papers</w:t>
      </w:r>
    </w:p>
    <w:p w:rsidR="00823573" w:rsidRPr="00823573" w:rsidRDefault="00823573" w:rsidP="00823573">
      <w:pPr>
        <w:rPr>
          <w:rFonts w:ascii="Arial" w:hAnsi="Arial" w:cs="Arial"/>
          <w:u w:val="single"/>
        </w:rPr>
      </w:pP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823573">
        <w:rPr>
          <w:rFonts w:ascii="Arial" w:hAnsi="Arial" w:cs="Arial"/>
          <w:sz w:val="24"/>
          <w:szCs w:val="24"/>
        </w:rPr>
        <w:t>Note of the 2 June CPD forum meeting</w:t>
      </w: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823573">
        <w:rPr>
          <w:rFonts w:ascii="Arial" w:hAnsi="Arial" w:cs="Arial"/>
          <w:sz w:val="24"/>
          <w:szCs w:val="24"/>
        </w:rPr>
        <w:t>CPD sub group paper</w:t>
      </w: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823573">
        <w:rPr>
          <w:rFonts w:ascii="Arial" w:hAnsi="Arial" w:cs="Arial"/>
          <w:sz w:val="24"/>
          <w:szCs w:val="24"/>
        </w:rPr>
        <w:t>UCET survey on Covid related adjustments to CPD programmes</w:t>
      </w: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>ECF tender invitation</w:t>
      </w: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>NPQ documentation</w:t>
      </w: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>UCET strategy document</w:t>
      </w:r>
    </w:p>
    <w:p w:rsid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>UCET summer newsletter</w:t>
      </w:r>
    </w:p>
    <w:p w:rsidR="00EB78EF" w:rsidRPr="00823573" w:rsidRDefault="00EB78EF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UCET blog</w:t>
      </w:r>
    </w:p>
    <w:sectPr w:rsidR="00EB78EF" w:rsidRPr="00823573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1E023D"/>
    <w:rsid w:val="001F005E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3573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5A6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263AC"/>
    <w:rsid w:val="00F27355"/>
    <w:rsid w:val="00F325CB"/>
    <w:rsid w:val="00F32B1D"/>
    <w:rsid w:val="00F41BF4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91DEB8-3A32-4423-B72C-DA6D6182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8514-C3A6-4376-8564-EFF9AE79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agendaCPDNov2020</Template>
  <TotalTime>0</TotalTime>
  <Pages>1</Pages>
  <Words>204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2020-10-06T10:55:00Z</cp:lastPrinted>
  <dcterms:created xsi:type="dcterms:W3CDTF">2020-10-06T10:58:00Z</dcterms:created>
  <dcterms:modified xsi:type="dcterms:W3CDTF">2020-10-06T10:58:00Z</dcterms:modified>
</cp:coreProperties>
</file>