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Agenda for the on-line meeting of the UCET </w:t>
      </w:r>
      <w:r w:rsidR="006609A0">
        <w:rPr>
          <w:rFonts w:ascii="Arial" w:hAnsi="Arial" w:cs="Arial"/>
          <w:b/>
          <w:sz w:val="20"/>
          <w:szCs w:val="20"/>
        </w:rPr>
        <w:t>Management F</w:t>
      </w:r>
      <w:r>
        <w:rPr>
          <w:rFonts w:ascii="Arial" w:hAnsi="Arial" w:cs="Arial"/>
          <w:b/>
          <w:sz w:val="20"/>
          <w:szCs w:val="20"/>
        </w:rPr>
        <w:t xml:space="preserve">orum to take place at </w:t>
      </w:r>
      <w:r w:rsidR="00990E62">
        <w:rPr>
          <w:rFonts w:ascii="Arial" w:hAnsi="Arial" w:cs="Arial"/>
          <w:b/>
          <w:sz w:val="20"/>
          <w:szCs w:val="20"/>
        </w:rPr>
        <w:t>10.0</w:t>
      </w:r>
      <w:r>
        <w:rPr>
          <w:rFonts w:ascii="Arial" w:hAnsi="Arial" w:cs="Arial"/>
          <w:b/>
          <w:sz w:val="20"/>
          <w:szCs w:val="20"/>
          <w:u w:val="single"/>
        </w:rPr>
        <w:t xml:space="preserve">0am </w:t>
      </w:r>
      <w:r>
        <w:rPr>
          <w:rFonts w:ascii="Arial" w:hAnsi="Arial" w:cs="Arial"/>
          <w:b/>
          <w:sz w:val="20"/>
          <w:szCs w:val="20"/>
        </w:rPr>
        <w:t xml:space="preserve">on Tuesday </w:t>
      </w:r>
      <w:r w:rsidR="006609A0">
        <w:rPr>
          <w:rFonts w:ascii="Arial" w:hAnsi="Arial" w:cs="Arial"/>
          <w:b/>
          <w:sz w:val="20"/>
          <w:szCs w:val="20"/>
        </w:rPr>
        <w:t>23</w:t>
      </w:r>
      <w:r w:rsidR="00990E62">
        <w:rPr>
          <w:rFonts w:ascii="Arial" w:hAnsi="Arial" w:cs="Arial"/>
          <w:b/>
          <w:sz w:val="20"/>
          <w:szCs w:val="20"/>
        </w:rPr>
        <w:t xml:space="preserve"> June</w:t>
      </w:r>
      <w:r>
        <w:rPr>
          <w:rFonts w:ascii="Arial" w:hAnsi="Arial" w:cs="Arial"/>
          <w:b/>
          <w:sz w:val="20"/>
          <w:szCs w:val="20"/>
        </w:rPr>
        <w:t xml:space="preserve"> 2020</w:t>
      </w: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Welcome, introductions and on-line meeting protocols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the previous meeting (enc.)</w:t>
      </w:r>
    </w:p>
    <w:p w:rsidR="004F3187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updates</w:t>
      </w:r>
    </w:p>
    <w:p w:rsidR="004F3187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Covid 19: </w:t>
      </w:r>
    </w:p>
    <w:p w:rsidR="004F3187" w:rsidRDefault="00990E62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DfE guidance (encs.)</w:t>
      </w:r>
    </w:p>
    <w:p w:rsidR="003259EF" w:rsidRDefault="00990E62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QTS trajectory assessments (enc.)</w:t>
      </w:r>
    </w:p>
    <w:p w:rsidR="0080581A" w:rsidRDefault="0080581A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statement ab</w:t>
      </w:r>
      <w:r w:rsidR="00F86A2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 placement resumption (enc.)</w:t>
      </w:r>
    </w:p>
    <w:p w:rsidR="001202A0" w:rsidRDefault="001202A0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Planning for 2020/21</w:t>
      </w:r>
    </w:p>
    <w:p w:rsidR="006609A0" w:rsidRDefault="006609A0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PCET survey</w:t>
      </w:r>
      <w:r w:rsidR="00F00D5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(enc</w:t>
      </w:r>
      <w:r w:rsidR="00F00D5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.)</w:t>
      </w:r>
    </w:p>
    <w:p w:rsidR="006609A0" w:rsidRDefault="006609A0" w:rsidP="003259EF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Adjustments to CPD programmes (enc.)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2020/21 recruitment: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recruitment procedures (enc.)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Feedback on applications</w:t>
      </w:r>
    </w:p>
    <w:p w:rsidR="00990E62" w:rsidRDefault="00990E62" w:rsidP="00990E62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Regulatory issues: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UCT response to OfSTED consultation (enc.)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 content framework</w:t>
      </w:r>
    </w:p>
    <w:p w:rsidR="00F00D50" w:rsidRDefault="00F00D50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Early Career Framework</w:t>
      </w:r>
    </w:p>
    <w:p w:rsidR="00990E62" w:rsidRDefault="00990E62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 ITE requirements (enc.)</w:t>
      </w:r>
    </w:p>
    <w:p w:rsidR="00F73B4A" w:rsidRDefault="00F73B4A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 ETITT criteria (enc.)</w:t>
      </w:r>
    </w:p>
    <w:p w:rsidR="00F73B4A" w:rsidRDefault="00F73B4A" w:rsidP="00990E62">
      <w:pPr>
        <w:pStyle w:val="ListParagraph"/>
        <w:numPr>
          <w:ilvl w:val="1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Revised Assessment Only criteria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strategy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2020 UCET conference</w:t>
      </w:r>
    </w:p>
    <w:p w:rsidR="00763B78" w:rsidRDefault="00763B78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UCET Easter newsletter (enc.)</w:t>
      </w:r>
    </w:p>
    <w:p w:rsidR="003259EF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Any other business</w:t>
      </w:r>
    </w:p>
    <w:p w:rsidR="00763B78" w:rsidRPr="004F3187" w:rsidRDefault="0080581A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Date of next meeting: 1 December 2020</w:t>
      </w:r>
    </w:p>
    <w:sectPr w:rsidR="00763B78" w:rsidRPr="004F3187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4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9"/>
  </w:num>
  <w:num w:numId="17">
    <w:abstractNumId w:val="0"/>
  </w:num>
  <w:num w:numId="18">
    <w:abstractNumId w:val="19"/>
  </w:num>
  <w:num w:numId="19">
    <w:abstractNumId w:val="27"/>
  </w:num>
  <w:num w:numId="20">
    <w:abstractNumId w:val="1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4"/>
  </w:num>
  <w:num w:numId="26">
    <w:abstractNumId w:val="28"/>
  </w:num>
  <w:num w:numId="27">
    <w:abstractNumId w:val="29"/>
  </w:num>
  <w:num w:numId="28">
    <w:abstractNumId w:val="23"/>
  </w:num>
  <w:num w:numId="29">
    <w:abstractNumId w:val="1"/>
  </w:num>
  <w:num w:numId="30">
    <w:abstractNumId w:val="12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02A0"/>
    <w:rsid w:val="00125B89"/>
    <w:rsid w:val="00137534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259EF"/>
    <w:rsid w:val="003353A2"/>
    <w:rsid w:val="00335CAC"/>
    <w:rsid w:val="003701A6"/>
    <w:rsid w:val="00373FDA"/>
    <w:rsid w:val="003A07AB"/>
    <w:rsid w:val="003E399F"/>
    <w:rsid w:val="003E6C64"/>
    <w:rsid w:val="004020BF"/>
    <w:rsid w:val="00404BC9"/>
    <w:rsid w:val="00406E3F"/>
    <w:rsid w:val="004425B9"/>
    <w:rsid w:val="00460ADD"/>
    <w:rsid w:val="0046626A"/>
    <w:rsid w:val="00473DD9"/>
    <w:rsid w:val="004919CD"/>
    <w:rsid w:val="004C357B"/>
    <w:rsid w:val="004C6301"/>
    <w:rsid w:val="004D22CE"/>
    <w:rsid w:val="004D4E96"/>
    <w:rsid w:val="004E424F"/>
    <w:rsid w:val="004F3187"/>
    <w:rsid w:val="0050585C"/>
    <w:rsid w:val="00510CD9"/>
    <w:rsid w:val="005241D6"/>
    <w:rsid w:val="00587A14"/>
    <w:rsid w:val="005F6649"/>
    <w:rsid w:val="006609A0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F7A39"/>
    <w:rsid w:val="00801AC2"/>
    <w:rsid w:val="0080581A"/>
    <w:rsid w:val="008252AB"/>
    <w:rsid w:val="0086641B"/>
    <w:rsid w:val="008818D3"/>
    <w:rsid w:val="008A0A18"/>
    <w:rsid w:val="00900283"/>
    <w:rsid w:val="00904226"/>
    <w:rsid w:val="0095447C"/>
    <w:rsid w:val="00986160"/>
    <w:rsid w:val="00990E62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A218C"/>
    <w:rsid w:val="00CB45A4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5585E"/>
    <w:rsid w:val="00E64ED8"/>
    <w:rsid w:val="00E772EE"/>
    <w:rsid w:val="00EE5B58"/>
    <w:rsid w:val="00F00D50"/>
    <w:rsid w:val="00F263AC"/>
    <w:rsid w:val="00F27355"/>
    <w:rsid w:val="00F325CB"/>
    <w:rsid w:val="00F32B1D"/>
    <w:rsid w:val="00F41BF4"/>
    <w:rsid w:val="00F6662E"/>
    <w:rsid w:val="00F738CB"/>
    <w:rsid w:val="00F73B4A"/>
    <w:rsid w:val="00F83A4C"/>
    <w:rsid w:val="00F86A24"/>
    <w:rsid w:val="00F92622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B63F70-5A72-40F0-BD99-DFC9264F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59DC9-62C1-4786-8E00-B0EEE89B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agendaMFjune2020</Template>
  <TotalTime>1</TotalTime>
  <Pages>1</Pages>
  <Words>144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2020-06-01T10:43:00Z</dcterms:created>
  <dcterms:modified xsi:type="dcterms:W3CDTF">2020-06-01T10:43:00Z</dcterms:modified>
</cp:coreProperties>
</file>