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Agenda for the on-line meeting of the UCET </w:t>
      </w:r>
      <w:r w:rsidR="00F5432A">
        <w:rPr>
          <w:rFonts w:ascii="Arial" w:hAnsi="Arial" w:cs="Arial"/>
          <w:b/>
          <w:sz w:val="20"/>
          <w:szCs w:val="20"/>
        </w:rPr>
        <w:t>CPD</w:t>
      </w:r>
      <w:r>
        <w:rPr>
          <w:rFonts w:ascii="Arial" w:hAnsi="Arial" w:cs="Arial"/>
          <w:b/>
          <w:sz w:val="20"/>
          <w:szCs w:val="20"/>
        </w:rPr>
        <w:t xml:space="preserve"> Forum to take place at </w:t>
      </w:r>
      <w:r w:rsidR="00F5432A" w:rsidRPr="00F5432A">
        <w:rPr>
          <w:rFonts w:ascii="Arial" w:hAnsi="Arial" w:cs="Arial"/>
          <w:b/>
          <w:sz w:val="20"/>
          <w:szCs w:val="20"/>
          <w:u w:val="single"/>
        </w:rPr>
        <w:t>10</w:t>
      </w:r>
      <w:r w:rsidRPr="00F5432A">
        <w:rPr>
          <w:rFonts w:ascii="Arial" w:hAnsi="Arial" w:cs="Arial"/>
          <w:b/>
          <w:sz w:val="20"/>
          <w:szCs w:val="20"/>
          <w:u w:val="single"/>
        </w:rPr>
        <w:t xml:space="preserve">.30am </w:t>
      </w:r>
      <w:r w:rsidR="00F5432A">
        <w:rPr>
          <w:rFonts w:ascii="Arial" w:hAnsi="Arial" w:cs="Arial"/>
          <w:b/>
          <w:sz w:val="20"/>
          <w:szCs w:val="20"/>
        </w:rPr>
        <w:t xml:space="preserve">on Tuesday 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="00F5432A">
        <w:rPr>
          <w:rFonts w:ascii="Arial" w:hAnsi="Arial" w:cs="Arial"/>
          <w:b/>
          <w:sz w:val="20"/>
          <w:szCs w:val="20"/>
        </w:rPr>
        <w:t>June</w:t>
      </w:r>
      <w:r>
        <w:rPr>
          <w:rFonts w:ascii="Arial" w:hAnsi="Arial" w:cs="Arial"/>
          <w:b/>
          <w:sz w:val="20"/>
          <w:szCs w:val="20"/>
        </w:rPr>
        <w:t xml:space="preserve"> 2020</w:t>
      </w: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Welcome, introductions and on-line meeting protocols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Minutes of the previous meeting (enc.)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</w:p>
    <w:p w:rsidR="003259EF" w:rsidRDefault="003259E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updates:</w:t>
      </w:r>
    </w:p>
    <w:p w:rsidR="004F3187" w:rsidRDefault="00F5432A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Institutional updates: </w:t>
      </w:r>
    </w:p>
    <w:p w:rsidR="004F3187" w:rsidRDefault="00F5432A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Adjustments made to CPD programmes because of Covid 19 </w:t>
      </w:r>
      <w:r w:rsidR="003259EF">
        <w:rPr>
          <w:rFonts w:ascii="Arial" w:hAnsi="Arial" w:cs="Arial"/>
          <w:b/>
          <w:sz w:val="20"/>
          <w:szCs w:val="20"/>
        </w:rPr>
        <w:t>(enc.)</w:t>
      </w:r>
      <w:r w:rsidR="00DC7792">
        <w:rPr>
          <w:rFonts w:ascii="Arial" w:hAnsi="Arial" w:cs="Arial"/>
          <w:b/>
          <w:sz w:val="20"/>
          <w:szCs w:val="20"/>
        </w:rPr>
        <w:t>:</w:t>
      </w:r>
    </w:p>
    <w:p w:rsidR="00DC7792" w:rsidRDefault="00DC7792" w:rsidP="00DC7792">
      <w:pPr>
        <w:pStyle w:val="ListParagraph"/>
        <w:numPr>
          <w:ilvl w:val="2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year</w:t>
      </w:r>
    </w:p>
    <w:p w:rsidR="00DC7792" w:rsidRDefault="00DC7792" w:rsidP="00DC7792">
      <w:pPr>
        <w:pStyle w:val="ListParagraph"/>
        <w:numPr>
          <w:ilvl w:val="2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into 2020/21</w:t>
      </w:r>
    </w:p>
    <w:p w:rsidR="003259EF" w:rsidRDefault="003259EF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Reports from member institutions</w:t>
      </w:r>
    </w:p>
    <w:p w:rsidR="00586B5E" w:rsidRDefault="00586B5E" w:rsidP="00586B5E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ECF update</w:t>
      </w:r>
    </w:p>
    <w:p w:rsidR="00F5432A" w:rsidRDefault="00F5432A" w:rsidP="00F5432A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line resources:</w:t>
      </w:r>
    </w:p>
    <w:p w:rsidR="00F5432A" w:rsidRDefault="00F5432A" w:rsidP="00F5432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Oak</w:t>
      </w:r>
    </w:p>
    <w:p w:rsidR="00F5432A" w:rsidRDefault="00F5432A" w:rsidP="00F5432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Chartered College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strategy (enc.)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 UCET conference</w:t>
      </w:r>
    </w:p>
    <w:p w:rsidR="00FF5022" w:rsidRDefault="00FF5022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Chair and Vice Chair of </w:t>
      </w:r>
      <w:r w:rsidR="00F5432A">
        <w:rPr>
          <w:rFonts w:ascii="Arial" w:hAnsi="Arial" w:cs="Arial"/>
          <w:b/>
          <w:sz w:val="20"/>
          <w:szCs w:val="20"/>
        </w:rPr>
        <w:t xml:space="preserve">CPD </w:t>
      </w:r>
      <w:r>
        <w:rPr>
          <w:rFonts w:ascii="Arial" w:hAnsi="Arial" w:cs="Arial"/>
          <w:b/>
          <w:sz w:val="20"/>
          <w:szCs w:val="20"/>
        </w:rPr>
        <w:t>forum</w:t>
      </w:r>
    </w:p>
    <w:p w:rsidR="00763B78" w:rsidRDefault="00763B78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Easter newsletter (enc.)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other business</w:t>
      </w:r>
    </w:p>
    <w:p w:rsidR="00763B78" w:rsidRPr="004F3187" w:rsidRDefault="00763B78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next meeting: tbc</w:t>
      </w:r>
    </w:p>
    <w:sectPr w:rsidR="00763B78" w:rsidRPr="004F3187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4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19"/>
  </w:num>
  <w:num w:numId="19">
    <w:abstractNumId w:val="27"/>
  </w:num>
  <w:num w:numId="20">
    <w:abstractNumId w:val="14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28"/>
  </w:num>
  <w:num w:numId="27">
    <w:abstractNumId w:val="29"/>
  </w:num>
  <w:num w:numId="28">
    <w:abstractNumId w:val="23"/>
  </w:num>
  <w:num w:numId="29">
    <w:abstractNumId w:val="1"/>
  </w:num>
  <w:num w:numId="30">
    <w:abstractNumId w:val="12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B98"/>
    <w:rsid w:val="00187C64"/>
    <w:rsid w:val="00195401"/>
    <w:rsid w:val="001A13A8"/>
    <w:rsid w:val="001A3DB2"/>
    <w:rsid w:val="001A58F8"/>
    <w:rsid w:val="001F005E"/>
    <w:rsid w:val="00263612"/>
    <w:rsid w:val="002B18AF"/>
    <w:rsid w:val="002D28F2"/>
    <w:rsid w:val="003030E1"/>
    <w:rsid w:val="003259EF"/>
    <w:rsid w:val="003353A2"/>
    <w:rsid w:val="00335CAC"/>
    <w:rsid w:val="003701A6"/>
    <w:rsid w:val="00373FDA"/>
    <w:rsid w:val="003A07AB"/>
    <w:rsid w:val="003A7127"/>
    <w:rsid w:val="003E399F"/>
    <w:rsid w:val="003E6C64"/>
    <w:rsid w:val="004020BF"/>
    <w:rsid w:val="00404BC9"/>
    <w:rsid w:val="00406E3F"/>
    <w:rsid w:val="00460ADD"/>
    <w:rsid w:val="00473DD9"/>
    <w:rsid w:val="004919CD"/>
    <w:rsid w:val="004C357B"/>
    <w:rsid w:val="004C6301"/>
    <w:rsid w:val="004D22CE"/>
    <w:rsid w:val="004D4E96"/>
    <w:rsid w:val="004E424F"/>
    <w:rsid w:val="004F3187"/>
    <w:rsid w:val="0050585C"/>
    <w:rsid w:val="00510CD9"/>
    <w:rsid w:val="005241D6"/>
    <w:rsid w:val="00586B5E"/>
    <w:rsid w:val="00587A14"/>
    <w:rsid w:val="005F6649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52AB"/>
    <w:rsid w:val="0086641B"/>
    <w:rsid w:val="008818D3"/>
    <w:rsid w:val="008A0A18"/>
    <w:rsid w:val="00900283"/>
    <w:rsid w:val="00904226"/>
    <w:rsid w:val="0095447C"/>
    <w:rsid w:val="00986160"/>
    <w:rsid w:val="009927E3"/>
    <w:rsid w:val="009B4042"/>
    <w:rsid w:val="00A62726"/>
    <w:rsid w:val="00A65CFD"/>
    <w:rsid w:val="00A97D3F"/>
    <w:rsid w:val="00AA07DD"/>
    <w:rsid w:val="00AA3673"/>
    <w:rsid w:val="00AB568E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DC7792"/>
    <w:rsid w:val="00E04418"/>
    <w:rsid w:val="00E13FB2"/>
    <w:rsid w:val="00E265FE"/>
    <w:rsid w:val="00E27BA3"/>
    <w:rsid w:val="00E5585E"/>
    <w:rsid w:val="00E64ED8"/>
    <w:rsid w:val="00E772EE"/>
    <w:rsid w:val="00EE5B58"/>
    <w:rsid w:val="00F263AC"/>
    <w:rsid w:val="00F27355"/>
    <w:rsid w:val="00F325CB"/>
    <w:rsid w:val="00F32B1D"/>
    <w:rsid w:val="00F41BF4"/>
    <w:rsid w:val="00F5432A"/>
    <w:rsid w:val="00F6662E"/>
    <w:rsid w:val="00F738CB"/>
    <w:rsid w:val="00F83A4C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0AA322-55DD-42E7-9F1B-88BE185A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4BB09-36BD-4867-BBC2-FF0899D2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agendaCPDJune2020</Template>
  <TotalTime>1</TotalTime>
  <Pages>1</Pages>
  <Words>108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2020-05-29T12:55:00Z</cp:lastPrinted>
  <dcterms:created xsi:type="dcterms:W3CDTF">2020-05-29T12:56:00Z</dcterms:created>
  <dcterms:modified xsi:type="dcterms:W3CDTF">2020-05-29T12:56:00Z</dcterms:modified>
</cp:coreProperties>
</file>