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Agenda for the on-line meeting of the UCET </w:t>
      </w:r>
      <w:r w:rsidR="00990E62">
        <w:rPr>
          <w:rFonts w:ascii="Arial" w:hAnsi="Arial" w:cs="Arial"/>
          <w:b/>
          <w:sz w:val="20"/>
          <w:szCs w:val="20"/>
        </w:rPr>
        <w:t xml:space="preserve">ITE </w:t>
      </w:r>
      <w:r w:rsidR="00DC646E">
        <w:rPr>
          <w:rFonts w:ascii="Arial" w:hAnsi="Arial" w:cs="Arial"/>
          <w:b/>
          <w:sz w:val="20"/>
          <w:szCs w:val="20"/>
        </w:rPr>
        <w:t xml:space="preserve">secondary </w:t>
      </w:r>
      <w:r w:rsidR="00990E62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orum to take place at </w:t>
      </w:r>
      <w:r w:rsidR="00990E62">
        <w:rPr>
          <w:rFonts w:ascii="Arial" w:hAnsi="Arial" w:cs="Arial"/>
          <w:b/>
          <w:sz w:val="20"/>
          <w:szCs w:val="20"/>
        </w:rPr>
        <w:t>10.0</w:t>
      </w:r>
      <w:r>
        <w:rPr>
          <w:rFonts w:ascii="Arial" w:hAnsi="Arial" w:cs="Arial"/>
          <w:b/>
          <w:sz w:val="20"/>
          <w:szCs w:val="20"/>
          <w:u w:val="single"/>
        </w:rPr>
        <w:t xml:space="preserve">0am </w:t>
      </w:r>
      <w:r>
        <w:rPr>
          <w:rFonts w:ascii="Arial" w:hAnsi="Arial" w:cs="Arial"/>
          <w:b/>
          <w:sz w:val="20"/>
          <w:szCs w:val="20"/>
        </w:rPr>
        <w:t xml:space="preserve">on Tuesday </w:t>
      </w:r>
      <w:r w:rsidR="00DC646E">
        <w:rPr>
          <w:rFonts w:ascii="Arial" w:hAnsi="Arial" w:cs="Arial"/>
          <w:b/>
          <w:sz w:val="20"/>
          <w:szCs w:val="20"/>
        </w:rPr>
        <w:t>16</w:t>
      </w:r>
      <w:r w:rsidR="00990E62">
        <w:rPr>
          <w:rFonts w:ascii="Arial" w:hAnsi="Arial" w:cs="Arial"/>
          <w:b/>
          <w:sz w:val="20"/>
          <w:szCs w:val="20"/>
        </w:rPr>
        <w:t xml:space="preserve"> June</w:t>
      </w:r>
      <w:r>
        <w:rPr>
          <w:rFonts w:ascii="Arial" w:hAnsi="Arial" w:cs="Arial"/>
          <w:b/>
          <w:sz w:val="20"/>
          <w:szCs w:val="20"/>
        </w:rPr>
        <w:t xml:space="preserve"> 2020</w:t>
      </w: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Welcome, introductions and on-line meeting protocols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of the previous meeting (enc.)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3259EF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updates</w:t>
      </w:r>
    </w:p>
    <w:p w:rsidR="004F3187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Covid 19: </w:t>
      </w:r>
    </w:p>
    <w:p w:rsidR="004F3187" w:rsidRDefault="00990E62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DfE guidance (encs.)</w:t>
      </w:r>
    </w:p>
    <w:p w:rsidR="003259EF" w:rsidRDefault="00990E62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QTS trajectory assessments (enc.)</w:t>
      </w:r>
    </w:p>
    <w:p w:rsidR="006514DC" w:rsidRDefault="006514DC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placement advice (enc.)</w:t>
      </w:r>
    </w:p>
    <w:p w:rsidR="00D33F53" w:rsidRDefault="00D33F53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Plans for 2020/21</w:t>
      </w:r>
    </w:p>
    <w:p w:rsidR="00D33F53" w:rsidRDefault="00D33F53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DBS and GCSE certificates</w:t>
      </w:r>
    </w:p>
    <w:p w:rsidR="00990E62" w:rsidRDefault="00990E62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2020/21 recruitment: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recruitment procedures (enc.)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Feedback on applications</w:t>
      </w:r>
    </w:p>
    <w:p w:rsidR="00990E62" w:rsidRDefault="00990E62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Regulatory issues: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</w:t>
      </w:r>
      <w:r w:rsidR="00AA6FD9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T response to OfSTED consultation (enc.)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 content framework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Revised ITE requirements (enc.)</w:t>
      </w:r>
    </w:p>
    <w:p w:rsidR="00D33F53" w:rsidRDefault="00D33F53" w:rsidP="00D33F5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SKE:</w:t>
      </w:r>
    </w:p>
    <w:p w:rsidR="00D33F53" w:rsidRDefault="00D33F53" w:rsidP="00D33F5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 Crowley, NTU</w:t>
      </w:r>
    </w:p>
    <w:p w:rsidR="00D33F53" w:rsidRDefault="00D33F53" w:rsidP="00D33F5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SKE issues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strategy (enc.)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 UCET conference</w:t>
      </w:r>
    </w:p>
    <w:p w:rsidR="00763B78" w:rsidRDefault="00763B78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Easter newsletter (enc.)</w:t>
      </w:r>
    </w:p>
    <w:p w:rsidR="00DC646E" w:rsidRDefault="0058727E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 and Vice Chair of secondary forum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business</w:t>
      </w:r>
    </w:p>
    <w:p w:rsidR="00763B78" w:rsidRPr="004F3187" w:rsidRDefault="006514DC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meeting: 24 November 2020</w:t>
      </w:r>
    </w:p>
    <w:sectPr w:rsidR="00763B78" w:rsidRPr="004F318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27"/>
  </w:num>
  <w:num w:numId="20">
    <w:abstractNumId w:val="14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28"/>
  </w:num>
  <w:num w:numId="27">
    <w:abstractNumId w:val="29"/>
  </w:num>
  <w:num w:numId="28">
    <w:abstractNumId w:val="23"/>
  </w:num>
  <w:num w:numId="29">
    <w:abstractNumId w:val="1"/>
  </w:num>
  <w:num w:numId="30">
    <w:abstractNumId w:val="12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3A7B"/>
    <w:rsid w:val="00137534"/>
    <w:rsid w:val="00163B98"/>
    <w:rsid w:val="00187C64"/>
    <w:rsid w:val="00195401"/>
    <w:rsid w:val="001A13A8"/>
    <w:rsid w:val="001A3DB2"/>
    <w:rsid w:val="001A58F8"/>
    <w:rsid w:val="00263612"/>
    <w:rsid w:val="002B18AF"/>
    <w:rsid w:val="002D28F2"/>
    <w:rsid w:val="003030E1"/>
    <w:rsid w:val="003259EF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60ADD"/>
    <w:rsid w:val="00473DD9"/>
    <w:rsid w:val="004919CD"/>
    <w:rsid w:val="004C357B"/>
    <w:rsid w:val="004C6301"/>
    <w:rsid w:val="004D22CE"/>
    <w:rsid w:val="004D4E96"/>
    <w:rsid w:val="004E424F"/>
    <w:rsid w:val="004F3187"/>
    <w:rsid w:val="0050585C"/>
    <w:rsid w:val="00510CD9"/>
    <w:rsid w:val="005241D6"/>
    <w:rsid w:val="005251A9"/>
    <w:rsid w:val="0058727E"/>
    <w:rsid w:val="00587A14"/>
    <w:rsid w:val="005F6649"/>
    <w:rsid w:val="006514D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86160"/>
    <w:rsid w:val="00990E62"/>
    <w:rsid w:val="009927E3"/>
    <w:rsid w:val="009B4042"/>
    <w:rsid w:val="00A62726"/>
    <w:rsid w:val="00A65CFD"/>
    <w:rsid w:val="00A97D3F"/>
    <w:rsid w:val="00AA07DD"/>
    <w:rsid w:val="00AA3673"/>
    <w:rsid w:val="00AA6FD9"/>
    <w:rsid w:val="00AB568E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A218C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3F53"/>
    <w:rsid w:val="00D3599D"/>
    <w:rsid w:val="00D85225"/>
    <w:rsid w:val="00D91D76"/>
    <w:rsid w:val="00DA18ED"/>
    <w:rsid w:val="00DA549A"/>
    <w:rsid w:val="00DB1486"/>
    <w:rsid w:val="00DB47B9"/>
    <w:rsid w:val="00DC2807"/>
    <w:rsid w:val="00DC646E"/>
    <w:rsid w:val="00E04418"/>
    <w:rsid w:val="00E13FB2"/>
    <w:rsid w:val="00E265FE"/>
    <w:rsid w:val="00E27BA3"/>
    <w:rsid w:val="00E5585E"/>
    <w:rsid w:val="00E64ED8"/>
    <w:rsid w:val="00E772EE"/>
    <w:rsid w:val="00EE5B58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956869-4774-4CC5-99EC-E4A13FE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39D02-3779-4D72-8AE1-9732E283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agendasecondaryjune2020</Template>
  <TotalTime>0</TotalTime>
  <Pages>1</Pages>
  <Words>141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2020-05-28T14:07:00Z</dcterms:created>
  <dcterms:modified xsi:type="dcterms:W3CDTF">2020-05-28T14:07:00Z</dcterms:modified>
</cp:coreProperties>
</file>