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D22CE" w:rsidRDefault="000C5677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ge">
                  <wp:posOffset>300355</wp:posOffset>
                </wp:positionV>
                <wp:extent cx="5960110" cy="1959610"/>
                <wp:effectExtent l="4445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195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Default="00F6662E" w:rsidP="00CB45A4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240280" cy="1299845"/>
                                  <wp:effectExtent l="19050" t="0" r="7620" b="0"/>
                                  <wp:docPr id="1" name="Picture 1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585C"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:rsidR="0050585C" w:rsidRPr="00AB568E" w:rsidRDefault="0050585C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AB568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568E"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  <w:t>A Registered Charity (No 275082)</w:t>
                            </w:r>
                          </w:p>
                          <w:p w:rsidR="00AB568E" w:rsidRPr="00AB568E" w:rsidRDefault="00AB568E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1F497D" w:themeColor="text2"/>
                                <w:sz w:val="6"/>
                                <w:szCs w:val="6"/>
                              </w:rPr>
                            </w:pPr>
                          </w:p>
                          <w:p w:rsidR="00AB568E" w:rsidRPr="007F7A39" w:rsidRDefault="00AB568E" w:rsidP="00AB568E">
                            <w:pPr>
                              <w:ind w:left="4320"/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9-11 Endsleigh Gardens</w:t>
                            </w:r>
                            <w:r w:rsidR="00D85225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,</w:t>
                            </w: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 xml:space="preserve"> London WC1H 0EH</w:t>
                            </w:r>
                          </w:p>
                          <w:p w:rsidR="007F7A39" w:rsidRPr="007F7A39" w:rsidRDefault="007F7A39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6"/>
                                <w:szCs w:val="6"/>
                              </w:rPr>
                            </w:pPr>
                          </w:p>
                          <w:p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T: 020 7621 6836</w:t>
                            </w:r>
                          </w:p>
                          <w:p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info@ucet.ac.uk</w:t>
                            </w:r>
                          </w:p>
                          <w:p w:rsidR="0050585C" w:rsidRDefault="00505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23.65pt;width:469.3pt;height:15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" filled="f" stroked="f">
                <v:textbox>
                  <w:txbxContent>
                    <w:p w:rsidR="0050585C" w:rsidRDefault="00F6662E" w:rsidP="00CB45A4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eastAsia="en-GB"/>
                        </w:rPr>
                        <w:drawing>
                          <wp:inline distT="0" distB="0" distL="0" distR="0">
                            <wp:extent cx="2240280" cy="1299845"/>
                            <wp:effectExtent l="19050" t="0" r="7620" b="0"/>
                            <wp:docPr id="1" name="Picture 1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585C"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:rsidR="0050585C" w:rsidRPr="00AB568E" w:rsidRDefault="0050585C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</w:pPr>
                      <w:r w:rsidRPr="00AB568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B568E"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  <w:t>A Registered Charity (No 275082)</w:t>
                      </w:r>
                    </w:p>
                    <w:p w:rsidR="00AB568E" w:rsidRPr="00AB568E" w:rsidRDefault="00AB568E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1F497D" w:themeColor="text2"/>
                          <w:sz w:val="6"/>
                          <w:szCs w:val="6"/>
                        </w:rPr>
                      </w:pPr>
                    </w:p>
                    <w:p w:rsidR="00AB568E" w:rsidRPr="007F7A39" w:rsidRDefault="00AB568E" w:rsidP="00AB568E">
                      <w:pPr>
                        <w:ind w:left="4320"/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9-11 Endsleigh Gardens</w:t>
                      </w:r>
                      <w:r w:rsidR="00D85225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,</w:t>
                      </w: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 xml:space="preserve"> London WC1H 0EH</w:t>
                      </w:r>
                    </w:p>
                    <w:p w:rsidR="007F7A39" w:rsidRPr="007F7A39" w:rsidRDefault="007F7A39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6"/>
                          <w:szCs w:val="6"/>
                        </w:rPr>
                      </w:pPr>
                    </w:p>
                    <w:p w:rsidR="00AB568E" w:rsidRPr="007F7A39" w:rsidRDefault="00AB568E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T: 020 7621 6836</w:t>
                      </w:r>
                    </w:p>
                    <w:p w:rsidR="00AB568E" w:rsidRPr="007F7A39" w:rsidRDefault="00AB568E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info@ucet.ac.uk</w:t>
                      </w:r>
                    </w:p>
                    <w:p w:rsidR="0050585C" w:rsidRDefault="0050585C"/>
                  </w:txbxContent>
                </v:textbox>
                <w10:wrap anchory="page"/>
              </v:shape>
            </w:pict>
          </mc:Fallback>
        </mc:AlternateContent>
      </w:r>
    </w:p>
    <w:p w:rsidR="004D22CE" w:rsidRDefault="000C5677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51435</wp:posOffset>
                </wp:positionV>
                <wp:extent cx="2908300" cy="457200"/>
                <wp:effectExtent l="0" t="254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Pr="00AB568E" w:rsidRDefault="00D3599D">
                            <w:pPr>
                              <w:rPr>
                                <w:rFonts w:ascii="Arial" w:hAnsi="Arial" w:cs="Arial"/>
                                <w:i/>
                                <w:color w:val="333399"/>
                              </w:rPr>
                            </w:pPr>
                            <w:r w:rsidRPr="00AB568E">
                              <w:rPr>
                                <w:rFonts w:ascii="Arial" w:hAnsi="Arial" w:cs="Arial"/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0.95pt;margin-top:4.05pt;width:22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OqWgwIAABY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" stroked="f">
                <v:textbox>
                  <w:txbxContent>
                    <w:p w:rsidR="0050585C" w:rsidRPr="00AB568E" w:rsidRDefault="00D3599D">
                      <w:pPr>
                        <w:rPr>
                          <w:rFonts w:ascii="Arial" w:hAnsi="Arial" w:cs="Arial"/>
                          <w:i/>
                          <w:color w:val="333399"/>
                        </w:rPr>
                      </w:pPr>
                      <w:r w:rsidRPr="00AB568E">
                        <w:rPr>
                          <w:rFonts w:ascii="Arial" w:hAnsi="Arial" w:cs="Arial"/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B6401E" w:rsidRDefault="00B6401E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F41BF4" w:rsidRDefault="00F41BF4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F41BF4" w:rsidRDefault="00F41BF4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542495" w:rsidRDefault="00542495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542495" w:rsidRDefault="00542495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896027" w:rsidRPr="00542495" w:rsidRDefault="00542495" w:rsidP="0019182E">
      <w:pPr>
        <w:jc w:val="center"/>
        <w:rPr>
          <w:rFonts w:ascii="Arial" w:hAnsi="Arial" w:cs="Arial"/>
          <w:b/>
        </w:rPr>
      </w:pPr>
      <w:r w:rsidRPr="00542495">
        <w:rPr>
          <w:rFonts w:ascii="Arial" w:hAnsi="Arial" w:cs="Arial"/>
          <w:b/>
        </w:rPr>
        <w:t>Agenda for the interim meeting of the UCET Executive Committee: 11am 29 May 2020 (via Zoom)</w:t>
      </w:r>
    </w:p>
    <w:p w:rsidR="00542495" w:rsidRPr="00542495" w:rsidRDefault="00542495" w:rsidP="00B6401E">
      <w:pPr>
        <w:jc w:val="center"/>
        <w:rPr>
          <w:rFonts w:ascii="Arial" w:hAnsi="Arial" w:cs="Arial"/>
          <w:b/>
        </w:rPr>
      </w:pPr>
    </w:p>
    <w:p w:rsidR="00542495" w:rsidRPr="00542495" w:rsidRDefault="00542495" w:rsidP="00542495">
      <w:pPr>
        <w:numPr>
          <w:ilvl w:val="0"/>
          <w:numId w:val="32"/>
        </w:numPr>
        <w:rPr>
          <w:rFonts w:ascii="Arial" w:hAnsi="Arial" w:cs="Arial"/>
        </w:rPr>
      </w:pPr>
      <w:r w:rsidRPr="00542495">
        <w:rPr>
          <w:rFonts w:ascii="Arial" w:hAnsi="Arial" w:cs="Arial"/>
        </w:rPr>
        <w:t xml:space="preserve"> Minutes &amp; matters arising (enc.)</w:t>
      </w:r>
    </w:p>
    <w:p w:rsidR="00542495" w:rsidRPr="00542495" w:rsidRDefault="00542495" w:rsidP="00542495">
      <w:pPr>
        <w:numPr>
          <w:ilvl w:val="0"/>
          <w:numId w:val="32"/>
        </w:numPr>
        <w:rPr>
          <w:rFonts w:ascii="Arial" w:hAnsi="Arial" w:cs="Arial"/>
        </w:rPr>
      </w:pPr>
      <w:r w:rsidRPr="00542495">
        <w:rPr>
          <w:rFonts w:ascii="Arial" w:hAnsi="Arial" w:cs="Arial"/>
        </w:rPr>
        <w:t>Covid related issues:</w:t>
      </w:r>
    </w:p>
    <w:p w:rsidR="00542495" w:rsidRPr="00542495" w:rsidRDefault="006F4F66" w:rsidP="00542495">
      <w:pPr>
        <w:numPr>
          <w:ilvl w:val="1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>Latest g</w:t>
      </w:r>
      <w:r w:rsidR="00542495" w:rsidRPr="00542495">
        <w:rPr>
          <w:rFonts w:ascii="Arial" w:hAnsi="Arial" w:cs="Arial"/>
        </w:rPr>
        <w:t>uidance from DfE (to follow)</w:t>
      </w:r>
    </w:p>
    <w:p w:rsidR="00542495" w:rsidRPr="00542495" w:rsidRDefault="00542495" w:rsidP="00542495">
      <w:pPr>
        <w:numPr>
          <w:ilvl w:val="1"/>
          <w:numId w:val="32"/>
        </w:numPr>
        <w:rPr>
          <w:rFonts w:ascii="Arial" w:hAnsi="Arial" w:cs="Arial"/>
        </w:rPr>
      </w:pPr>
      <w:r w:rsidRPr="00542495">
        <w:rPr>
          <w:rFonts w:ascii="Arial" w:hAnsi="Arial" w:cs="Arial"/>
        </w:rPr>
        <w:t>Support for NQTs</w:t>
      </w:r>
    </w:p>
    <w:p w:rsidR="00542495" w:rsidRPr="00542495" w:rsidRDefault="00542495" w:rsidP="00542495">
      <w:pPr>
        <w:numPr>
          <w:ilvl w:val="1"/>
          <w:numId w:val="32"/>
        </w:numPr>
        <w:rPr>
          <w:rFonts w:ascii="Arial" w:hAnsi="Arial" w:cs="Arial"/>
        </w:rPr>
      </w:pPr>
      <w:r w:rsidRPr="00542495">
        <w:rPr>
          <w:rFonts w:ascii="Arial" w:hAnsi="Arial" w:cs="Arial"/>
        </w:rPr>
        <w:t>Support for students not recommended for QTS</w:t>
      </w:r>
    </w:p>
    <w:p w:rsidR="00542495" w:rsidRPr="00542495" w:rsidRDefault="00542495" w:rsidP="00542495">
      <w:pPr>
        <w:numPr>
          <w:ilvl w:val="1"/>
          <w:numId w:val="32"/>
        </w:numPr>
        <w:rPr>
          <w:rFonts w:ascii="Arial" w:hAnsi="Arial" w:cs="Arial"/>
        </w:rPr>
      </w:pPr>
      <w:r w:rsidRPr="00542495">
        <w:rPr>
          <w:rFonts w:ascii="Arial" w:hAnsi="Arial" w:cs="Arial"/>
        </w:rPr>
        <w:t>Continued relaxation of ITE criteria</w:t>
      </w:r>
    </w:p>
    <w:p w:rsidR="00542495" w:rsidRDefault="00542495" w:rsidP="00542495">
      <w:pPr>
        <w:numPr>
          <w:ilvl w:val="1"/>
          <w:numId w:val="32"/>
        </w:numPr>
        <w:rPr>
          <w:rFonts w:ascii="Arial" w:hAnsi="Arial" w:cs="Arial"/>
        </w:rPr>
      </w:pPr>
      <w:r w:rsidRPr="00542495">
        <w:rPr>
          <w:rFonts w:ascii="Arial" w:hAnsi="Arial" w:cs="Arial"/>
        </w:rPr>
        <w:t>CCF</w:t>
      </w:r>
      <w:r w:rsidR="007F6D9A">
        <w:rPr>
          <w:rFonts w:ascii="Arial" w:hAnsi="Arial" w:cs="Arial"/>
        </w:rPr>
        <w:t>, ECF</w:t>
      </w:r>
      <w:r w:rsidRPr="00542495">
        <w:rPr>
          <w:rFonts w:ascii="Arial" w:hAnsi="Arial" w:cs="Arial"/>
        </w:rPr>
        <w:t xml:space="preserve"> and OfSTED framework</w:t>
      </w:r>
    </w:p>
    <w:p w:rsidR="00542495" w:rsidRPr="00542495" w:rsidRDefault="00542495" w:rsidP="00542495">
      <w:pPr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>Current levels of recruitment to ITE</w:t>
      </w:r>
    </w:p>
    <w:p w:rsidR="00542495" w:rsidRPr="00542495" w:rsidRDefault="00542495" w:rsidP="00542495">
      <w:pPr>
        <w:numPr>
          <w:ilvl w:val="0"/>
          <w:numId w:val="32"/>
        </w:numPr>
        <w:rPr>
          <w:rFonts w:ascii="Arial" w:hAnsi="Arial" w:cs="Arial"/>
        </w:rPr>
      </w:pPr>
      <w:r w:rsidRPr="00542495">
        <w:rPr>
          <w:rFonts w:ascii="Arial" w:hAnsi="Arial" w:cs="Arial"/>
        </w:rPr>
        <w:t>UCET issues:</w:t>
      </w:r>
    </w:p>
    <w:p w:rsidR="00542495" w:rsidRPr="00542495" w:rsidRDefault="00542495" w:rsidP="00542495">
      <w:pPr>
        <w:numPr>
          <w:ilvl w:val="1"/>
          <w:numId w:val="32"/>
        </w:numPr>
        <w:rPr>
          <w:rFonts w:ascii="Arial" w:hAnsi="Arial" w:cs="Arial"/>
        </w:rPr>
      </w:pPr>
      <w:r w:rsidRPr="00542495">
        <w:rPr>
          <w:rFonts w:ascii="Arial" w:hAnsi="Arial" w:cs="Arial"/>
        </w:rPr>
        <w:t>Financial implications for UCET and member institutions of pandemic</w:t>
      </w:r>
    </w:p>
    <w:p w:rsidR="00542495" w:rsidRDefault="00542495" w:rsidP="00542495">
      <w:pPr>
        <w:numPr>
          <w:ilvl w:val="1"/>
          <w:numId w:val="32"/>
        </w:numPr>
        <w:rPr>
          <w:rFonts w:ascii="Arial" w:hAnsi="Arial" w:cs="Arial"/>
        </w:rPr>
      </w:pPr>
      <w:r w:rsidRPr="00542495">
        <w:rPr>
          <w:rFonts w:ascii="Arial" w:hAnsi="Arial" w:cs="Arial"/>
        </w:rPr>
        <w:t>UCET conference planning</w:t>
      </w:r>
      <w:r w:rsidR="006F4F66">
        <w:rPr>
          <w:rFonts w:ascii="Arial" w:hAnsi="Arial" w:cs="Arial"/>
        </w:rPr>
        <w:t xml:space="preserve"> (enc.)</w:t>
      </w:r>
    </w:p>
    <w:p w:rsidR="006F4F66" w:rsidRDefault="006F4F66" w:rsidP="00542495">
      <w:pPr>
        <w:numPr>
          <w:ilvl w:val="1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>Draft UCET strategy (enc.)</w:t>
      </w:r>
    </w:p>
    <w:p w:rsidR="00542495" w:rsidRDefault="00542495" w:rsidP="00542495">
      <w:pPr>
        <w:numPr>
          <w:ilvl w:val="0"/>
          <w:numId w:val="32"/>
        </w:numPr>
        <w:rPr>
          <w:rFonts w:ascii="Arial" w:hAnsi="Arial" w:cs="Arial"/>
        </w:rPr>
      </w:pPr>
      <w:r w:rsidRPr="00542495">
        <w:rPr>
          <w:rFonts w:ascii="Arial" w:hAnsi="Arial" w:cs="Arial"/>
        </w:rPr>
        <w:t>AOB</w:t>
      </w:r>
    </w:p>
    <w:p w:rsidR="00542495" w:rsidRPr="00542495" w:rsidRDefault="00542495" w:rsidP="00542495">
      <w:pPr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>Date of next meeting</w:t>
      </w:r>
      <w:r w:rsidR="0019182E">
        <w:rPr>
          <w:rFonts w:ascii="Arial" w:hAnsi="Arial" w:cs="Arial"/>
        </w:rPr>
        <w:t>: 10.30, 30 June 2020 (</w:t>
      </w:r>
      <w:r>
        <w:rPr>
          <w:rFonts w:ascii="Arial" w:hAnsi="Arial" w:cs="Arial"/>
        </w:rPr>
        <w:t>followed by DfE/OfSTED meeting</w:t>
      </w:r>
      <w:r w:rsidR="0019182E">
        <w:rPr>
          <w:rFonts w:ascii="Arial" w:hAnsi="Arial" w:cs="Arial"/>
        </w:rPr>
        <w:t xml:space="preserve"> at 1pm</w:t>
      </w:r>
      <w:r>
        <w:rPr>
          <w:rFonts w:ascii="Arial" w:hAnsi="Arial" w:cs="Arial"/>
        </w:rPr>
        <w:t>)</w:t>
      </w:r>
    </w:p>
    <w:p w:rsidR="00542495" w:rsidRPr="00542495" w:rsidRDefault="00542495" w:rsidP="00542495">
      <w:pPr>
        <w:rPr>
          <w:rFonts w:ascii="Arial" w:eastAsiaTheme="minorHAnsi" w:hAnsi="Arial" w:cs="Arial"/>
        </w:rPr>
      </w:pPr>
    </w:p>
    <w:p w:rsidR="00542495" w:rsidRDefault="00542495" w:rsidP="00542495">
      <w:pPr>
        <w:rPr>
          <w:rFonts w:ascii="Arial" w:hAnsi="Arial" w:cs="Arial"/>
          <w:b/>
          <w:sz w:val="20"/>
          <w:szCs w:val="20"/>
        </w:rPr>
      </w:pPr>
    </w:p>
    <w:sectPr w:rsidR="00542495" w:rsidSect="006F0BBA">
      <w:pgSz w:w="11907" w:h="16840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68E" w:rsidRDefault="00AB568E">
      <w:r>
        <w:separator/>
      </w:r>
    </w:p>
  </w:endnote>
  <w:endnote w:type="continuationSeparator" w:id="0">
    <w:p w:rsidR="00AB568E" w:rsidRDefault="00AB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BlkEx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68E" w:rsidRDefault="00AB568E">
      <w:r>
        <w:separator/>
      </w:r>
    </w:p>
  </w:footnote>
  <w:footnote w:type="continuationSeparator" w:id="0">
    <w:p w:rsidR="00AB568E" w:rsidRDefault="00AB5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5A2D"/>
    <w:multiLevelType w:val="hybridMultilevel"/>
    <w:tmpl w:val="BB86A0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E140F"/>
    <w:multiLevelType w:val="hybridMultilevel"/>
    <w:tmpl w:val="D988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83DBA"/>
    <w:multiLevelType w:val="hybridMultilevel"/>
    <w:tmpl w:val="96A00E9E"/>
    <w:lvl w:ilvl="0" w:tplc="E89095D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D736C96"/>
    <w:multiLevelType w:val="hybridMultilevel"/>
    <w:tmpl w:val="20525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AA6054"/>
    <w:multiLevelType w:val="hybridMultilevel"/>
    <w:tmpl w:val="AAB0C9FA"/>
    <w:lvl w:ilvl="0" w:tplc="2234AB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9C6E71"/>
    <w:multiLevelType w:val="hybridMultilevel"/>
    <w:tmpl w:val="1D0CB5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FC2F81"/>
    <w:multiLevelType w:val="hybridMultilevel"/>
    <w:tmpl w:val="611CC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644AFF"/>
    <w:multiLevelType w:val="hybridMultilevel"/>
    <w:tmpl w:val="C9485310"/>
    <w:lvl w:ilvl="0" w:tplc="08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94B6F"/>
    <w:multiLevelType w:val="hybridMultilevel"/>
    <w:tmpl w:val="44B2B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730E0C"/>
    <w:multiLevelType w:val="hybridMultilevel"/>
    <w:tmpl w:val="1A20A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517ED"/>
    <w:multiLevelType w:val="multilevel"/>
    <w:tmpl w:val="49C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D122422"/>
    <w:multiLevelType w:val="hybridMultilevel"/>
    <w:tmpl w:val="5DBA3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D51210"/>
    <w:multiLevelType w:val="hybridMultilevel"/>
    <w:tmpl w:val="BE74E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9A3FE4"/>
    <w:multiLevelType w:val="multilevel"/>
    <w:tmpl w:val="A056773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927" w:hanging="36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2880" w:hanging="72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4680" w:hanging="108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480" w:hanging="144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4" w15:restartNumberingAfterBreak="0">
    <w:nsid w:val="4ECD4BD0"/>
    <w:multiLevelType w:val="hybridMultilevel"/>
    <w:tmpl w:val="53C65172"/>
    <w:lvl w:ilvl="0" w:tplc="82183FDA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375D25"/>
    <w:multiLevelType w:val="hybridMultilevel"/>
    <w:tmpl w:val="44DE852C"/>
    <w:lvl w:ilvl="0" w:tplc="784EE7F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E42496"/>
    <w:multiLevelType w:val="hybridMultilevel"/>
    <w:tmpl w:val="0750DEC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AE6DA5"/>
    <w:multiLevelType w:val="hybridMultilevel"/>
    <w:tmpl w:val="441C61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DE2BCF"/>
    <w:multiLevelType w:val="hybridMultilevel"/>
    <w:tmpl w:val="4D6C9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6B0D6E"/>
    <w:multiLevelType w:val="hybridMultilevel"/>
    <w:tmpl w:val="773247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EF3D43"/>
    <w:multiLevelType w:val="hybridMultilevel"/>
    <w:tmpl w:val="DF1C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201E49"/>
    <w:multiLevelType w:val="hybridMultilevel"/>
    <w:tmpl w:val="2820B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FB7EEA"/>
    <w:multiLevelType w:val="hybridMultilevel"/>
    <w:tmpl w:val="4600D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267030"/>
    <w:multiLevelType w:val="hybridMultilevel"/>
    <w:tmpl w:val="D45C67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072CAC"/>
    <w:multiLevelType w:val="hybridMultilevel"/>
    <w:tmpl w:val="0CC89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A285818"/>
    <w:multiLevelType w:val="hybridMultilevel"/>
    <w:tmpl w:val="A7CE2C6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7305647F"/>
    <w:multiLevelType w:val="hybridMultilevel"/>
    <w:tmpl w:val="721C39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FE5603"/>
    <w:multiLevelType w:val="hybridMultilevel"/>
    <w:tmpl w:val="FC4A4D84"/>
    <w:lvl w:ilvl="0" w:tplc="59FED06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48538A"/>
    <w:multiLevelType w:val="hybridMultilevel"/>
    <w:tmpl w:val="424E3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66441C"/>
    <w:multiLevelType w:val="hybridMultilevel"/>
    <w:tmpl w:val="6AEA1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26"/>
  </w:num>
  <w:num w:numId="4">
    <w:abstractNumId w:val="2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5"/>
  </w:num>
  <w:num w:numId="15">
    <w:abstractNumId w:val="11"/>
  </w:num>
  <w:num w:numId="16">
    <w:abstractNumId w:val="9"/>
  </w:num>
  <w:num w:numId="17">
    <w:abstractNumId w:val="0"/>
  </w:num>
  <w:num w:numId="18">
    <w:abstractNumId w:val="18"/>
  </w:num>
  <w:num w:numId="19">
    <w:abstractNumId w:val="27"/>
  </w:num>
  <w:num w:numId="20">
    <w:abstractNumId w:val="14"/>
  </w:num>
  <w:num w:numId="21">
    <w:abstractNumId w:val="16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24"/>
  </w:num>
  <w:num w:numId="26">
    <w:abstractNumId w:val="28"/>
  </w:num>
  <w:num w:numId="27">
    <w:abstractNumId w:val="29"/>
  </w:num>
  <w:num w:numId="28">
    <w:abstractNumId w:val="22"/>
  </w:num>
  <w:num w:numId="29">
    <w:abstractNumId w:val="1"/>
  </w:num>
  <w:num w:numId="30">
    <w:abstractNumId w:val="12"/>
  </w:num>
  <w:num w:numId="31">
    <w:abstractNumId w:val="3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12"/>
    <w:rsid w:val="00026AC1"/>
    <w:rsid w:val="00056340"/>
    <w:rsid w:val="000663F4"/>
    <w:rsid w:val="000757B0"/>
    <w:rsid w:val="00075E3A"/>
    <w:rsid w:val="000842BA"/>
    <w:rsid w:val="000871B3"/>
    <w:rsid w:val="000C5677"/>
    <w:rsid w:val="000E0804"/>
    <w:rsid w:val="000F1ECB"/>
    <w:rsid w:val="000F241C"/>
    <w:rsid w:val="000F5164"/>
    <w:rsid w:val="00100462"/>
    <w:rsid w:val="00102097"/>
    <w:rsid w:val="00125B89"/>
    <w:rsid w:val="00137534"/>
    <w:rsid w:val="00163B98"/>
    <w:rsid w:val="00187C64"/>
    <w:rsid w:val="0019182E"/>
    <w:rsid w:val="00195401"/>
    <w:rsid w:val="001A13A8"/>
    <w:rsid w:val="001A3DB2"/>
    <w:rsid w:val="001A58F8"/>
    <w:rsid w:val="00263612"/>
    <w:rsid w:val="002B18AF"/>
    <w:rsid w:val="002D28F2"/>
    <w:rsid w:val="003030E1"/>
    <w:rsid w:val="003353A2"/>
    <w:rsid w:val="00335CAC"/>
    <w:rsid w:val="003701A6"/>
    <w:rsid w:val="00373FDA"/>
    <w:rsid w:val="003A07AB"/>
    <w:rsid w:val="003E399F"/>
    <w:rsid w:val="003E6C64"/>
    <w:rsid w:val="004020BF"/>
    <w:rsid w:val="00404BC9"/>
    <w:rsid w:val="00406E3F"/>
    <w:rsid w:val="00460ADD"/>
    <w:rsid w:val="00473DD9"/>
    <w:rsid w:val="004919CD"/>
    <w:rsid w:val="004C357B"/>
    <w:rsid w:val="004C6301"/>
    <w:rsid w:val="004D22CE"/>
    <w:rsid w:val="004D4E96"/>
    <w:rsid w:val="004E424F"/>
    <w:rsid w:val="0050585C"/>
    <w:rsid w:val="00510CD9"/>
    <w:rsid w:val="005241D6"/>
    <w:rsid w:val="00542495"/>
    <w:rsid w:val="00587A14"/>
    <w:rsid w:val="005F6649"/>
    <w:rsid w:val="00663708"/>
    <w:rsid w:val="006713D1"/>
    <w:rsid w:val="006821DB"/>
    <w:rsid w:val="0069062B"/>
    <w:rsid w:val="00692AA1"/>
    <w:rsid w:val="00697ED9"/>
    <w:rsid w:val="006B16E8"/>
    <w:rsid w:val="006C1A63"/>
    <w:rsid w:val="006C7354"/>
    <w:rsid w:val="006F0BBA"/>
    <w:rsid w:val="006F3B08"/>
    <w:rsid w:val="006F4F66"/>
    <w:rsid w:val="0071182F"/>
    <w:rsid w:val="00715788"/>
    <w:rsid w:val="007248F3"/>
    <w:rsid w:val="0073319F"/>
    <w:rsid w:val="00736FAE"/>
    <w:rsid w:val="00783030"/>
    <w:rsid w:val="0078342E"/>
    <w:rsid w:val="007A21CA"/>
    <w:rsid w:val="007B1F7F"/>
    <w:rsid w:val="007C6582"/>
    <w:rsid w:val="007C72AE"/>
    <w:rsid w:val="007D01A5"/>
    <w:rsid w:val="007D240E"/>
    <w:rsid w:val="007F6D9A"/>
    <w:rsid w:val="007F7A39"/>
    <w:rsid w:val="00801AC2"/>
    <w:rsid w:val="008252AB"/>
    <w:rsid w:val="0086641B"/>
    <w:rsid w:val="008818D3"/>
    <w:rsid w:val="00896027"/>
    <w:rsid w:val="008A0A18"/>
    <w:rsid w:val="008D3D0A"/>
    <w:rsid w:val="00900283"/>
    <w:rsid w:val="00904226"/>
    <w:rsid w:val="0095447C"/>
    <w:rsid w:val="00986160"/>
    <w:rsid w:val="009927E3"/>
    <w:rsid w:val="009B4042"/>
    <w:rsid w:val="00A62726"/>
    <w:rsid w:val="00A65CFD"/>
    <w:rsid w:val="00A97D3F"/>
    <w:rsid w:val="00AA07DD"/>
    <w:rsid w:val="00AA3673"/>
    <w:rsid w:val="00AB568E"/>
    <w:rsid w:val="00AD7290"/>
    <w:rsid w:val="00AE365F"/>
    <w:rsid w:val="00AE40D7"/>
    <w:rsid w:val="00AF7C09"/>
    <w:rsid w:val="00B6401E"/>
    <w:rsid w:val="00B65A82"/>
    <w:rsid w:val="00B73A50"/>
    <w:rsid w:val="00B80B29"/>
    <w:rsid w:val="00B93383"/>
    <w:rsid w:val="00BA540B"/>
    <w:rsid w:val="00BB1276"/>
    <w:rsid w:val="00C0032E"/>
    <w:rsid w:val="00C02640"/>
    <w:rsid w:val="00C23A79"/>
    <w:rsid w:val="00C27B2F"/>
    <w:rsid w:val="00C4023E"/>
    <w:rsid w:val="00C51AF9"/>
    <w:rsid w:val="00C54884"/>
    <w:rsid w:val="00C56C09"/>
    <w:rsid w:val="00CB45A4"/>
    <w:rsid w:val="00CD5C9E"/>
    <w:rsid w:val="00CD6CDB"/>
    <w:rsid w:val="00CD6E6C"/>
    <w:rsid w:val="00CE3D94"/>
    <w:rsid w:val="00CF4AE3"/>
    <w:rsid w:val="00CF4EBB"/>
    <w:rsid w:val="00D006E8"/>
    <w:rsid w:val="00D01DF5"/>
    <w:rsid w:val="00D3599D"/>
    <w:rsid w:val="00D85225"/>
    <w:rsid w:val="00D91D76"/>
    <w:rsid w:val="00DA18ED"/>
    <w:rsid w:val="00DA549A"/>
    <w:rsid w:val="00DB1486"/>
    <w:rsid w:val="00DB47B9"/>
    <w:rsid w:val="00DC2807"/>
    <w:rsid w:val="00E04418"/>
    <w:rsid w:val="00E13FB2"/>
    <w:rsid w:val="00E265FE"/>
    <w:rsid w:val="00E27BA3"/>
    <w:rsid w:val="00E61414"/>
    <w:rsid w:val="00E64ED8"/>
    <w:rsid w:val="00E772EE"/>
    <w:rsid w:val="00F263AC"/>
    <w:rsid w:val="00F27355"/>
    <w:rsid w:val="00F325CB"/>
    <w:rsid w:val="00F32B1D"/>
    <w:rsid w:val="00F41BF4"/>
    <w:rsid w:val="00F6662E"/>
    <w:rsid w:val="00F738CB"/>
    <w:rsid w:val="00F83A4C"/>
    <w:rsid w:val="00F92622"/>
    <w:rsid w:val="00FE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8AEF38B-8C39-45FF-AEF8-4812625BB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8F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248F3"/>
    <w:pPr>
      <w:keepNext/>
      <w:pBdr>
        <w:bottom w:val="single" w:sz="4" w:space="1" w:color="auto"/>
      </w:pBdr>
      <w:outlineLvl w:val="0"/>
    </w:pPr>
    <w:rPr>
      <w:rFonts w:ascii="Swis721 BlkEx BT" w:hAnsi="Swis721 BlkEx BT"/>
      <w:sz w:val="5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45A4"/>
    <w:rPr>
      <w:color w:val="0000FF"/>
      <w:u w:val="single"/>
    </w:rPr>
  </w:style>
  <w:style w:type="paragraph" w:styleId="Header">
    <w:name w:val="header"/>
    <w:basedOn w:val="Normal"/>
    <w:rsid w:val="00CB45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5A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163B98"/>
    <w:rPr>
      <w:rFonts w:ascii="Arial" w:eastAsia="Calibri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3B98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097"/>
    <w:pPr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83A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4C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4C"/>
    <w:rPr>
      <w:rFonts w:ascii="Calibri" w:eastAsia="Calibri" w:hAnsi="Calibri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0A18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0A18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6E8"/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6E8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006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0E8551-14B3-4B32-8046-3B331D891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Execagendamay2020secondmeet</Template>
  <TotalTime>0</TotalTime>
  <Pages>1</Pages>
  <Words>104</Words>
  <Characters>490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Godsland</dc:creator>
  <cp:lastModifiedBy>Max Fincher</cp:lastModifiedBy>
  <cp:revision>2</cp:revision>
  <cp:lastPrinted>2020-05-22T08:45:00Z</cp:lastPrinted>
  <dcterms:created xsi:type="dcterms:W3CDTF">2020-05-22T08:47:00Z</dcterms:created>
  <dcterms:modified xsi:type="dcterms:W3CDTF">2020-05-22T08:47:00Z</dcterms:modified>
</cp:coreProperties>
</file>