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Executive Committee</w:t>
      </w:r>
      <w:r w:rsidR="00340F77">
        <w:rPr>
          <w:rFonts w:ascii="Arial" w:hAnsi="Arial" w:cs="Arial"/>
          <w:b/>
        </w:rPr>
        <w:t xml:space="preserve">, DfE &amp; OfSTED </w:t>
      </w:r>
      <w:r>
        <w:rPr>
          <w:rFonts w:ascii="Arial" w:hAnsi="Arial" w:cs="Arial"/>
          <w:b/>
        </w:rPr>
        <w:t xml:space="preserve">meeting, </w:t>
      </w:r>
      <w:r w:rsidR="00340F77">
        <w:rPr>
          <w:rFonts w:ascii="Arial" w:hAnsi="Arial" w:cs="Arial"/>
          <w:b/>
        </w:rPr>
        <w:t>1</w:t>
      </w:r>
      <w:r w:rsidR="00695711">
        <w:rPr>
          <w:rFonts w:ascii="Arial" w:hAnsi="Arial" w:cs="Arial"/>
          <w:b/>
        </w:rPr>
        <w:t xml:space="preserve">:15 </w:t>
      </w:r>
      <w:r w:rsidR="00340F77">
        <w:rPr>
          <w:rFonts w:ascii="Arial" w:hAnsi="Arial" w:cs="Arial"/>
          <w:b/>
        </w:rPr>
        <w:t>pm</w:t>
      </w:r>
      <w:r>
        <w:rPr>
          <w:rFonts w:ascii="Arial" w:hAnsi="Arial" w:cs="Arial"/>
          <w:b/>
        </w:rPr>
        <w:t>, Tuesday 28 April 2020</w:t>
      </w:r>
    </w:p>
    <w:p w:rsidR="00163159" w:rsidRDefault="00163159" w:rsidP="00163159">
      <w:pPr>
        <w:jc w:val="center"/>
      </w:pPr>
    </w:p>
    <w:p w:rsidR="00695711" w:rsidRDefault="00695711" w:rsidP="00163159">
      <w:pPr>
        <w:jc w:val="center"/>
      </w:pPr>
      <w:r>
        <w:t xml:space="preserve">Join by Skype: </w:t>
      </w:r>
      <w:hyperlink r:id="rId10" w:history="1">
        <w:r>
          <w:rPr>
            <w:rStyle w:val="Hyperlink"/>
          </w:rPr>
          <w:t>https://meet.lync.com/educationgovuk/alexandra.lloyd/NQ7S41H3</w:t>
        </w:r>
      </w:hyperlink>
    </w:p>
    <w:p w:rsidR="00695711" w:rsidRDefault="00695711" w:rsidP="00163159">
      <w:pPr>
        <w:jc w:val="center"/>
      </w:pPr>
    </w:p>
    <w:p w:rsidR="00695711" w:rsidRDefault="00695711" w:rsidP="00163159">
      <w:pPr>
        <w:jc w:val="center"/>
      </w:pPr>
    </w:p>
    <w:p w:rsidR="00163159" w:rsidRDefault="00163159" w:rsidP="00163159">
      <w:pPr>
        <w:jc w:val="center"/>
      </w:pPr>
    </w:p>
    <w:p w:rsidR="00163159" w:rsidRPr="00163159" w:rsidRDefault="00163159" w:rsidP="001631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Agenda</w:t>
      </w:r>
    </w:p>
    <w:p w:rsidR="00163159" w:rsidRDefault="00163159" w:rsidP="00B6401E">
      <w:pPr>
        <w:jc w:val="center"/>
        <w:rPr>
          <w:rFonts w:ascii="Arial" w:hAnsi="Arial" w:cs="Arial"/>
          <w:b/>
        </w:rPr>
      </w:pPr>
    </w:p>
    <w:p w:rsidR="00163159" w:rsidRDefault="00340F77" w:rsidP="0016315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63159">
        <w:rPr>
          <w:rFonts w:ascii="Arial" w:hAnsi="Arial" w:cs="Arial"/>
          <w:b/>
        </w:rPr>
        <w:t>inutes of the previous meeting (enc.)</w:t>
      </w:r>
    </w:p>
    <w:p w:rsidR="00163159" w:rsidRDefault="00163159" w:rsidP="0016315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Matters arising </w:t>
      </w:r>
    </w:p>
    <w:p w:rsidR="00163159" w:rsidRDefault="00163159" w:rsidP="0016315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updates:</w:t>
      </w:r>
      <w:bookmarkStart w:id="0" w:name="_GoBack"/>
      <w:bookmarkEnd w:id="0"/>
    </w:p>
    <w:p w:rsidR="00163159" w:rsidRDefault="00163159" w:rsidP="0016315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DfE advice (encs.)</w:t>
      </w:r>
    </w:p>
    <w:p w:rsidR="00163159" w:rsidRDefault="00404B6C" w:rsidP="0016315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issues to be addressed:</w:t>
      </w:r>
    </w:p>
    <w:p w:rsidR="00404B6C" w:rsidRDefault="00404B6C" w:rsidP="00404B6C">
      <w:pPr>
        <w:pStyle w:val="ListParagraph"/>
        <w:numPr>
          <w:ilvl w:val="2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2020/21 NQTs</w:t>
      </w:r>
    </w:p>
    <w:p w:rsidR="00404B6C" w:rsidRDefault="00404B6C" w:rsidP="00404B6C">
      <w:pPr>
        <w:pStyle w:val="ListParagraph"/>
        <w:numPr>
          <w:ilvl w:val="2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deferred 2019/20 students</w:t>
      </w:r>
    </w:p>
    <w:p w:rsidR="00404B6C" w:rsidRDefault="00404B6C" w:rsidP="00404B6C">
      <w:pPr>
        <w:pStyle w:val="ListParagraph"/>
        <w:numPr>
          <w:ilvl w:val="2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Equivalency testing</w:t>
      </w:r>
    </w:p>
    <w:p w:rsidR="00404B6C" w:rsidRDefault="00404B6C" w:rsidP="00404B6C">
      <w:pPr>
        <w:pStyle w:val="ListParagraph"/>
        <w:numPr>
          <w:ilvl w:val="2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and placements for 2020/21</w:t>
      </w:r>
    </w:p>
    <w:p w:rsidR="00404B6C" w:rsidRDefault="00404B6C" w:rsidP="00404B6C">
      <w:pPr>
        <w:pStyle w:val="ListParagraph"/>
        <w:numPr>
          <w:ilvl w:val="2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</w:p>
    <w:p w:rsidR="00404B6C" w:rsidRDefault="00404B6C" w:rsidP="0016315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Ongoing UCET-DfE communications</w:t>
      </w:r>
    </w:p>
    <w:p w:rsidR="00404B6C" w:rsidRDefault="00404B6C" w:rsidP="00404B6C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implications for policy:</w:t>
      </w:r>
    </w:p>
    <w:p w:rsidR="00404B6C" w:rsidRDefault="00404B6C" w:rsidP="00404B6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 core content framework</w:t>
      </w:r>
    </w:p>
    <w:p w:rsidR="00404B6C" w:rsidRDefault="00404B6C" w:rsidP="00404B6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OfSTED inspection framework (enc.)</w:t>
      </w:r>
    </w:p>
    <w:p w:rsidR="00404B6C" w:rsidRDefault="00404B6C" w:rsidP="00404B6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Career Framework</w:t>
      </w:r>
    </w:p>
    <w:p w:rsidR="00501C8F" w:rsidRPr="00404B6C" w:rsidRDefault="00404B6C" w:rsidP="00DA19F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404B6C">
        <w:rPr>
          <w:rFonts w:ascii="Arial" w:hAnsi="Arial" w:cs="Arial"/>
          <w:b/>
        </w:rPr>
        <w:t>Teaching School Hubs: implications for existing ITE provision</w:t>
      </w:r>
    </w:p>
    <w:p w:rsidR="00501C8F" w:rsidRDefault="00501C8F" w:rsidP="00501C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business</w:t>
      </w:r>
    </w:p>
    <w:p w:rsidR="00501C8F" w:rsidRPr="00163159" w:rsidRDefault="00501C8F" w:rsidP="00501C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next meeting: </w:t>
      </w:r>
      <w:r w:rsidR="00404B6C">
        <w:rPr>
          <w:rFonts w:ascii="Arial" w:hAnsi="Arial" w:cs="Arial"/>
          <w:b/>
        </w:rPr>
        <w:t>tbc</w:t>
      </w:r>
    </w:p>
    <w:sectPr w:rsidR="00501C8F" w:rsidRPr="0016315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8"/>
  </w:num>
  <w:num w:numId="19">
    <w:abstractNumId w:val="27"/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28"/>
  </w:num>
  <w:num w:numId="27">
    <w:abstractNumId w:val="29"/>
  </w:num>
  <w:num w:numId="28">
    <w:abstractNumId w:val="22"/>
  </w:num>
  <w:num w:numId="29">
    <w:abstractNumId w:val="1"/>
  </w:num>
  <w:num w:numId="30">
    <w:abstractNumId w:val="12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159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353A2"/>
    <w:rsid w:val="00335CAC"/>
    <w:rsid w:val="00340F77"/>
    <w:rsid w:val="003701A6"/>
    <w:rsid w:val="00373FDA"/>
    <w:rsid w:val="003A07AB"/>
    <w:rsid w:val="003E399F"/>
    <w:rsid w:val="003E6C64"/>
    <w:rsid w:val="004020BF"/>
    <w:rsid w:val="00404B6C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501C8F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5711"/>
    <w:rsid w:val="00695EFC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A2480F-F5E7-494B-9EBA-8BE94AF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lync.com/educationgovuk/alexandra.lloyd/NQ7S41H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570C-1718-4352-9116-66E7CC9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execdfeofstedagendaApril2020</Template>
  <TotalTime>1</TotalTime>
  <Pages>1</Pages>
  <Words>105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2020-04-09T11:20:00Z</cp:lastPrinted>
  <dcterms:created xsi:type="dcterms:W3CDTF">2020-04-09T11:24:00Z</dcterms:created>
  <dcterms:modified xsi:type="dcterms:W3CDTF">2020-04-09T11:24:00Z</dcterms:modified>
</cp:coreProperties>
</file>