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Executive Committee meeting, 11am-12.45 pm, Tuesday 28 April 2020</w:t>
      </w:r>
    </w:p>
    <w:p w:rsidR="00163159" w:rsidRDefault="00695EFC" w:rsidP="00163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(To be </w:t>
      </w:r>
      <w:r w:rsidR="00163159">
        <w:rPr>
          <w:rFonts w:ascii="Arial" w:hAnsi="Arial" w:cs="Arial"/>
          <w:b/>
        </w:rPr>
        <w:t xml:space="preserve">followed at 1m by </w:t>
      </w:r>
      <w:r w:rsidR="00955DE5">
        <w:rPr>
          <w:rFonts w:ascii="Arial" w:hAnsi="Arial" w:cs="Arial"/>
          <w:b/>
        </w:rPr>
        <w:t xml:space="preserve">Skype </w:t>
      </w:r>
      <w:r w:rsidR="00163159">
        <w:rPr>
          <w:rFonts w:ascii="Arial" w:hAnsi="Arial" w:cs="Arial"/>
          <w:b/>
        </w:rPr>
        <w:t>meeting with DfE &amp; OfSTED)</w:t>
      </w: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p w:rsidR="00737C34" w:rsidRDefault="00737C34" w:rsidP="00163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Exec will reconvene after the afternoon meeting with DfE and OfSTED</w:t>
      </w: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p w:rsidR="00163159" w:rsidRDefault="007651A1" w:rsidP="00163159">
      <w:pPr>
        <w:jc w:val="center"/>
      </w:pPr>
      <w:hyperlink r:id="rId10" w:history="1">
        <w:r w:rsidR="00163159">
          <w:rPr>
            <w:rStyle w:val="Hyperlink"/>
          </w:rPr>
          <w:t>https://zoom.us/j/693779624?pwd=cXE0ZStCT1BJdktPZEdFZVZ1U2twZz09</w:t>
        </w:r>
      </w:hyperlink>
    </w:p>
    <w:p w:rsidR="00163159" w:rsidRDefault="00163159" w:rsidP="00163159">
      <w:pPr>
        <w:jc w:val="center"/>
      </w:pPr>
    </w:p>
    <w:p w:rsidR="00163159" w:rsidRPr="00163159" w:rsidRDefault="00163159" w:rsidP="001631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Agenda</w:t>
      </w:r>
    </w:p>
    <w:p w:rsidR="00163159" w:rsidRDefault="00163159" w:rsidP="00B6401E">
      <w:pPr>
        <w:jc w:val="center"/>
        <w:rPr>
          <w:rFonts w:ascii="Arial" w:hAnsi="Arial" w:cs="Arial"/>
          <w:b/>
        </w:rPr>
      </w:pP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previous meeting (enc.)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</w:t>
      </w:r>
      <w:r w:rsidR="00366453">
        <w:rPr>
          <w:rFonts w:ascii="Arial" w:hAnsi="Arial" w:cs="Arial"/>
          <w:b/>
        </w:rPr>
        <w:t>&amp; other UCET updates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Register (enc.)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updates:</w:t>
      </w:r>
    </w:p>
    <w:p w:rsidR="00163159" w:rsidRDefault="00163159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DfE advice </w:t>
      </w:r>
      <w:r w:rsidR="00CD1406">
        <w:rPr>
          <w:rFonts w:ascii="Arial" w:hAnsi="Arial" w:cs="Arial"/>
          <w:b/>
        </w:rPr>
        <w:t xml:space="preserve">&amp; UCET-DfE liaison </w:t>
      </w:r>
      <w:r>
        <w:rPr>
          <w:rFonts w:ascii="Arial" w:hAnsi="Arial" w:cs="Arial"/>
          <w:b/>
        </w:rPr>
        <w:t>(encs.)</w:t>
      </w:r>
    </w:p>
    <w:p w:rsidR="00163159" w:rsidRDefault="00163159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Welsh Government advice (enc.)</w:t>
      </w:r>
    </w:p>
    <w:p w:rsidR="00501C8F" w:rsidRDefault="00501C8F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QTS assessments (enc</w:t>
      </w:r>
      <w:r w:rsidR="00955D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.)</w:t>
      </w:r>
    </w:p>
    <w:p w:rsidR="00501C8F" w:rsidRDefault="00501C8F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CPD programme changes (enc.)</w:t>
      </w:r>
    </w:p>
    <w:p w:rsidR="007F0F21" w:rsidRDefault="007F0F21" w:rsidP="007F0F2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Policy issues:</w:t>
      </w:r>
    </w:p>
    <w:p w:rsidR="007F0F21" w:rsidRDefault="007F0F21" w:rsidP="007F0F21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Career Framework</w:t>
      </w:r>
    </w:p>
    <w:p w:rsidR="007F0F21" w:rsidRDefault="007F0F21" w:rsidP="007F0F21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core content framework</w:t>
      </w:r>
    </w:p>
    <w:p w:rsidR="007F0F21" w:rsidRDefault="007F0F21" w:rsidP="007F0F21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Career Framework</w:t>
      </w:r>
    </w:p>
    <w:p w:rsidR="007F0F21" w:rsidRDefault="007F0F21" w:rsidP="007F0F2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School Hubs</w:t>
      </w:r>
    </w:p>
    <w:p w:rsidR="00501C8F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elections</w:t>
      </w:r>
    </w:p>
    <w:p w:rsidR="00C0041E" w:rsidRDefault="00C0041E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newsletter (enc.)</w:t>
      </w:r>
    </w:p>
    <w:p w:rsidR="00501C8F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Arrangements for afternoon meeting</w:t>
      </w:r>
    </w:p>
    <w:p w:rsidR="00501C8F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501C8F" w:rsidRPr="00163159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meeting: 30 June 2020</w:t>
      </w:r>
    </w:p>
    <w:sectPr w:rsidR="00501C8F" w:rsidRPr="0016315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27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28"/>
  </w:num>
  <w:num w:numId="27">
    <w:abstractNumId w:val="29"/>
  </w:num>
  <w:num w:numId="28">
    <w:abstractNumId w:val="22"/>
  </w:num>
  <w:num w:numId="29">
    <w:abstractNumId w:val="1"/>
  </w:num>
  <w:num w:numId="30">
    <w:abstractNumId w:val="12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159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353A2"/>
    <w:rsid w:val="00335CAC"/>
    <w:rsid w:val="00366453"/>
    <w:rsid w:val="003701A6"/>
    <w:rsid w:val="00373FDA"/>
    <w:rsid w:val="003A07AB"/>
    <w:rsid w:val="003E399F"/>
    <w:rsid w:val="003E6C64"/>
    <w:rsid w:val="004015CF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501C8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51A1"/>
    <w:rsid w:val="00783030"/>
    <w:rsid w:val="0078342E"/>
    <w:rsid w:val="007A21CA"/>
    <w:rsid w:val="007B1F7F"/>
    <w:rsid w:val="007C6582"/>
    <w:rsid w:val="007C72AE"/>
    <w:rsid w:val="007D01A5"/>
    <w:rsid w:val="007D240E"/>
    <w:rsid w:val="007F0F21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55DE5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041E"/>
    <w:rsid w:val="00C02640"/>
    <w:rsid w:val="00C23A79"/>
    <w:rsid w:val="00C27B2F"/>
    <w:rsid w:val="00C4023E"/>
    <w:rsid w:val="00C51AF9"/>
    <w:rsid w:val="00C54884"/>
    <w:rsid w:val="00C56C09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D731F0-7323-4437-A2DC-F1CEEAC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693779624?pwd=cXE0ZStCT1BJdktPZEdFZVZ1U2tw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7743-B05E-4261-81F2-872CBA45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execagendaApril2020</Template>
  <TotalTime>0</TotalTime>
  <Pages>1</Pages>
  <Words>130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2020-04-09T10:57:00Z</cp:lastPrinted>
  <dcterms:created xsi:type="dcterms:W3CDTF">2020-04-09T10:58:00Z</dcterms:created>
  <dcterms:modified xsi:type="dcterms:W3CDTF">2020-04-09T10:58:00Z</dcterms:modified>
</cp:coreProperties>
</file>