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BB178B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ge">
                  <wp:posOffset>780414</wp:posOffset>
                </wp:positionV>
                <wp:extent cx="6217920" cy="1666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50585C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A Registered </w:t>
                            </w:r>
                            <w:r w:rsidR="00BB178B"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57E9D3D9" wp14:editId="40711A8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pt;margin-top:61.45pt;width:489.6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NS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" filled="f" stroked="f">
                <v:textbox>
                  <w:txbxContent>
                    <w:p w:rsidR="0050585C" w:rsidRDefault="0050585C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 xml:space="preserve">A Registered </w:t>
                      </w:r>
                      <w:r w:rsidR="00BB178B"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57E9D3D9" wp14:editId="40711A8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10"/>
                        </w:rPr>
                        <w:t>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C2625F"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BB178B" w:rsidRDefault="00BB178B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BB178B" w:rsidRDefault="00BB178B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BB178B" w:rsidRDefault="00BB178B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BB178B" w:rsidRDefault="00BB178B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BB178B" w:rsidRDefault="00BB178B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BB178B" w:rsidRDefault="00BB178B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BB178B" w:rsidRDefault="008C11C2" w:rsidP="008C11C2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Age</w:t>
      </w:r>
      <w:r w:rsidR="000E44A9" w:rsidRPr="00232845">
        <w:rPr>
          <w:rFonts w:ascii="Arial" w:hAnsi="Arial" w:cs="Arial"/>
          <w:b/>
          <w:sz w:val="20"/>
          <w:szCs w:val="20"/>
        </w:rPr>
        <w:t xml:space="preserve">nda for the meeting of the </w:t>
      </w:r>
      <w:r w:rsidR="001D01AC" w:rsidRPr="00232845">
        <w:rPr>
          <w:rFonts w:ascii="Arial" w:hAnsi="Arial" w:cs="Arial"/>
          <w:b/>
          <w:sz w:val="20"/>
          <w:szCs w:val="20"/>
        </w:rPr>
        <w:t>ITE primary &amp; early years f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orum </w:t>
      </w:r>
      <w:r w:rsidRPr="00232845">
        <w:rPr>
          <w:rFonts w:ascii="Arial" w:hAnsi="Arial" w:cs="Arial"/>
          <w:b/>
          <w:sz w:val="20"/>
          <w:szCs w:val="20"/>
        </w:rPr>
        <w:t xml:space="preserve">to be held at </w:t>
      </w:r>
      <w:r w:rsidR="00F760AD" w:rsidRPr="00232845">
        <w:rPr>
          <w:rFonts w:ascii="Arial" w:hAnsi="Arial" w:cs="Arial"/>
          <w:b/>
          <w:sz w:val="20"/>
          <w:szCs w:val="20"/>
        </w:rPr>
        <w:t>1pm</w:t>
      </w:r>
      <w:r w:rsidR="00F4133E" w:rsidRPr="00232845">
        <w:rPr>
          <w:rFonts w:ascii="Arial" w:hAnsi="Arial" w:cs="Arial"/>
          <w:b/>
          <w:sz w:val="20"/>
          <w:szCs w:val="20"/>
        </w:rPr>
        <w:t xml:space="preserve"> </w:t>
      </w:r>
      <w:r w:rsidRPr="00232845">
        <w:rPr>
          <w:rFonts w:ascii="Arial" w:hAnsi="Arial" w:cs="Arial"/>
          <w:b/>
          <w:sz w:val="20"/>
          <w:szCs w:val="20"/>
        </w:rPr>
        <w:t xml:space="preserve">on Tuesday </w:t>
      </w:r>
      <w:r w:rsidR="004408B4">
        <w:rPr>
          <w:rFonts w:ascii="Arial" w:hAnsi="Arial" w:cs="Arial"/>
          <w:b/>
          <w:sz w:val="20"/>
          <w:szCs w:val="20"/>
        </w:rPr>
        <w:t xml:space="preserve">19 </w:t>
      </w:r>
    </w:p>
    <w:p w:rsidR="002058C9" w:rsidRPr="00232845" w:rsidRDefault="004408B4" w:rsidP="008C11C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2</w:t>
      </w:r>
      <w:r w:rsidR="002058C9" w:rsidRPr="00232845">
        <w:rPr>
          <w:rFonts w:ascii="Arial" w:hAnsi="Arial" w:cs="Arial"/>
          <w:b/>
          <w:sz w:val="20"/>
          <w:szCs w:val="20"/>
        </w:rPr>
        <w:t>01</w:t>
      </w:r>
      <w:r w:rsidR="00A23A17" w:rsidRPr="00232845">
        <w:rPr>
          <w:rFonts w:ascii="Arial" w:hAnsi="Arial" w:cs="Arial"/>
          <w:b/>
          <w:sz w:val="20"/>
          <w:szCs w:val="20"/>
        </w:rPr>
        <w:t>9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 at </w:t>
      </w:r>
      <w:r w:rsidR="00E34BD2" w:rsidRPr="00232845">
        <w:rPr>
          <w:rFonts w:ascii="Arial" w:hAnsi="Arial" w:cs="Arial"/>
          <w:b/>
          <w:sz w:val="20"/>
          <w:szCs w:val="20"/>
        </w:rPr>
        <w:t xml:space="preserve">Mary Sumner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House, </w:t>
      </w:r>
      <w:proofErr w:type="spellStart"/>
      <w:r w:rsidR="00E34BD2" w:rsidRPr="00232845">
        <w:rPr>
          <w:rFonts w:ascii="Arial" w:hAnsi="Arial" w:cs="Arial"/>
          <w:b/>
          <w:sz w:val="20"/>
          <w:szCs w:val="20"/>
        </w:rPr>
        <w:t>Tufton</w:t>
      </w:r>
      <w:proofErr w:type="spellEnd"/>
      <w:r w:rsidR="00E34BD2" w:rsidRPr="00232845">
        <w:rPr>
          <w:rFonts w:ascii="Arial" w:hAnsi="Arial" w:cs="Arial"/>
          <w:b/>
          <w:sz w:val="20"/>
          <w:szCs w:val="20"/>
        </w:rPr>
        <w:t xml:space="preserve"> Street,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London </w:t>
      </w:r>
      <w:r w:rsidR="00E34BD2" w:rsidRPr="00232845">
        <w:rPr>
          <w:rFonts w:ascii="Arial" w:hAnsi="Arial" w:cs="Arial"/>
          <w:b/>
          <w:sz w:val="20"/>
          <w:szCs w:val="20"/>
        </w:rPr>
        <w:t>SW1P 3RB</w:t>
      </w:r>
    </w:p>
    <w:p w:rsidR="00E34BD2" w:rsidRPr="00232845" w:rsidRDefault="00E34BD2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760AD" w:rsidRPr="00232845" w:rsidRDefault="002058C9" w:rsidP="007E6A05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Th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ere will also be a morning symposium beginning at 10.15am </w:t>
      </w:r>
      <w:r w:rsidR="001D01AC" w:rsidRPr="00232845">
        <w:rPr>
          <w:rFonts w:ascii="Arial" w:hAnsi="Arial" w:cs="Arial"/>
          <w:b/>
          <w:sz w:val="20"/>
          <w:szCs w:val="20"/>
        </w:rPr>
        <w:t xml:space="preserve">on </w:t>
      </w:r>
      <w:r w:rsidR="00A23A17" w:rsidRPr="00232845">
        <w:rPr>
          <w:rFonts w:ascii="Arial" w:hAnsi="Arial" w:cs="Arial"/>
          <w:b/>
          <w:sz w:val="20"/>
          <w:szCs w:val="20"/>
        </w:rPr>
        <w:t>‘</w:t>
      </w:r>
      <w:r w:rsidR="008E3CCB">
        <w:rPr>
          <w:rFonts w:ascii="Arial" w:hAnsi="Arial" w:cs="Arial"/>
          <w:b/>
          <w:sz w:val="20"/>
          <w:szCs w:val="20"/>
        </w:rPr>
        <w:t xml:space="preserve">supporting students’ needs, and approaches to literacy and numeracy’ with contributors including: </w:t>
      </w:r>
      <w:r w:rsidR="009A18CF">
        <w:rPr>
          <w:rFonts w:ascii="Arial" w:hAnsi="Arial" w:cs="Arial"/>
          <w:b/>
          <w:sz w:val="20"/>
          <w:szCs w:val="20"/>
        </w:rPr>
        <w:t>Pen</w:t>
      </w:r>
      <w:r w:rsidR="00B905D0">
        <w:rPr>
          <w:rFonts w:ascii="Arial" w:hAnsi="Arial" w:cs="Arial"/>
          <w:b/>
          <w:sz w:val="20"/>
          <w:szCs w:val="20"/>
        </w:rPr>
        <w:t>ny</w:t>
      </w:r>
      <w:r w:rsidR="009A18CF">
        <w:rPr>
          <w:rFonts w:ascii="Arial" w:hAnsi="Arial" w:cs="Arial"/>
          <w:b/>
          <w:sz w:val="20"/>
          <w:szCs w:val="20"/>
        </w:rPr>
        <w:t xml:space="preserve"> Am</w:t>
      </w:r>
      <w:r w:rsidR="008E3CCB">
        <w:rPr>
          <w:rFonts w:ascii="Arial" w:hAnsi="Arial" w:cs="Arial"/>
          <w:b/>
          <w:sz w:val="20"/>
          <w:szCs w:val="20"/>
        </w:rPr>
        <w:t xml:space="preserve">ott (UCL); Jon Clough (Chester); Mark Andrew </w:t>
      </w:r>
      <w:proofErr w:type="spellStart"/>
      <w:r w:rsidR="008E3CCB">
        <w:rPr>
          <w:rFonts w:ascii="Arial" w:hAnsi="Arial" w:cs="Arial"/>
          <w:b/>
          <w:sz w:val="20"/>
          <w:szCs w:val="20"/>
        </w:rPr>
        <w:t>Dearden</w:t>
      </w:r>
      <w:proofErr w:type="spellEnd"/>
      <w:r w:rsidR="008E3CCB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8E3CCB">
        <w:rPr>
          <w:rFonts w:ascii="Arial" w:hAnsi="Arial" w:cs="Arial"/>
          <w:b/>
          <w:sz w:val="20"/>
          <w:szCs w:val="20"/>
        </w:rPr>
        <w:t>Marjon</w:t>
      </w:r>
      <w:proofErr w:type="spellEnd"/>
      <w:r w:rsidR="008E3CCB">
        <w:rPr>
          <w:rFonts w:ascii="Arial" w:hAnsi="Arial" w:cs="Arial"/>
          <w:b/>
          <w:sz w:val="20"/>
          <w:szCs w:val="20"/>
        </w:rPr>
        <w:t xml:space="preserve">); and Suzanne Horton (Worcester) </w:t>
      </w:r>
      <w:r w:rsidR="00573D54" w:rsidRPr="00232845">
        <w:rPr>
          <w:rFonts w:ascii="Arial" w:hAnsi="Arial" w:cs="Arial"/>
          <w:b/>
          <w:sz w:val="20"/>
          <w:szCs w:val="20"/>
        </w:rPr>
        <w:t xml:space="preserve">. </w:t>
      </w:r>
      <w:r w:rsidR="00D12AF3" w:rsidRPr="00232845">
        <w:rPr>
          <w:rFonts w:ascii="Arial" w:hAnsi="Arial" w:cs="Arial"/>
          <w:b/>
          <w:sz w:val="20"/>
          <w:szCs w:val="20"/>
        </w:rPr>
        <w:t xml:space="preserve">Invitations for </w:t>
      </w:r>
      <w:r w:rsidRPr="00232845">
        <w:rPr>
          <w:rFonts w:ascii="Arial" w:hAnsi="Arial" w:cs="Arial"/>
          <w:b/>
          <w:sz w:val="20"/>
          <w:szCs w:val="20"/>
        </w:rPr>
        <w:t>the symposium have been issued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 separately. If you would like to attend but have not registered please contact Max Fincher at: </w:t>
      </w:r>
      <w:hyperlink r:id="rId8" w:history="1">
        <w:r w:rsidR="007E6A05" w:rsidRPr="00232845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m.fincher@ucet.ac.uk</w:t>
        </w:r>
      </w:hyperlink>
      <w:r w:rsidR="00F760AD" w:rsidRPr="00232845">
        <w:rPr>
          <w:rFonts w:ascii="Arial" w:hAnsi="Arial" w:cs="Arial"/>
          <w:b/>
          <w:sz w:val="20"/>
          <w:szCs w:val="20"/>
        </w:rPr>
        <w:t>.</w:t>
      </w:r>
    </w:p>
    <w:p w:rsidR="007E6A05" w:rsidRPr="00232845" w:rsidRDefault="007E6A05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Welcome and introductions</w:t>
      </w: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Minutes of the previous meeting</w:t>
      </w:r>
    </w:p>
    <w:p w:rsidR="008C11C2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Matters arising</w:t>
      </w:r>
    </w:p>
    <w:p w:rsidR="008E3CCB" w:rsidRDefault="008E3CCB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Fundamental skills in literacy and numeracy and skills tests (Katie Chubb, </w:t>
      </w:r>
      <w:proofErr w:type="spellStart"/>
      <w:r>
        <w:rPr>
          <w:rFonts w:ascii="Arial" w:hAnsi="Arial" w:cs="Arial"/>
          <w:sz w:val="20"/>
          <w:szCs w:val="20"/>
        </w:rPr>
        <w:t>DfE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41FA7" w:rsidRPr="00232845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UCET updates</w:t>
      </w:r>
    </w:p>
    <w:p w:rsidR="00541FA7" w:rsidRDefault="008E3CCB" w:rsidP="00573D5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Morning </w:t>
      </w:r>
      <w:r w:rsidR="00541FA7" w:rsidRPr="00232845">
        <w:rPr>
          <w:rFonts w:ascii="Arial" w:hAnsi="Arial" w:cs="Arial"/>
          <w:sz w:val="20"/>
          <w:szCs w:val="20"/>
        </w:rPr>
        <w:t>symposia</w:t>
      </w:r>
      <w:r>
        <w:rPr>
          <w:rFonts w:ascii="Arial" w:hAnsi="Arial" w:cs="Arial"/>
          <w:sz w:val="20"/>
          <w:szCs w:val="20"/>
        </w:rPr>
        <w:t>:</w:t>
      </w:r>
    </w:p>
    <w:p w:rsidR="008E3CCB" w:rsidRDefault="008E3CCB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from morning symposium</w:t>
      </w:r>
    </w:p>
    <w:p w:rsidR="008E3CCB" w:rsidRDefault="008E3CCB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Topics for future symposia</w:t>
      </w:r>
    </w:p>
    <w:p w:rsidR="008E3CCB" w:rsidRPr="00232845" w:rsidRDefault="008E3CCB" w:rsidP="008E3CC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Shape of the ITE market review</w:t>
      </w:r>
    </w:p>
    <w:p w:rsidR="006C670C" w:rsidRPr="00232845" w:rsidRDefault="00573D54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ITE recruitment: </w:t>
      </w:r>
    </w:p>
    <w:p w:rsidR="00573D54" w:rsidRDefault="006C670C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F</w:t>
      </w:r>
      <w:r w:rsidR="00573D54" w:rsidRPr="00232845">
        <w:rPr>
          <w:rFonts w:ascii="Arial" w:hAnsi="Arial" w:cs="Arial"/>
          <w:sz w:val="20"/>
          <w:szCs w:val="20"/>
        </w:rPr>
        <w:t>eedback from forum members</w:t>
      </w:r>
    </w:p>
    <w:p w:rsidR="00D056E4" w:rsidRDefault="00D056E4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incentives</w:t>
      </w:r>
    </w:p>
    <w:p w:rsidR="00D056E4" w:rsidRDefault="00D056E4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service</w:t>
      </w:r>
    </w:p>
    <w:p w:rsidR="00D056E4" w:rsidRDefault="00D056E4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from Nick Gibb</w:t>
      </w:r>
    </w:p>
    <w:p w:rsidR="00D056E4" w:rsidRPr="00232845" w:rsidRDefault="00D056E4" w:rsidP="00D056E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content group</w:t>
      </w:r>
    </w:p>
    <w:p w:rsidR="00A936B3" w:rsidRPr="00232845" w:rsidRDefault="00A936B3" w:rsidP="00A936B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Inspection issues:</w:t>
      </w:r>
    </w:p>
    <w:p w:rsidR="00A936B3" w:rsidRPr="00232845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Feedback on recent </w:t>
      </w:r>
      <w:r w:rsidR="00D056E4">
        <w:rPr>
          <w:rFonts w:ascii="Arial" w:hAnsi="Arial" w:cs="Arial"/>
          <w:sz w:val="20"/>
          <w:szCs w:val="20"/>
        </w:rPr>
        <w:t xml:space="preserve">pilot </w:t>
      </w:r>
      <w:r w:rsidRPr="00232845">
        <w:rPr>
          <w:rFonts w:ascii="Arial" w:hAnsi="Arial" w:cs="Arial"/>
          <w:sz w:val="20"/>
          <w:szCs w:val="20"/>
        </w:rPr>
        <w:t>inspection experiences</w:t>
      </w:r>
    </w:p>
    <w:p w:rsidR="00A936B3" w:rsidRPr="00232845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OFSTED consultation on Education Inspection Framework</w:t>
      </w:r>
    </w:p>
    <w:p w:rsidR="00573D54" w:rsidRDefault="00573D54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Termly letter to partnerships</w:t>
      </w:r>
    </w:p>
    <w:p w:rsidR="00D056E4" w:rsidRDefault="00D056E4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OfSTED</w:t>
      </w:r>
      <w:proofErr w:type="spellEnd"/>
      <w:r>
        <w:rPr>
          <w:rFonts w:ascii="Arial" w:hAnsi="Arial" w:cs="Arial"/>
          <w:sz w:val="20"/>
          <w:szCs w:val="20"/>
        </w:rPr>
        <w:t xml:space="preserve"> ITE curriculum research findings</w:t>
      </w:r>
    </w:p>
    <w:p w:rsidR="00D056E4" w:rsidRPr="00232845" w:rsidRDefault="00D056E4" w:rsidP="00D056E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strategy and the Intellectual Base of Teacher Education Group</w:t>
      </w:r>
    </w:p>
    <w:p w:rsidR="004B42CD" w:rsidRPr="00D056E4" w:rsidRDefault="004B42CD" w:rsidP="00D056E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056E4">
        <w:rPr>
          <w:rFonts w:ascii="Arial" w:hAnsi="Arial" w:cs="Arial"/>
          <w:sz w:val="20"/>
          <w:szCs w:val="20"/>
        </w:rPr>
        <w:t>Early years:</w:t>
      </w:r>
      <w:r w:rsidR="00573D54" w:rsidRPr="00D056E4">
        <w:rPr>
          <w:rFonts w:ascii="Arial" w:hAnsi="Arial" w:cs="Arial"/>
          <w:sz w:val="20"/>
          <w:szCs w:val="20"/>
        </w:rPr>
        <w:t xml:space="preserve"> f</w:t>
      </w:r>
      <w:r w:rsidRPr="00D056E4">
        <w:rPr>
          <w:rFonts w:ascii="Arial" w:hAnsi="Arial" w:cs="Arial"/>
          <w:sz w:val="20"/>
          <w:szCs w:val="20"/>
        </w:rPr>
        <w:t>eedback from forum members</w:t>
      </w:r>
    </w:p>
    <w:p w:rsidR="00C01BEE" w:rsidRPr="00232845" w:rsidRDefault="00D056E4" w:rsidP="00DD00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B42CD" w:rsidRPr="00232845">
        <w:rPr>
          <w:rFonts w:ascii="Arial" w:hAnsi="Arial" w:cs="Arial"/>
          <w:sz w:val="20"/>
          <w:szCs w:val="20"/>
        </w:rPr>
        <w:t>t</w:t>
      </w:r>
      <w:r w:rsidR="00C01BEE" w:rsidRPr="00232845">
        <w:rPr>
          <w:rFonts w:ascii="Arial" w:hAnsi="Arial" w:cs="Arial"/>
          <w:sz w:val="20"/>
          <w:szCs w:val="20"/>
        </w:rPr>
        <w:t>ems for information:</w:t>
      </w:r>
      <w:bookmarkStart w:id="0" w:name="_GoBack"/>
      <w:bookmarkEnd w:id="0"/>
    </w:p>
    <w:p w:rsidR="00205120" w:rsidRDefault="00205120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General Election press release</w:t>
      </w:r>
    </w:p>
    <w:p w:rsidR="00C01BEE" w:rsidRPr="00232845" w:rsidRDefault="00A936B3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2019 </w:t>
      </w:r>
      <w:r w:rsidR="00D056E4">
        <w:rPr>
          <w:rFonts w:ascii="Arial" w:hAnsi="Arial" w:cs="Arial"/>
          <w:sz w:val="20"/>
          <w:szCs w:val="20"/>
        </w:rPr>
        <w:t xml:space="preserve">ICET </w:t>
      </w:r>
      <w:r w:rsidRPr="00232845">
        <w:rPr>
          <w:rFonts w:ascii="Arial" w:hAnsi="Arial" w:cs="Arial"/>
          <w:sz w:val="20"/>
          <w:szCs w:val="20"/>
        </w:rPr>
        <w:t>conference</w:t>
      </w:r>
      <w:r w:rsidR="00D056E4">
        <w:rPr>
          <w:rFonts w:ascii="Arial" w:hAnsi="Arial" w:cs="Arial"/>
          <w:sz w:val="20"/>
          <w:szCs w:val="20"/>
        </w:rPr>
        <w:t xml:space="preserve"> report</w:t>
      </w:r>
    </w:p>
    <w:p w:rsidR="00C01BEE" w:rsidRPr="00232845" w:rsidRDefault="00D056E4" w:rsidP="007E359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Summer </w:t>
      </w:r>
      <w:r w:rsidR="00573D54" w:rsidRPr="00232845">
        <w:rPr>
          <w:rFonts w:ascii="Arial" w:hAnsi="Arial" w:cs="Arial"/>
          <w:sz w:val="20"/>
          <w:szCs w:val="20"/>
        </w:rPr>
        <w:t xml:space="preserve">2019 </w:t>
      </w:r>
      <w:r w:rsidR="00C01BEE" w:rsidRPr="00232845">
        <w:rPr>
          <w:rFonts w:ascii="Arial" w:hAnsi="Arial" w:cs="Arial"/>
          <w:sz w:val="20"/>
          <w:szCs w:val="20"/>
        </w:rPr>
        <w:t>UCET newsletter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Any other business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Date of next meeting: </w:t>
      </w:r>
      <w:r w:rsidR="00D056E4">
        <w:rPr>
          <w:rFonts w:ascii="Arial" w:hAnsi="Arial" w:cs="Arial"/>
          <w:sz w:val="20"/>
          <w:szCs w:val="20"/>
        </w:rPr>
        <w:t>Tuesday 3 March 2020</w:t>
      </w:r>
    </w:p>
    <w:p w:rsidR="00A82F97" w:rsidRPr="00232845" w:rsidRDefault="00A82F97" w:rsidP="00A82F97">
      <w:pPr>
        <w:rPr>
          <w:rFonts w:ascii="Arial" w:hAnsi="Arial" w:cs="Arial"/>
          <w:sz w:val="20"/>
          <w:szCs w:val="20"/>
        </w:rPr>
      </w:pPr>
    </w:p>
    <w:p w:rsidR="00A82F97" w:rsidRPr="00232845" w:rsidRDefault="00F10A95" w:rsidP="00A82F97">
      <w:pPr>
        <w:rPr>
          <w:rFonts w:ascii="Arial" w:hAnsi="Arial" w:cs="Arial"/>
          <w:sz w:val="20"/>
          <w:szCs w:val="20"/>
          <w:u w:val="single"/>
        </w:rPr>
      </w:pPr>
      <w:r w:rsidRPr="00232845">
        <w:rPr>
          <w:rFonts w:ascii="Arial" w:hAnsi="Arial" w:cs="Arial"/>
          <w:sz w:val="20"/>
          <w:szCs w:val="20"/>
          <w:u w:val="single"/>
        </w:rPr>
        <w:t xml:space="preserve">Background </w:t>
      </w:r>
      <w:r w:rsidR="00A82F97" w:rsidRPr="00232845">
        <w:rPr>
          <w:rFonts w:ascii="Arial" w:hAnsi="Arial" w:cs="Arial"/>
          <w:sz w:val="20"/>
          <w:szCs w:val="20"/>
          <w:u w:val="single"/>
        </w:rPr>
        <w:t>papers</w:t>
      </w:r>
    </w:p>
    <w:p w:rsidR="00545523" w:rsidRPr="00232845" w:rsidRDefault="00545523" w:rsidP="00A82F97">
      <w:pPr>
        <w:ind w:left="360"/>
        <w:rPr>
          <w:rFonts w:ascii="Arial" w:hAnsi="Arial" w:cs="Arial"/>
          <w:sz w:val="20"/>
          <w:szCs w:val="20"/>
        </w:rPr>
      </w:pPr>
    </w:p>
    <w:p w:rsidR="00F10A95" w:rsidRPr="00232845" w:rsidRDefault="00F10A95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Minutes of the previous meeting </w:t>
      </w:r>
    </w:p>
    <w:p w:rsidR="00437409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DfE</w:t>
      </w:r>
      <w:proofErr w:type="spellEnd"/>
      <w:r>
        <w:rPr>
          <w:rFonts w:ascii="Arial" w:hAnsi="Arial" w:cs="Arial"/>
          <w:sz w:val="20"/>
          <w:szCs w:val="20"/>
        </w:rPr>
        <w:t xml:space="preserve"> skills tests letter(s) and UCET FAQ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DfE</w:t>
      </w:r>
      <w:proofErr w:type="spellEnd"/>
      <w:r>
        <w:rPr>
          <w:rFonts w:ascii="Arial" w:hAnsi="Arial" w:cs="Arial"/>
          <w:sz w:val="20"/>
          <w:szCs w:val="20"/>
        </w:rPr>
        <w:t xml:space="preserve"> invitation to shape of the market meetings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DfE</w:t>
      </w:r>
      <w:proofErr w:type="spellEnd"/>
      <w:r>
        <w:rPr>
          <w:rFonts w:ascii="Arial" w:hAnsi="Arial" w:cs="Arial"/>
          <w:sz w:val="20"/>
          <w:szCs w:val="20"/>
        </w:rPr>
        <w:t xml:space="preserve"> release on financial incentives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Service documentation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to ITE providers from Nick Gibb</w:t>
      </w:r>
    </w:p>
    <w:p w:rsidR="004E7359" w:rsidRDefault="004E7359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content framework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JNR blog on ITE content group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OfSTED</w:t>
      </w:r>
      <w:proofErr w:type="spellEnd"/>
      <w:r>
        <w:rPr>
          <w:rFonts w:ascii="Arial" w:hAnsi="Arial" w:cs="Arial"/>
          <w:sz w:val="20"/>
          <w:szCs w:val="20"/>
        </w:rPr>
        <w:t xml:space="preserve"> termly letter to partnerships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Links to </w:t>
      </w:r>
      <w:proofErr w:type="spellStart"/>
      <w:r>
        <w:rPr>
          <w:rFonts w:ascii="Arial" w:hAnsi="Arial" w:cs="Arial"/>
          <w:sz w:val="20"/>
          <w:szCs w:val="20"/>
        </w:rPr>
        <w:t>OfSTED</w:t>
      </w:r>
      <w:proofErr w:type="spellEnd"/>
      <w:r>
        <w:rPr>
          <w:rFonts w:ascii="Arial" w:hAnsi="Arial" w:cs="Arial"/>
          <w:sz w:val="20"/>
          <w:szCs w:val="20"/>
        </w:rPr>
        <w:t xml:space="preserve"> ITE curriculum research and HMCI commentary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Intellectual base of Teacher Education Report</w:t>
      </w:r>
    </w:p>
    <w:p w:rsidR="00205120" w:rsidRDefault="00205120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General Election press release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ICET conference report</w:t>
      </w:r>
    </w:p>
    <w:p w:rsidR="002C4322" w:rsidRPr="00232845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2019 UCET newsletter</w:t>
      </w:r>
    </w:p>
    <w:p w:rsidR="00F10A95" w:rsidRPr="00232845" w:rsidRDefault="00F10A95" w:rsidP="00B13D34">
      <w:pPr>
        <w:ind w:left="425"/>
        <w:rPr>
          <w:rFonts w:ascii="Arial" w:hAnsi="Arial" w:cs="Arial"/>
          <w:sz w:val="20"/>
          <w:szCs w:val="20"/>
        </w:rPr>
      </w:pPr>
    </w:p>
    <w:p w:rsidR="00A82F97" w:rsidRPr="00232845" w:rsidRDefault="00A82F97" w:rsidP="00A82F97">
      <w:pPr>
        <w:ind w:left="360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9-11 </w:t>
          </w:r>
          <w:proofErr w:type="spellStart"/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Endsleigh</w:t>
          </w:r>
          <w:proofErr w:type="spellEnd"/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3C1A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1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"/>
  </w:num>
  <w:num w:numId="27">
    <w:abstractNumId w:val="3"/>
  </w:num>
  <w:num w:numId="28">
    <w:abstractNumId w:val="11"/>
  </w:num>
  <w:num w:numId="29">
    <w:abstractNumId w:val="32"/>
  </w:num>
  <w:num w:numId="30">
    <w:abstractNumId w:val="7"/>
  </w:num>
  <w:num w:numId="31">
    <w:abstractNumId w:val="6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3038A"/>
    <w:rsid w:val="00056340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152AD"/>
    <w:rsid w:val="00125B89"/>
    <w:rsid w:val="00137534"/>
    <w:rsid w:val="00163B98"/>
    <w:rsid w:val="001833D1"/>
    <w:rsid w:val="00187C64"/>
    <w:rsid w:val="00195401"/>
    <w:rsid w:val="00197CB3"/>
    <w:rsid w:val="001A3DB2"/>
    <w:rsid w:val="001A58F8"/>
    <w:rsid w:val="001C6EF1"/>
    <w:rsid w:val="001D01AC"/>
    <w:rsid w:val="00205120"/>
    <w:rsid w:val="002058C9"/>
    <w:rsid w:val="00232845"/>
    <w:rsid w:val="002C4322"/>
    <w:rsid w:val="002D28F2"/>
    <w:rsid w:val="002E2CCA"/>
    <w:rsid w:val="003030E1"/>
    <w:rsid w:val="003353A2"/>
    <w:rsid w:val="00335CAC"/>
    <w:rsid w:val="003571D4"/>
    <w:rsid w:val="003701A6"/>
    <w:rsid w:val="00373FDA"/>
    <w:rsid w:val="00376550"/>
    <w:rsid w:val="003A07AB"/>
    <w:rsid w:val="003E399F"/>
    <w:rsid w:val="003E6C64"/>
    <w:rsid w:val="004020BF"/>
    <w:rsid w:val="00404BC9"/>
    <w:rsid w:val="00406E3F"/>
    <w:rsid w:val="00437409"/>
    <w:rsid w:val="004408B4"/>
    <w:rsid w:val="00460ADD"/>
    <w:rsid w:val="004919CD"/>
    <w:rsid w:val="004A4A58"/>
    <w:rsid w:val="004B42CD"/>
    <w:rsid w:val="004C6301"/>
    <w:rsid w:val="004D22CE"/>
    <w:rsid w:val="004D4E96"/>
    <w:rsid w:val="004E424F"/>
    <w:rsid w:val="004E7359"/>
    <w:rsid w:val="0050585C"/>
    <w:rsid w:val="00510CD9"/>
    <w:rsid w:val="005214B4"/>
    <w:rsid w:val="005241D6"/>
    <w:rsid w:val="00541FA7"/>
    <w:rsid w:val="00545523"/>
    <w:rsid w:val="00573D54"/>
    <w:rsid w:val="00587A14"/>
    <w:rsid w:val="005F6649"/>
    <w:rsid w:val="00606ED0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C670C"/>
    <w:rsid w:val="006F0BBA"/>
    <w:rsid w:val="006F3B08"/>
    <w:rsid w:val="0071182F"/>
    <w:rsid w:val="007248F3"/>
    <w:rsid w:val="0073319F"/>
    <w:rsid w:val="00736FAE"/>
    <w:rsid w:val="00761E47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6641B"/>
    <w:rsid w:val="008674D9"/>
    <w:rsid w:val="00876021"/>
    <w:rsid w:val="008818D3"/>
    <w:rsid w:val="008A0A18"/>
    <w:rsid w:val="008B1B55"/>
    <w:rsid w:val="008C11C2"/>
    <w:rsid w:val="008E3CCB"/>
    <w:rsid w:val="008E7F54"/>
    <w:rsid w:val="00900283"/>
    <w:rsid w:val="00904226"/>
    <w:rsid w:val="009220EF"/>
    <w:rsid w:val="00933723"/>
    <w:rsid w:val="00953F53"/>
    <w:rsid w:val="0095447C"/>
    <w:rsid w:val="00986160"/>
    <w:rsid w:val="009927E3"/>
    <w:rsid w:val="009A18CF"/>
    <w:rsid w:val="009B4042"/>
    <w:rsid w:val="00A23A17"/>
    <w:rsid w:val="00A25AA2"/>
    <w:rsid w:val="00A56313"/>
    <w:rsid w:val="00A62726"/>
    <w:rsid w:val="00A65CFD"/>
    <w:rsid w:val="00A82F97"/>
    <w:rsid w:val="00A936B3"/>
    <w:rsid w:val="00A97D3F"/>
    <w:rsid w:val="00AA07DD"/>
    <w:rsid w:val="00AA3673"/>
    <w:rsid w:val="00AD7290"/>
    <w:rsid w:val="00AE365F"/>
    <w:rsid w:val="00AE40D7"/>
    <w:rsid w:val="00AF7C09"/>
    <w:rsid w:val="00B13D34"/>
    <w:rsid w:val="00B24633"/>
    <w:rsid w:val="00B6401E"/>
    <w:rsid w:val="00B65A82"/>
    <w:rsid w:val="00B80B29"/>
    <w:rsid w:val="00B905D0"/>
    <w:rsid w:val="00B93383"/>
    <w:rsid w:val="00BA540B"/>
    <w:rsid w:val="00BB1276"/>
    <w:rsid w:val="00BB178B"/>
    <w:rsid w:val="00BD6E97"/>
    <w:rsid w:val="00C0032E"/>
    <w:rsid w:val="00C01BEE"/>
    <w:rsid w:val="00C02640"/>
    <w:rsid w:val="00C23A79"/>
    <w:rsid w:val="00C2625F"/>
    <w:rsid w:val="00C27B2F"/>
    <w:rsid w:val="00C4023E"/>
    <w:rsid w:val="00C44508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056E4"/>
    <w:rsid w:val="00D12AF3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E04418"/>
    <w:rsid w:val="00E13FB2"/>
    <w:rsid w:val="00E155EF"/>
    <w:rsid w:val="00E265FE"/>
    <w:rsid w:val="00E27BA3"/>
    <w:rsid w:val="00E34BD2"/>
    <w:rsid w:val="00E64ED8"/>
    <w:rsid w:val="00E772EE"/>
    <w:rsid w:val="00E8728B"/>
    <w:rsid w:val="00EE6660"/>
    <w:rsid w:val="00F10A95"/>
    <w:rsid w:val="00F263AC"/>
    <w:rsid w:val="00F27355"/>
    <w:rsid w:val="00F325CB"/>
    <w:rsid w:val="00F4133E"/>
    <w:rsid w:val="00F6662E"/>
    <w:rsid w:val="00F738CB"/>
    <w:rsid w:val="00F760AD"/>
    <w:rsid w:val="00F808FB"/>
    <w:rsid w:val="00F83A4C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63ACC5-12F8-4A51-BDF1-98611CF8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incher@ucet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agendaprimaryforumNov2019</Template>
  <TotalTime>0</TotalTime>
  <Pages>2</Pages>
  <Words>337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2019-11-11T10:21:00Z</cp:lastPrinted>
  <dcterms:created xsi:type="dcterms:W3CDTF">2019-11-11T10:24:00Z</dcterms:created>
  <dcterms:modified xsi:type="dcterms:W3CDTF">2019-11-11T10:24:00Z</dcterms:modified>
</cp:coreProperties>
</file>